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8AF3" w14:textId="38AB9D1E" w:rsidR="001A1A95" w:rsidRDefault="0075146D" w:rsidP="00AE2392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20B9FE5B" wp14:editId="1A5FA9F3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D6692" wp14:editId="6908AF01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B420E1D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4969BC">
        <w:t xml:space="preserve">Rektor </w:t>
      </w:r>
      <w:r w:rsidR="009A5B25">
        <w:t xml:space="preserve"> </w:t>
      </w:r>
      <w:r w:rsidR="004F44BC">
        <w:br/>
      </w:r>
      <w:r w:rsidR="00C27003">
        <w:br/>
      </w:r>
    </w:p>
    <w:p w14:paraId="278D690A" w14:textId="773099FD" w:rsidR="001A1A95" w:rsidRPr="00DD27A4" w:rsidRDefault="004969BC" w:rsidP="00E678E2">
      <w:pPr>
        <w:pStyle w:val="Dokumentnamn"/>
      </w:pPr>
      <w:r>
        <w:t>ANSÖKAN MEDEL</w:t>
      </w:r>
    </w:p>
    <w:p w14:paraId="77037986" w14:textId="2BBEEA42" w:rsidR="00E84BC7" w:rsidRPr="00DD27A4" w:rsidRDefault="00E84BC7" w:rsidP="00E678E2">
      <w:pPr>
        <w:pStyle w:val="Dokumentnamn"/>
      </w:pPr>
      <w:r w:rsidRPr="00DD27A4">
        <w:t xml:space="preserve">Diarienummer </w:t>
      </w:r>
      <w:r w:rsidRPr="00DD27A4">
        <w:br/>
      </w:r>
      <w:r w:rsidR="004969BC">
        <w:t>STYR</w:t>
      </w:r>
      <w:r w:rsidR="00402589">
        <w:t xml:space="preserve"> </w:t>
      </w:r>
      <w:r w:rsidR="00402589" w:rsidRPr="00402589">
        <w:t>2023/1614</w:t>
      </w:r>
    </w:p>
    <w:p w14:paraId="5B5A022A" w14:textId="2AE71820" w:rsidR="00E84BC7" w:rsidRPr="00DD27A4" w:rsidRDefault="001A1A95" w:rsidP="00E678E2">
      <w:pPr>
        <w:pStyle w:val="Dokumentnamn"/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DD27A4">
        <w:t>20</w:t>
      </w:r>
      <w:r w:rsidR="004969BC">
        <w:t>2</w:t>
      </w:r>
      <w:r w:rsidR="00CD7618">
        <w:t>3</w:t>
      </w:r>
      <w:r w:rsidR="002A23D2" w:rsidRPr="00DD27A4">
        <w:t>-</w:t>
      </w:r>
      <w:r w:rsidR="004969BC">
        <w:t>11</w:t>
      </w:r>
      <w:r w:rsidR="002A23D2" w:rsidRPr="00DD27A4">
        <w:t>-</w:t>
      </w:r>
      <w:r w:rsidR="004969BC">
        <w:t>01</w:t>
      </w:r>
    </w:p>
    <w:p w14:paraId="741B8E94" w14:textId="77777777" w:rsidR="008C280D" w:rsidRPr="00E84BC7" w:rsidRDefault="008C280D" w:rsidP="00E678E2">
      <w:pPr>
        <w:pStyle w:val="Inst"/>
        <w:sectPr w:rsidR="008C280D" w:rsidRPr="00E84BC7" w:rsidSect="001B00F7">
          <w:headerReference w:type="even" r:id="rId12"/>
          <w:headerReference w:type="default" r:id="rId13"/>
          <w:headerReference w:type="first" r:id="rId14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422055F7" w14:textId="3264D00B" w:rsidR="00705814" w:rsidRPr="006A0515" w:rsidRDefault="004969BC" w:rsidP="004E3676">
      <w:pPr>
        <w:pStyle w:val="Rubrik1"/>
      </w:pPr>
      <w:bookmarkStart w:id="0" w:name="_Toc67408567"/>
      <w:bookmarkStart w:id="1" w:name="_Toc74220383"/>
      <w:r>
        <w:t>Ansökan om medel</w:t>
      </w:r>
      <w:bookmarkEnd w:id="0"/>
      <w:bookmarkEnd w:id="1"/>
      <w:r>
        <w:t xml:space="preserve"> för anställning av gästprofessor av underrepresenterat kön </w:t>
      </w:r>
    </w:p>
    <w:p w14:paraId="6D8ECF0D" w14:textId="3084B2C0" w:rsidR="00E678E2" w:rsidRDefault="004969BC" w:rsidP="00873D4E">
      <w:r>
        <w:t xml:space="preserve">Fyll i blanketten noga och ställ eventuella frågor till </w:t>
      </w:r>
      <w:hyperlink r:id="rId15" w:history="1">
        <w:r w:rsidRPr="00993C46">
          <w:rPr>
            <w:rStyle w:val="Hyperlnk"/>
          </w:rPr>
          <w:t>radetjol@hr.lu.se</w:t>
        </w:r>
      </w:hyperlink>
      <w:r>
        <w:t xml:space="preserve"> </w:t>
      </w:r>
      <w:r w:rsidR="00E678E2">
        <w:t xml:space="preserve"> </w:t>
      </w:r>
    </w:p>
    <w:p w14:paraId="6DCA29F8" w14:textId="7FB8EE19" w:rsidR="004969BC" w:rsidRDefault="004969BC" w:rsidP="00873D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3398"/>
      </w:tblGrid>
      <w:tr w:rsidR="00910399" w:rsidRPr="009F497E" w14:paraId="1458EFCF" w14:textId="77777777" w:rsidTr="00C6724B">
        <w:trPr>
          <w:cantSplit/>
        </w:trPr>
        <w:tc>
          <w:tcPr>
            <w:tcW w:w="2500" w:type="pct"/>
            <w:gridSpan w:val="2"/>
            <w:tcBorders>
              <w:top w:val="nil"/>
              <w:left w:val="nil"/>
              <w:right w:val="nil"/>
            </w:tcBorders>
          </w:tcPr>
          <w:p w14:paraId="6C8E872E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F497E">
              <w:rPr>
                <w:rFonts w:ascii="Times New Roman" w:hAnsi="Times New Roman"/>
                <w:b/>
                <w:sz w:val="20"/>
              </w:rPr>
              <w:t xml:space="preserve">1. Uppgifter om </w:t>
            </w:r>
            <w:r>
              <w:rPr>
                <w:rFonts w:ascii="Times New Roman" w:hAnsi="Times New Roman"/>
                <w:b/>
                <w:sz w:val="20"/>
              </w:rPr>
              <w:t>den inom LU som står för ansökan om medel</w:t>
            </w: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</w:tcPr>
          <w:p w14:paraId="32E4F35C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0399" w:rsidRPr="009F497E" w14:paraId="1F8AC5DB" w14:textId="77777777" w:rsidTr="00C6724B">
        <w:trPr>
          <w:cantSplit/>
        </w:trPr>
        <w:tc>
          <w:tcPr>
            <w:tcW w:w="2500" w:type="pct"/>
            <w:gridSpan w:val="2"/>
          </w:tcPr>
          <w:p w14:paraId="32F49471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Institution/fakultet</w:t>
            </w:r>
          </w:p>
          <w:p w14:paraId="6BEF8E63" w14:textId="38C856D4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41A5D">
              <w:rPr>
                <w:rFonts w:ascii="Times New Roman" w:hAnsi="Times New Roman"/>
                <w:sz w:val="20"/>
              </w:rPr>
              <w:t> </w:t>
            </w:r>
            <w:r w:rsidR="00F41A5D">
              <w:rPr>
                <w:rFonts w:ascii="Times New Roman" w:hAnsi="Times New Roman"/>
                <w:sz w:val="20"/>
              </w:rPr>
              <w:t> </w:t>
            </w:r>
            <w:r w:rsidR="00F41A5D">
              <w:rPr>
                <w:rFonts w:ascii="Times New Roman" w:hAnsi="Times New Roman"/>
                <w:sz w:val="20"/>
              </w:rPr>
              <w:t> </w:t>
            </w:r>
            <w:r w:rsidR="00F41A5D">
              <w:rPr>
                <w:rFonts w:ascii="Times New Roman" w:hAnsi="Times New Roman"/>
                <w:sz w:val="20"/>
              </w:rPr>
              <w:t> </w:t>
            </w:r>
            <w:r w:rsidR="00F41A5D"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2500" w:type="pct"/>
          </w:tcPr>
          <w:p w14:paraId="603655E9" w14:textId="77777777" w:rsidR="00910399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399" w:rsidRPr="009F497E" w14:paraId="6605BC56" w14:textId="77777777" w:rsidTr="00C6724B">
        <w:tc>
          <w:tcPr>
            <w:tcW w:w="2500" w:type="pct"/>
            <w:gridSpan w:val="2"/>
          </w:tcPr>
          <w:p w14:paraId="29D51FDA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Ämne (om relevant)</w:t>
            </w:r>
          </w:p>
          <w:p w14:paraId="7033B7FF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0B26AE9F" w14:textId="77777777" w:rsidR="00910399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399" w:rsidRPr="009F497E" w14:paraId="68BD4012" w14:textId="77777777" w:rsidTr="00C6724B">
        <w:tc>
          <w:tcPr>
            <w:tcW w:w="2500" w:type="pct"/>
            <w:gridSpan w:val="2"/>
          </w:tcPr>
          <w:p w14:paraId="05172063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178A1BE">
              <w:rPr>
                <w:rFonts w:ascii="Times New Roman" w:hAnsi="Times New Roman"/>
                <w:sz w:val="18"/>
                <w:szCs w:val="18"/>
              </w:rPr>
              <w:t>Kontaktperson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för ansökan</w:t>
            </w:r>
          </w:p>
          <w:p w14:paraId="63423414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7DD4D35B" w14:textId="77777777" w:rsidR="00910399" w:rsidRPr="0178A1B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399" w:rsidRPr="009F497E" w14:paraId="7F1B5093" w14:textId="77777777" w:rsidTr="00C6724B">
        <w:trPr>
          <w:cantSplit/>
        </w:trPr>
        <w:tc>
          <w:tcPr>
            <w:tcW w:w="1250" w:type="pct"/>
            <w:tcBorders>
              <w:top w:val="nil"/>
            </w:tcBorders>
          </w:tcPr>
          <w:p w14:paraId="3F4FCFAD" w14:textId="77777777" w:rsidR="00910399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F497E">
              <w:rPr>
                <w:rFonts w:ascii="Times New Roman" w:hAnsi="Times New Roman"/>
                <w:sz w:val="18"/>
                <w:szCs w:val="18"/>
              </w:rPr>
              <w:t xml:space="preserve">Telefon </w:t>
            </w:r>
          </w:p>
          <w:p w14:paraId="73DEF138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50" w:type="pct"/>
            <w:tcBorders>
              <w:top w:val="nil"/>
            </w:tcBorders>
          </w:tcPr>
          <w:p w14:paraId="4AD8D539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F497E">
              <w:rPr>
                <w:rFonts w:ascii="Times New Roman" w:hAnsi="Times New Roman"/>
                <w:sz w:val="18"/>
                <w:szCs w:val="18"/>
              </w:rPr>
              <w:t>Mobiltelefon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B78CA7D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00" w:type="pct"/>
            <w:tcBorders>
              <w:top w:val="nil"/>
            </w:tcBorders>
          </w:tcPr>
          <w:p w14:paraId="63FD14FE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399" w:rsidRPr="009F497E" w14:paraId="24C270E5" w14:textId="77777777" w:rsidTr="00C6724B">
        <w:trPr>
          <w:cantSplit/>
        </w:trPr>
        <w:tc>
          <w:tcPr>
            <w:tcW w:w="2500" w:type="pct"/>
            <w:gridSpan w:val="2"/>
          </w:tcPr>
          <w:p w14:paraId="55EF24B7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F497E">
              <w:rPr>
                <w:rFonts w:ascii="Times New Roman" w:hAnsi="Times New Roman"/>
                <w:sz w:val="18"/>
                <w:szCs w:val="18"/>
              </w:rPr>
              <w:t>E-postadress</w:t>
            </w:r>
          </w:p>
          <w:p w14:paraId="5260707F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58C8A72E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68B153A" w14:textId="6548A5FE" w:rsidR="003D1A7D" w:rsidRDefault="003D1A7D" w:rsidP="003D1A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910399" w:rsidRPr="009F497E" w14:paraId="2EA2FB2B" w14:textId="77777777" w:rsidTr="00C6724B">
        <w:trPr>
          <w:cantSplit/>
        </w:trPr>
        <w:tc>
          <w:tcPr>
            <w:tcW w:w="9212" w:type="dxa"/>
          </w:tcPr>
          <w:p w14:paraId="09250B75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F497E">
              <w:rPr>
                <w:rFonts w:ascii="Times New Roman" w:hAnsi="Times New Roman"/>
                <w:sz w:val="18"/>
                <w:szCs w:val="18"/>
              </w:rPr>
              <w:t>Eventuella me</w:t>
            </w:r>
            <w:r>
              <w:rPr>
                <w:rFonts w:ascii="Times New Roman" w:hAnsi="Times New Roman"/>
                <w:sz w:val="18"/>
                <w:szCs w:val="18"/>
              </w:rPr>
              <w:t>dsökande verksamheter inom LU</w:t>
            </w:r>
          </w:p>
          <w:p w14:paraId="6D353E46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E737CB9" w14:textId="7E94DB83" w:rsidR="00910399" w:rsidRPr="00910399" w:rsidRDefault="00910399" w:rsidP="00910399">
      <w:pPr>
        <w:pStyle w:val="RKrubrik"/>
        <w:spacing w:before="240" w:after="0"/>
        <w:rPr>
          <w:rFonts w:ascii="Times New Roman" w:hAnsi="Times New Roman"/>
          <w:sz w:val="20"/>
        </w:rPr>
      </w:pPr>
      <w:r w:rsidRPr="009F497E">
        <w:rPr>
          <w:rFonts w:ascii="Times New Roman" w:hAnsi="Times New Roman"/>
          <w:sz w:val="20"/>
        </w:rPr>
        <w:t>2. Allmänna uppgifter</w:t>
      </w:r>
      <w:r>
        <w:rPr>
          <w:rFonts w:ascii="Times New Roman" w:hAnsi="Times New Roman"/>
          <w:sz w:val="20"/>
        </w:rPr>
        <w:t xml:space="preserve"> </w:t>
      </w:r>
    </w:p>
    <w:tbl>
      <w:tblPr>
        <w:tblW w:w="7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3828"/>
      </w:tblGrid>
      <w:tr w:rsidR="00910399" w:rsidRPr="009F497E" w14:paraId="6529A279" w14:textId="77777777" w:rsidTr="00C6724B">
        <w:trPr>
          <w:cantSplit/>
          <w:trHeight w:val="628"/>
        </w:trPr>
        <w:tc>
          <w:tcPr>
            <w:tcW w:w="7454" w:type="dxa"/>
            <w:gridSpan w:val="2"/>
          </w:tcPr>
          <w:p w14:paraId="57E25918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Namn på gästprofessorn</w:t>
            </w:r>
          </w:p>
          <w:p w14:paraId="2180CC48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10399" w:rsidRPr="009F497E" w14:paraId="377E2F7F" w14:textId="77777777" w:rsidTr="00D0498A">
        <w:trPr>
          <w:trHeight w:val="802"/>
        </w:trPr>
        <w:tc>
          <w:tcPr>
            <w:tcW w:w="3626" w:type="dxa"/>
          </w:tcPr>
          <w:p w14:paraId="094ADE44" w14:textId="77777777" w:rsidR="00910399" w:rsidRPr="00F422CB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22CB">
              <w:rPr>
                <w:rFonts w:ascii="Times New Roman" w:hAnsi="Times New Roman"/>
                <w:b/>
                <w:sz w:val="18"/>
                <w:szCs w:val="18"/>
              </w:rPr>
              <w:t>Sökt belopp (kronor)</w:t>
            </w:r>
          </w:p>
          <w:p w14:paraId="183D962C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</w:tcPr>
          <w:p w14:paraId="0DB6C3B2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F497E">
              <w:rPr>
                <w:rFonts w:ascii="Times New Roman" w:hAnsi="Times New Roman"/>
                <w:sz w:val="18"/>
                <w:szCs w:val="18"/>
              </w:rPr>
              <w:t>Beräknad tidsperiod för insatsen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(fr o m-t o m) samt sysselsättningsgrad (i procent av heltid)</w:t>
            </w:r>
            <w:r w:rsidRPr="009F497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10399" w:rsidRPr="009F497E" w14:paraId="58FC7AB2" w14:textId="77777777" w:rsidTr="00C6724B">
        <w:trPr>
          <w:cantSplit/>
          <w:trHeight w:val="628"/>
        </w:trPr>
        <w:tc>
          <w:tcPr>
            <w:tcW w:w="7454" w:type="dxa"/>
            <w:gridSpan w:val="2"/>
          </w:tcPr>
          <w:p w14:paraId="7EF0FEF0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F497E">
              <w:rPr>
                <w:rFonts w:ascii="Times New Roman" w:hAnsi="Times New Roman"/>
                <w:sz w:val="18"/>
                <w:szCs w:val="18"/>
              </w:rPr>
              <w:t>Kostnadsställe</w:t>
            </w:r>
            <w:r>
              <w:rPr>
                <w:rStyle w:val="Fotnotsreferens"/>
              </w:rPr>
              <w:t xml:space="preserve"> </w:t>
            </w:r>
            <w:r w:rsidRPr="009F497E">
              <w:rPr>
                <w:rFonts w:ascii="Times New Roman" w:hAnsi="Times New Roman"/>
                <w:sz w:val="18"/>
                <w:szCs w:val="18"/>
              </w:rPr>
              <w:t>för utbetalning (institution/motsvarande)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namn </w:t>
            </w:r>
            <w:r w:rsidRPr="00F422CB">
              <w:rPr>
                <w:rFonts w:ascii="Times New Roman" w:hAnsi="Times New Roman"/>
                <w:sz w:val="18"/>
                <w:szCs w:val="18"/>
                <w:u w:val="single"/>
              </w:rPr>
              <w:t>och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siffror</w:t>
            </w:r>
          </w:p>
          <w:p w14:paraId="7E713B4A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49EDFF1A" w14:textId="77777777" w:rsidR="00D0498A" w:rsidRDefault="00D0498A" w:rsidP="00D0498A">
      <w:pPr>
        <w:pStyle w:val="RKnormal"/>
        <w:spacing w:line="276" w:lineRule="auto"/>
        <w:rPr>
          <w:rFonts w:ascii="Times New Roman" w:hAnsi="Times New Roman"/>
          <w:sz w:val="20"/>
        </w:rPr>
      </w:pPr>
    </w:p>
    <w:p w14:paraId="737A1810" w14:textId="4752AE1A" w:rsidR="00D0498A" w:rsidRPr="009F497E" w:rsidRDefault="00D0498A" w:rsidP="00D0498A">
      <w:pPr>
        <w:pStyle w:val="RKnormal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Andra medel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3228"/>
      </w:tblGrid>
      <w:tr w:rsidR="00910399" w:rsidRPr="009F497E" w14:paraId="05804F7C" w14:textId="77777777" w:rsidTr="00D0498A">
        <w:trPr>
          <w:trHeight w:val="642"/>
        </w:trPr>
        <w:tc>
          <w:tcPr>
            <w:tcW w:w="3558" w:type="dxa"/>
          </w:tcPr>
          <w:p w14:paraId="0D5AE9E7" w14:textId="77777777" w:rsidR="00910399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Institutionen/fakulteten bidrar med</w:t>
            </w:r>
          </w:p>
          <w:p w14:paraId="73CBFAD0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28" w:type="dxa"/>
          </w:tcPr>
          <w:p w14:paraId="7361EABB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F497E">
              <w:rPr>
                <w:rFonts w:ascii="Times New Roman" w:hAnsi="Times New Roman"/>
                <w:sz w:val="18"/>
                <w:szCs w:val="18"/>
              </w:rPr>
              <w:t>Belopp (kronor)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om relevant</w:t>
            </w:r>
          </w:p>
          <w:p w14:paraId="0E76FACD" w14:textId="77777777" w:rsidR="00910399" w:rsidRPr="009F497E" w:rsidRDefault="00910399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4F8F97C" w14:textId="529EE4EB" w:rsidR="00D0498A" w:rsidRDefault="0098094A" w:rsidP="003D1A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0EE81" wp14:editId="1C67ED65">
                <wp:simplePos x="0" y="0"/>
                <wp:positionH relativeFrom="page">
                  <wp:align>center</wp:align>
                </wp:positionH>
                <wp:positionV relativeFrom="page">
                  <wp:posOffset>9954895</wp:posOffset>
                </wp:positionV>
                <wp:extent cx="6127115" cy="596900"/>
                <wp:effectExtent l="0" t="0" r="6985" b="1270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FADCA" w14:textId="75CBAF67" w:rsidR="0098094A" w:rsidRPr="005A7EDE" w:rsidRDefault="0098094A" w:rsidP="0098094A">
                            <w:pPr>
                              <w:pStyle w:val="Sidfot"/>
                            </w:pPr>
                            <w:r w:rsidRPr="00712CD5">
                              <w:rPr>
                                <w:i/>
                                <w:iCs/>
                              </w:rPr>
                              <w:t>Postadress</w:t>
                            </w:r>
                            <w:r w:rsidRPr="00712CD5">
                              <w:t xml:space="preserve"> </w:t>
                            </w:r>
                            <w:r w:rsidRPr="00D0498A">
                              <w:t xml:space="preserve">Box 117, 221 00 </w:t>
                            </w:r>
                            <w:proofErr w:type="gramStart"/>
                            <w:r w:rsidRPr="00D0498A">
                              <w:t xml:space="preserve">Lund 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proofErr w:type="gramEnd"/>
                            <w:r w:rsidRPr="00712CD5">
                              <w:t xml:space="preserve"> </w:t>
                            </w:r>
                            <w:r w:rsidRPr="00D0498A">
                              <w:t xml:space="preserve">Sandgatan </w:t>
                            </w:r>
                            <w:r w:rsidR="00D022B6">
                              <w:t>5</w:t>
                            </w:r>
                            <w:r w:rsidRPr="00D0498A">
                              <w:t xml:space="preserve"> 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Telefon</w:t>
                            </w:r>
                            <w:r w:rsidRPr="00712CD5">
                              <w:t xml:space="preserve"> 046-222 00 00 </w:t>
                            </w:r>
                            <w:r w:rsidRPr="00712CD5">
                              <w:br/>
                            </w:r>
                            <w:r w:rsidRPr="005A7EDE">
                              <w:rPr>
                                <w:i/>
                              </w:rPr>
                              <w:t>E-post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hyperlink r:id="rId16" w:history="1">
                              <w:r w:rsidRPr="00B4419C">
                                <w:rPr>
                                  <w:rStyle w:val="Hyperlnk"/>
                                </w:rPr>
                                <w:t>radetjol@hr.lu.se</w:t>
                              </w:r>
                            </w:hyperlink>
                            <w: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Webb</w:t>
                            </w:r>
                            <w:r w:rsidRPr="006D714C">
                              <w:t xml:space="preserve"> </w:t>
                            </w:r>
                            <w:hyperlink r:id="rId17" w:history="1">
                              <w:r w:rsidRPr="007479A3">
                                <w:rPr>
                                  <w:rStyle w:val="Hyperlnk"/>
                                  <w:i/>
                                </w:rPr>
                                <w:t>http://www.medarbetarwebben.lu.se/organisation-och-styrning/vision-mal-och-strategier/jamstalldhet-och-lika-villkor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5A7EDE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5A7EDE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176AED0F" w14:textId="77777777" w:rsidR="0098094A" w:rsidRPr="00712CD5" w:rsidRDefault="0098094A" w:rsidP="0098094A">
                            <w:pPr>
                              <w:pStyle w:val="Sidfo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0EE81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0;margin-top:783.85pt;width:482.45pt;height:47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" filled="f" stroked="f" strokeweight=".5pt">
                <v:textbox inset="0,0,0,0">
                  <w:txbxContent>
                    <w:p w14:paraId="406FADCA" w14:textId="75CBAF67" w:rsidR="0098094A" w:rsidRPr="005A7EDE" w:rsidRDefault="0098094A" w:rsidP="0098094A">
                      <w:pPr>
                        <w:pStyle w:val="Sidfot"/>
                      </w:pPr>
                      <w:r w:rsidRPr="00712CD5">
                        <w:rPr>
                          <w:i/>
                          <w:iCs/>
                        </w:rPr>
                        <w:t>Postadress</w:t>
                      </w:r>
                      <w:r w:rsidRPr="00712CD5">
                        <w:t xml:space="preserve"> </w:t>
                      </w:r>
                      <w:r w:rsidRPr="00D0498A">
                        <w:t xml:space="preserve">Box 117, 221 00 </w:t>
                      </w:r>
                      <w:proofErr w:type="gramStart"/>
                      <w:r w:rsidRPr="00D0498A">
                        <w:t xml:space="preserve">Lund  </w:t>
                      </w:r>
                      <w:r w:rsidRPr="00712CD5">
                        <w:rPr>
                          <w:i/>
                          <w:iCs/>
                        </w:rPr>
                        <w:t>Besöksadress</w:t>
                      </w:r>
                      <w:proofErr w:type="gramEnd"/>
                      <w:r w:rsidRPr="00712CD5">
                        <w:t xml:space="preserve"> </w:t>
                      </w:r>
                      <w:r w:rsidRPr="00D0498A">
                        <w:t xml:space="preserve">Sandgatan </w:t>
                      </w:r>
                      <w:r w:rsidR="00D022B6">
                        <w:t>5</w:t>
                      </w:r>
                      <w:r w:rsidRPr="00D0498A">
                        <w:t xml:space="preserve">  </w:t>
                      </w:r>
                      <w:r w:rsidRPr="00712CD5">
                        <w:rPr>
                          <w:i/>
                          <w:iCs/>
                        </w:rPr>
                        <w:t>Telefon</w:t>
                      </w:r>
                      <w:r w:rsidRPr="00712CD5">
                        <w:t xml:space="preserve"> 046-222 00 00 </w:t>
                      </w:r>
                      <w:r w:rsidRPr="00712CD5">
                        <w:br/>
                      </w:r>
                      <w:r w:rsidRPr="005A7EDE">
                        <w:rPr>
                          <w:i/>
                        </w:rPr>
                        <w:t>E-post</w:t>
                      </w:r>
                      <w:r>
                        <w:rPr>
                          <w:i/>
                        </w:rPr>
                        <w:t xml:space="preserve"> </w:t>
                      </w:r>
                      <w:hyperlink r:id="rId18" w:history="1">
                        <w:r w:rsidRPr="00B4419C">
                          <w:rPr>
                            <w:rStyle w:val="Hyperlnk"/>
                          </w:rPr>
                          <w:t>radetjol@hr.lu.se</w:t>
                        </w:r>
                      </w:hyperlink>
                      <w:r>
                        <w:t xml:space="preserve">  </w:t>
                      </w:r>
                      <w:r>
                        <w:rPr>
                          <w:i/>
                        </w:rPr>
                        <w:t>Webb</w:t>
                      </w:r>
                      <w:r w:rsidRPr="006D714C">
                        <w:t xml:space="preserve"> </w:t>
                      </w:r>
                      <w:hyperlink r:id="rId19" w:history="1">
                        <w:r w:rsidRPr="007479A3">
                          <w:rPr>
                            <w:rStyle w:val="Hyperlnk"/>
                            <w:i/>
                          </w:rPr>
                          <w:t>http://www.medarbetarwebben.lu.se/organisation-och-styrning/vision-mal-och-strategier/jamstalldhet-och-lika-villkor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 w:rsidRPr="005A7EDE">
                        <w:t xml:space="preserve"> </w:t>
                      </w:r>
                      <w:r>
                        <w:t xml:space="preserve"> </w:t>
                      </w:r>
                      <w:r w:rsidRPr="005A7EDE">
                        <w:t xml:space="preserve"> </w:t>
                      </w:r>
                      <w:r>
                        <w:t xml:space="preserve"> </w:t>
                      </w:r>
                    </w:p>
                    <w:p w14:paraId="176AED0F" w14:textId="77777777" w:rsidR="0098094A" w:rsidRPr="00712CD5" w:rsidRDefault="0098094A" w:rsidP="0098094A">
                      <w:pPr>
                        <w:pStyle w:val="Sidfo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C87561" w14:textId="439F0C43" w:rsidR="004969BC" w:rsidRPr="00D0498A" w:rsidRDefault="00D0498A" w:rsidP="00D0498A">
      <w:pPr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 xml:space="preserve">Motivering till varför ni behöver en gästprofessor av underrepresenterat kön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D0498A" w:rsidRPr="009F497E" w14:paraId="4E7558C2" w14:textId="77777777" w:rsidTr="00C6724B">
        <w:tc>
          <w:tcPr>
            <w:tcW w:w="7354" w:type="dxa"/>
          </w:tcPr>
          <w:p w14:paraId="0D0438D9" w14:textId="40F25D77" w:rsidR="00D0498A" w:rsidRDefault="00D0498A" w:rsidP="00116C99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Beskriv hur könsbalansen ser ut inom ämnet/institutionen, hur ser möjligheterna ut till förebilder inom ämnet, hur ser det ut med möjlighet att rekrytera underrepresenterat kön till akademisk karriär i ämnet/för institutionen? </w:t>
            </w:r>
            <w:r w:rsidR="00116C99">
              <w:rPr>
                <w:rFonts w:ascii="Times New Roman" w:hAnsi="Times New Roman"/>
                <w:sz w:val="20"/>
              </w:rPr>
              <w:t>B</w:t>
            </w:r>
            <w:r w:rsidR="00116C99" w:rsidRPr="00116C99">
              <w:rPr>
                <w:rFonts w:ascii="Times New Roman" w:hAnsi="Times New Roman"/>
                <w:sz w:val="20"/>
              </w:rPr>
              <w:t>eskriv</w:t>
            </w:r>
            <w:r w:rsidR="00C542E6">
              <w:rPr>
                <w:rFonts w:ascii="Times New Roman" w:hAnsi="Times New Roman"/>
                <w:sz w:val="20"/>
              </w:rPr>
              <w:t xml:space="preserve"> hur ni avgränsar </w:t>
            </w:r>
            <w:r w:rsidR="00116C99" w:rsidRPr="00116C99">
              <w:rPr>
                <w:rFonts w:ascii="Times New Roman" w:hAnsi="Times New Roman"/>
                <w:sz w:val="20"/>
              </w:rPr>
              <w:t>den miljö (ex. ämne, institution eller liknande) ni anser har ett behov av en gästprofessor av underrepresenterat kön</w:t>
            </w:r>
            <w:r w:rsidR="00C542E6">
              <w:rPr>
                <w:rFonts w:ascii="Times New Roman" w:hAnsi="Times New Roman"/>
                <w:sz w:val="20"/>
              </w:rPr>
              <w:t xml:space="preserve"> och motivera</w:t>
            </w:r>
            <w:r w:rsidR="00116C99" w:rsidRPr="00116C99">
              <w:rPr>
                <w:rFonts w:ascii="Times New Roman" w:hAnsi="Times New Roman"/>
                <w:sz w:val="20"/>
              </w:rPr>
              <w:t xml:space="preserve"> varför </w:t>
            </w:r>
            <w:r w:rsidR="00A22CF0" w:rsidRPr="00A22CF0">
              <w:rPr>
                <w:rFonts w:ascii="Times New Roman" w:hAnsi="Times New Roman"/>
                <w:sz w:val="20"/>
              </w:rPr>
              <w:t xml:space="preserve">behovet </w:t>
            </w:r>
            <w:r w:rsidR="00A22CF0">
              <w:rPr>
                <w:rFonts w:ascii="Times New Roman" w:hAnsi="Times New Roman"/>
                <w:sz w:val="20"/>
              </w:rPr>
              <w:t xml:space="preserve">finns </w:t>
            </w:r>
            <w:r w:rsidR="00116C99" w:rsidRPr="00116C99">
              <w:rPr>
                <w:rFonts w:ascii="Times New Roman" w:hAnsi="Times New Roman"/>
                <w:sz w:val="20"/>
              </w:rPr>
              <w:t>just denna miljö</w:t>
            </w:r>
            <w:r w:rsidR="00C542E6">
              <w:rPr>
                <w:rFonts w:ascii="Times New Roman" w:hAnsi="Times New Roman"/>
                <w:sz w:val="20"/>
              </w:rPr>
              <w:t xml:space="preserve">. </w:t>
            </w:r>
          </w:p>
          <w:p w14:paraId="76059014" w14:textId="5A9C2BB8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br/>
            </w:r>
          </w:p>
        </w:tc>
      </w:tr>
    </w:tbl>
    <w:p w14:paraId="754B2479" w14:textId="54E6C459" w:rsidR="004969BC" w:rsidRDefault="004969BC" w:rsidP="003D1A7D"/>
    <w:p w14:paraId="34076FDC" w14:textId="227724D1" w:rsidR="00D0498A" w:rsidRPr="00D0498A" w:rsidRDefault="00D0498A" w:rsidP="00D0498A">
      <w:pPr>
        <w:spacing w:line="240" w:lineRule="auto"/>
        <w:rPr>
          <w:b/>
          <w:sz w:val="20"/>
        </w:rPr>
      </w:pPr>
      <w:r>
        <w:rPr>
          <w:b/>
          <w:sz w:val="20"/>
        </w:rPr>
        <w:t>En checklista</w:t>
      </w:r>
      <w:r w:rsidRPr="00341DCD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D0498A" w:rsidRPr="009F497E" w14:paraId="6D714EC6" w14:textId="77777777" w:rsidTr="00C6724B">
        <w:tc>
          <w:tcPr>
            <w:tcW w:w="7504" w:type="dxa"/>
          </w:tcPr>
          <w:p w14:paraId="6412E900" w14:textId="4C75E104" w:rsidR="00D0498A" w:rsidRPr="009E1BF8" w:rsidRDefault="00D0498A" w:rsidP="00D0498A">
            <w:pPr>
              <w:pStyle w:val="RKnormal"/>
              <w:numPr>
                <w:ilvl w:val="0"/>
                <w:numId w:val="14"/>
              </w:numPr>
              <w:spacing w:line="276" w:lineRule="auto"/>
              <w:ind w:left="346"/>
              <w:rPr>
                <w:rFonts w:ascii="Times New Roman" w:hAnsi="Times New Roman"/>
                <w:sz w:val="20"/>
              </w:rPr>
            </w:pPr>
            <w:r w:rsidRPr="009E1BF8">
              <w:rPr>
                <w:rFonts w:ascii="Times New Roman" w:hAnsi="Times New Roman"/>
                <w:sz w:val="20"/>
              </w:rPr>
              <w:t xml:space="preserve">Är kandidaten anställd som professor (motsvarande professor i Hf) på annat lärosäte än Lunds universitet?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05C7">
              <w:rPr>
                <w:rFonts w:ascii="Times New Roman" w:hAnsi="Times New Roman"/>
                <w:sz w:val="20"/>
              </w:rPr>
            </w:r>
            <w:r w:rsidR="003005C7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0"/>
              </w:rPr>
              <w:t xml:space="preserve">Ja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005C7">
              <w:rPr>
                <w:rFonts w:ascii="Times New Roman" w:hAnsi="Times New Roman"/>
                <w:b/>
                <w:sz w:val="20"/>
              </w:rPr>
            </w:r>
            <w:r w:rsidR="003005C7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"/>
            <w:r w:rsidRPr="00CD0F43">
              <w:rPr>
                <w:rFonts w:ascii="Times New Roman" w:hAnsi="Times New Roman"/>
                <w:b/>
                <w:sz w:val="20"/>
              </w:rPr>
              <w:t>Nej</w:t>
            </w:r>
          </w:p>
          <w:p w14:paraId="4481873B" w14:textId="77777777" w:rsidR="00D0498A" w:rsidRDefault="00D0498A" w:rsidP="00D0498A">
            <w:pPr>
              <w:pStyle w:val="RKnormal"/>
              <w:numPr>
                <w:ilvl w:val="1"/>
                <w:numId w:val="14"/>
              </w:numPr>
              <w:spacing w:line="276" w:lineRule="auto"/>
              <w:ind w:left="913"/>
              <w:rPr>
                <w:rFonts w:ascii="Times New Roman" w:hAnsi="Times New Roman"/>
                <w:sz w:val="20"/>
              </w:rPr>
            </w:pPr>
            <w:r w:rsidRPr="009E1BF8">
              <w:rPr>
                <w:rFonts w:ascii="Times New Roman" w:hAnsi="Times New Roman"/>
                <w:b/>
                <w:sz w:val="20"/>
              </w:rPr>
              <w:t xml:space="preserve">Om </w:t>
            </w:r>
            <w:r>
              <w:rPr>
                <w:rFonts w:ascii="Times New Roman" w:hAnsi="Times New Roman"/>
                <w:b/>
                <w:sz w:val="20"/>
              </w:rPr>
              <w:t>NEJ</w:t>
            </w:r>
            <w:r>
              <w:rPr>
                <w:rFonts w:ascii="Times New Roman" w:hAnsi="Times New Roman"/>
                <w:sz w:val="20"/>
              </w:rPr>
              <w:t xml:space="preserve">: har kandidaten en godkänd professorskompetensbedömning från fakultetens lärarförslagsnämnd?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05C7">
              <w:rPr>
                <w:rFonts w:ascii="Times New Roman" w:hAnsi="Times New Roman"/>
                <w:sz w:val="20"/>
              </w:rPr>
            </w:r>
            <w:r w:rsidR="003005C7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0"/>
              </w:rPr>
              <w:t xml:space="preserve">Ja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4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005C7">
              <w:rPr>
                <w:rFonts w:ascii="Times New Roman" w:hAnsi="Times New Roman"/>
                <w:b/>
                <w:sz w:val="20"/>
              </w:rPr>
            </w:r>
            <w:r w:rsidR="003005C7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"/>
            <w:r w:rsidRPr="00CD0F43">
              <w:rPr>
                <w:rFonts w:ascii="Times New Roman" w:hAnsi="Times New Roman"/>
                <w:b/>
                <w:sz w:val="20"/>
              </w:rPr>
              <w:t>Nej</w:t>
            </w:r>
          </w:p>
          <w:p w14:paraId="382DC14B" w14:textId="77777777" w:rsidR="00D0498A" w:rsidRDefault="00D0498A" w:rsidP="00D0498A">
            <w:pPr>
              <w:pStyle w:val="RKnormal"/>
              <w:numPr>
                <w:ilvl w:val="2"/>
                <w:numId w:val="14"/>
              </w:numPr>
              <w:spacing w:line="276" w:lineRule="auto"/>
              <w:ind w:left="1338"/>
              <w:rPr>
                <w:rFonts w:ascii="Times New Roman" w:hAnsi="Times New Roman"/>
                <w:sz w:val="20"/>
              </w:rPr>
            </w:pPr>
            <w:r w:rsidRPr="009E1BF8">
              <w:rPr>
                <w:rFonts w:ascii="Times New Roman" w:hAnsi="Times New Roman"/>
                <w:b/>
                <w:sz w:val="20"/>
              </w:rPr>
              <w:t>Om J</w:t>
            </w:r>
            <w:r>
              <w:rPr>
                <w:rFonts w:ascii="Times New Roman" w:hAnsi="Times New Roman"/>
                <w:b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 – bifoga utlåtandet</w:t>
            </w:r>
          </w:p>
          <w:p w14:paraId="4E5D3270" w14:textId="77777777" w:rsidR="00D0498A" w:rsidRDefault="00D0498A" w:rsidP="00D0498A">
            <w:pPr>
              <w:pStyle w:val="RKnormal"/>
              <w:numPr>
                <w:ilvl w:val="2"/>
                <w:numId w:val="14"/>
              </w:numPr>
              <w:spacing w:line="276" w:lineRule="auto"/>
              <w:ind w:left="1338"/>
              <w:rPr>
                <w:rFonts w:ascii="Times New Roman" w:hAnsi="Times New Roman"/>
                <w:sz w:val="20"/>
              </w:rPr>
            </w:pPr>
            <w:r w:rsidRPr="009E1BF8">
              <w:rPr>
                <w:rFonts w:ascii="Times New Roman" w:hAnsi="Times New Roman"/>
                <w:b/>
                <w:sz w:val="20"/>
              </w:rPr>
              <w:t xml:space="preserve">Om </w:t>
            </w:r>
            <w:r>
              <w:rPr>
                <w:rFonts w:ascii="Times New Roman" w:hAnsi="Times New Roman"/>
                <w:b/>
                <w:sz w:val="20"/>
              </w:rPr>
              <w:t>NEJ</w:t>
            </w:r>
            <w:r>
              <w:rPr>
                <w:rFonts w:ascii="Times New Roman" w:hAnsi="Times New Roman"/>
                <w:sz w:val="20"/>
              </w:rPr>
              <w:t xml:space="preserve"> – ansökan kan inte beviljas då kandidaten inte kan anställas som gästprofessor.</w:t>
            </w:r>
          </w:p>
          <w:p w14:paraId="6864C482" w14:textId="77777777" w:rsidR="00D0498A" w:rsidRPr="009E1BF8" w:rsidRDefault="00D0498A" w:rsidP="00D0498A">
            <w:pPr>
              <w:pStyle w:val="RKnormal"/>
              <w:numPr>
                <w:ilvl w:val="0"/>
                <w:numId w:val="14"/>
              </w:numPr>
              <w:spacing w:line="276" w:lineRule="auto"/>
              <w:ind w:left="346"/>
              <w:rPr>
                <w:rFonts w:ascii="Times New Roman" w:hAnsi="Times New Roman"/>
                <w:sz w:val="20"/>
              </w:rPr>
            </w:pPr>
            <w:r w:rsidRPr="009E1BF8">
              <w:rPr>
                <w:rFonts w:ascii="Times New Roman" w:hAnsi="Times New Roman"/>
                <w:sz w:val="20"/>
              </w:rPr>
              <w:t>Har kandidaten varit anställd som gästprofessor inom Lunds universitet tidigare?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05C7">
              <w:rPr>
                <w:rFonts w:ascii="Times New Roman" w:hAnsi="Times New Roman"/>
                <w:sz w:val="20"/>
              </w:rPr>
            </w:r>
            <w:r w:rsidR="003005C7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0"/>
              </w:rPr>
              <w:t xml:space="preserve">Ja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6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005C7">
              <w:rPr>
                <w:rFonts w:ascii="Times New Roman" w:hAnsi="Times New Roman"/>
                <w:b/>
                <w:sz w:val="20"/>
              </w:rPr>
            </w:r>
            <w:r w:rsidR="003005C7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"/>
            <w:r w:rsidRPr="00CD0F43">
              <w:rPr>
                <w:rFonts w:ascii="Times New Roman" w:hAnsi="Times New Roman"/>
                <w:b/>
                <w:sz w:val="20"/>
              </w:rPr>
              <w:t>Nej</w:t>
            </w:r>
          </w:p>
          <w:p w14:paraId="7CD3968D" w14:textId="77777777" w:rsidR="00D0498A" w:rsidRDefault="00D0498A" w:rsidP="00D0498A">
            <w:pPr>
              <w:pStyle w:val="RKnormal"/>
              <w:numPr>
                <w:ilvl w:val="1"/>
                <w:numId w:val="14"/>
              </w:numPr>
              <w:spacing w:line="276" w:lineRule="auto"/>
              <w:ind w:left="913"/>
              <w:rPr>
                <w:rFonts w:ascii="Times New Roman" w:hAnsi="Times New Roman"/>
                <w:sz w:val="20"/>
              </w:rPr>
            </w:pPr>
            <w:r w:rsidRPr="009E1BF8">
              <w:rPr>
                <w:rFonts w:ascii="Times New Roman" w:hAnsi="Times New Roman"/>
                <w:b/>
                <w:sz w:val="20"/>
              </w:rPr>
              <w:t xml:space="preserve">Om </w:t>
            </w:r>
            <w:r>
              <w:rPr>
                <w:rFonts w:ascii="Times New Roman" w:hAnsi="Times New Roman"/>
                <w:b/>
                <w:sz w:val="20"/>
              </w:rPr>
              <w:t>JA</w:t>
            </w:r>
            <w:r>
              <w:rPr>
                <w:rFonts w:ascii="Times New Roman" w:hAnsi="Times New Roman"/>
                <w:sz w:val="20"/>
              </w:rPr>
              <w:t xml:space="preserve"> – har anställningen sammanlagt uppgått till 5 år?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05C7">
              <w:rPr>
                <w:rFonts w:ascii="Times New Roman" w:hAnsi="Times New Roman"/>
                <w:sz w:val="20"/>
              </w:rPr>
            </w:r>
            <w:r w:rsidR="003005C7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0"/>
              </w:rPr>
              <w:t xml:space="preserve">Ja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8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005C7">
              <w:rPr>
                <w:rFonts w:ascii="Times New Roman" w:hAnsi="Times New Roman"/>
                <w:b/>
                <w:sz w:val="20"/>
              </w:rPr>
            </w:r>
            <w:r w:rsidR="003005C7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"/>
            <w:r w:rsidRPr="00CD0F43">
              <w:rPr>
                <w:rFonts w:ascii="Times New Roman" w:hAnsi="Times New Roman"/>
                <w:b/>
                <w:sz w:val="20"/>
              </w:rPr>
              <w:t>Nej</w:t>
            </w:r>
          </w:p>
          <w:p w14:paraId="5C438B91" w14:textId="77777777" w:rsidR="00D0498A" w:rsidRDefault="00D0498A" w:rsidP="00D0498A">
            <w:pPr>
              <w:pStyle w:val="RKnormal"/>
              <w:numPr>
                <w:ilvl w:val="2"/>
                <w:numId w:val="14"/>
              </w:numPr>
              <w:spacing w:line="276" w:lineRule="auto"/>
              <w:ind w:left="1338"/>
              <w:rPr>
                <w:rFonts w:ascii="Times New Roman" w:hAnsi="Times New Roman"/>
                <w:sz w:val="20"/>
              </w:rPr>
            </w:pPr>
            <w:r w:rsidRPr="009E1BF8">
              <w:rPr>
                <w:rFonts w:ascii="Times New Roman" w:hAnsi="Times New Roman"/>
                <w:b/>
                <w:sz w:val="20"/>
              </w:rPr>
              <w:t xml:space="preserve">Om </w:t>
            </w:r>
            <w:r>
              <w:rPr>
                <w:rFonts w:ascii="Times New Roman" w:hAnsi="Times New Roman"/>
                <w:b/>
                <w:sz w:val="20"/>
              </w:rPr>
              <w:t>JA</w:t>
            </w:r>
            <w:r>
              <w:rPr>
                <w:rFonts w:ascii="Times New Roman" w:hAnsi="Times New Roman"/>
                <w:sz w:val="20"/>
              </w:rPr>
              <w:t xml:space="preserve"> – då kan kandidaten inte anställas som gästprofessor inom Lunds universitet och ansökan om medel kan inte beviljas.</w:t>
            </w:r>
          </w:p>
          <w:p w14:paraId="264E2CB1" w14:textId="77777777" w:rsidR="00D0498A" w:rsidRDefault="00D0498A" w:rsidP="00D0498A">
            <w:pPr>
              <w:pStyle w:val="RKnormal"/>
              <w:numPr>
                <w:ilvl w:val="2"/>
                <w:numId w:val="14"/>
              </w:numPr>
              <w:spacing w:line="276" w:lineRule="auto"/>
              <w:ind w:left="1338"/>
              <w:rPr>
                <w:rFonts w:ascii="Times New Roman" w:hAnsi="Times New Roman"/>
                <w:sz w:val="20"/>
              </w:rPr>
            </w:pPr>
            <w:r w:rsidRPr="009E1BF8">
              <w:rPr>
                <w:rFonts w:ascii="Times New Roman" w:hAnsi="Times New Roman"/>
                <w:b/>
                <w:sz w:val="20"/>
              </w:rPr>
              <w:t xml:space="preserve">Om </w:t>
            </w:r>
            <w:r>
              <w:rPr>
                <w:rFonts w:ascii="Times New Roman" w:hAnsi="Times New Roman"/>
                <w:b/>
                <w:sz w:val="20"/>
              </w:rPr>
              <w:t>NEJ</w:t>
            </w:r>
            <w:r>
              <w:rPr>
                <w:rFonts w:ascii="Times New Roman" w:hAnsi="Times New Roman"/>
                <w:sz w:val="20"/>
              </w:rPr>
              <w:t xml:space="preserve"> – ni kan söka medel för den tid som återstår upp till sammanlagt 5 år som gästprofessor vid Lunds universitet. </w:t>
            </w:r>
          </w:p>
          <w:p w14:paraId="2015552C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Har ni frågor, skicka dem till </w:t>
            </w:r>
            <w:hyperlink r:id="rId20" w:history="1">
              <w:r w:rsidRPr="00893FB7">
                <w:rPr>
                  <w:rStyle w:val="Hyperlnk"/>
                  <w:rFonts w:ascii="Times New Roman" w:hAnsi="Times New Roman"/>
                  <w:sz w:val="20"/>
                </w:rPr>
                <w:t>radetjol@hr.lu.se</w:t>
              </w:r>
            </w:hyperlink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14:paraId="7053365D" w14:textId="0EA27C3B" w:rsidR="00D0498A" w:rsidRDefault="00D0498A" w:rsidP="003D1A7D"/>
    <w:p w14:paraId="0A84AA2B" w14:textId="4D4B1C6C" w:rsidR="00D0498A" w:rsidRPr="00D0498A" w:rsidRDefault="00D0498A" w:rsidP="00D0498A">
      <w:pPr>
        <w:pStyle w:val="RKrubrik"/>
        <w:spacing w:before="240" w:after="0"/>
        <w:rPr>
          <w:rFonts w:ascii="Times New Roman" w:hAnsi="Times New Roman"/>
          <w:sz w:val="20"/>
        </w:rPr>
      </w:pPr>
      <w:r w:rsidRPr="009F497E"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sz w:val="20"/>
        </w:rPr>
        <w:t>Gästprofessorns vistelse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6"/>
      </w:tblGrid>
      <w:tr w:rsidR="00D0498A" w:rsidRPr="009F497E" w14:paraId="138B1E66" w14:textId="77777777" w:rsidTr="00C6724B">
        <w:tc>
          <w:tcPr>
            <w:tcW w:w="9212" w:type="dxa"/>
            <w:shd w:val="clear" w:color="auto" w:fill="auto"/>
          </w:tcPr>
          <w:p w14:paraId="07D60F80" w14:textId="77777777" w:rsidR="00D0498A" w:rsidRPr="009F497E" w:rsidRDefault="00D0498A" w:rsidP="00C6724B">
            <w:pPr>
              <w:tabs>
                <w:tab w:val="left" w:pos="0"/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9F497E">
              <w:rPr>
                <w:sz w:val="18"/>
                <w:szCs w:val="18"/>
              </w:rPr>
              <w:t xml:space="preserve">eskrivning av </w:t>
            </w:r>
            <w:r>
              <w:rPr>
                <w:sz w:val="18"/>
                <w:szCs w:val="18"/>
              </w:rPr>
              <w:t>gästprofessorns huvudsakliga arbetsuppgifter under vistelsen:</w:t>
            </w:r>
          </w:p>
          <w:p w14:paraId="3A1D5D25" w14:textId="77777777" w:rsidR="00D0498A" w:rsidRPr="009F497E" w:rsidRDefault="00D0498A" w:rsidP="00C6724B">
            <w:pPr>
              <w:tabs>
                <w:tab w:val="left" w:pos="0"/>
                <w:tab w:val="left" w:pos="540"/>
              </w:tabs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1"/>
          </w:p>
        </w:tc>
      </w:tr>
    </w:tbl>
    <w:p w14:paraId="31C78145" w14:textId="4994F562" w:rsidR="00D0498A" w:rsidRDefault="00D0498A" w:rsidP="003D1A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D0498A" w:rsidRPr="009F497E" w14:paraId="69830486" w14:textId="77777777" w:rsidTr="00C6724B">
        <w:tc>
          <w:tcPr>
            <w:tcW w:w="9212" w:type="dxa"/>
          </w:tcPr>
          <w:p w14:paraId="1501DA73" w14:textId="77777777" w:rsidR="00D0498A" w:rsidRPr="009F497E" w:rsidRDefault="00D0498A" w:rsidP="00C6724B">
            <w:pPr>
              <w:pStyle w:val="RK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På vilket sätt kommer gästprofessorn att vara en förebild i undervisning på olika nivåer</w:t>
            </w:r>
            <w:r w:rsidRPr="00F422CB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(ange vilka nivåer hen deltar i)</w:t>
            </w:r>
          </w:p>
          <w:p w14:paraId="032625C1" w14:textId="77777777" w:rsidR="00D0498A" w:rsidRPr="009F497E" w:rsidRDefault="00D0498A" w:rsidP="00C6724B">
            <w:pPr>
              <w:pStyle w:val="RK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</w:tbl>
    <w:p w14:paraId="62517759" w14:textId="77777777" w:rsidR="00D0498A" w:rsidRDefault="00D0498A" w:rsidP="00D0498A">
      <w:pPr>
        <w:pStyle w:val="RKnormal"/>
        <w:rPr>
          <w:rFonts w:ascii="Times New Roman" w:hAnsi="Times New Roman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86"/>
      </w:tblGrid>
      <w:tr w:rsidR="00D0498A" w:rsidRPr="0083201B" w14:paraId="19AB2501" w14:textId="77777777" w:rsidTr="00C6724B">
        <w:tc>
          <w:tcPr>
            <w:tcW w:w="7354" w:type="dxa"/>
          </w:tcPr>
          <w:p w14:paraId="6A5C8D09" w14:textId="77777777" w:rsidR="00D0498A" w:rsidRDefault="00D0498A" w:rsidP="00C6724B">
            <w:pPr>
              <w:pStyle w:val="RK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På vilket sätt</w:t>
            </w:r>
            <w:r w:rsidRPr="0083201B">
              <w:rPr>
                <w:rFonts w:ascii="Times New Roman" w:hAnsi="Times New Roman"/>
                <w:sz w:val="18"/>
                <w:szCs w:val="18"/>
              </w:rPr>
              <w:t xml:space="preserve"> kommer gästprofessorn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att vara en förebild</w:t>
            </w:r>
            <w:r w:rsidRPr="008320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 den aktuella forskningsmiljön på institutionen?</w:t>
            </w:r>
          </w:p>
          <w:p w14:paraId="7B9B8E33" w14:textId="77777777" w:rsidR="00D0498A" w:rsidRPr="0083201B" w:rsidRDefault="00D0498A" w:rsidP="00C6724B">
            <w:pPr>
              <w:pStyle w:val="RK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</w:tbl>
    <w:p w14:paraId="55B74F2F" w14:textId="77777777" w:rsidR="00D0498A" w:rsidRDefault="00D0498A" w:rsidP="00D0498A">
      <w:pPr>
        <w:pStyle w:val="RKnormal"/>
        <w:rPr>
          <w:rFonts w:ascii="Times New Roman" w:hAnsi="Times New Roman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86"/>
      </w:tblGrid>
      <w:tr w:rsidR="00D0498A" w:rsidRPr="0083201B" w14:paraId="37B8D5A3" w14:textId="77777777" w:rsidTr="00C6724B">
        <w:tc>
          <w:tcPr>
            <w:tcW w:w="7354" w:type="dxa"/>
          </w:tcPr>
          <w:p w14:paraId="7465A446" w14:textId="57683D82" w:rsidR="00D0498A" w:rsidRPr="00CD7618" w:rsidRDefault="00D0498A" w:rsidP="00C6724B">
            <w:pPr>
              <w:pStyle w:val="RK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På vilket sätt</w:t>
            </w:r>
            <w:r w:rsidRPr="0083201B">
              <w:rPr>
                <w:rFonts w:ascii="Times New Roman" w:hAnsi="Times New Roman"/>
                <w:sz w:val="18"/>
                <w:szCs w:val="18"/>
              </w:rPr>
              <w:t xml:space="preserve"> kommer</w:t>
            </w:r>
            <w:r w:rsidRPr="00EF73A9">
              <w:rPr>
                <w:rFonts w:ascii="Times New Roman" w:hAnsi="Times New Roman"/>
                <w:sz w:val="18"/>
                <w:szCs w:val="18"/>
              </w:rPr>
              <w:t xml:space="preserve"> gästprofessorn</w:t>
            </w:r>
            <w:r w:rsidRPr="00B046D8">
              <w:rPr>
                <w:rFonts w:ascii="Times New Roman" w:hAnsi="Times New Roman"/>
                <w:sz w:val="18"/>
                <w:szCs w:val="18"/>
              </w:rPr>
              <w:t xml:space="preserve"> bidra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73A9">
              <w:rPr>
                <w:rFonts w:ascii="Times New Roman" w:hAnsi="Times New Roman"/>
                <w:sz w:val="18"/>
                <w:szCs w:val="18"/>
              </w:rPr>
              <w:t>till fakultetens arbete med jämställdhet?</w:t>
            </w:r>
            <w:r>
              <w:rPr>
                <w:rStyle w:val="Kommentarsreferens"/>
                <w:rFonts w:ascii="AGaramond" w:hAnsi="AGaramond"/>
                <w:lang w:eastAsia="sv-SE"/>
              </w:rPr>
              <w:t xml:space="preserve"> </w:t>
            </w:r>
            <w:r w:rsidR="00CD7618" w:rsidRPr="00CD7618">
              <w:rPr>
                <w:rFonts w:ascii="Times New Roman" w:hAnsi="Times New Roman"/>
                <w:sz w:val="20"/>
                <w:lang w:val="en-GB" w:eastAsia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D7618" w:rsidRPr="00CD7618">
              <w:rPr>
                <w:rFonts w:ascii="Times New Roman" w:hAnsi="Times New Roman"/>
                <w:sz w:val="20"/>
                <w:lang w:eastAsia="sv-SE"/>
              </w:rPr>
              <w:instrText xml:space="preserve"> FORMTEXT </w:instrText>
            </w:r>
            <w:r w:rsidR="00CD7618" w:rsidRPr="00CD7618">
              <w:rPr>
                <w:rFonts w:ascii="Times New Roman" w:hAnsi="Times New Roman"/>
                <w:sz w:val="20"/>
                <w:lang w:val="en-GB" w:eastAsia="sv-SE"/>
              </w:rPr>
            </w:r>
            <w:r w:rsidR="00CD7618" w:rsidRPr="00CD7618">
              <w:rPr>
                <w:rFonts w:ascii="Times New Roman" w:hAnsi="Times New Roman"/>
                <w:sz w:val="20"/>
                <w:lang w:val="en-GB" w:eastAsia="sv-SE"/>
              </w:rPr>
              <w:fldChar w:fldCharType="separate"/>
            </w:r>
            <w:r w:rsidR="00CD7618" w:rsidRPr="00CD7618">
              <w:rPr>
                <w:rFonts w:ascii="Times New Roman" w:hAnsi="Times New Roman"/>
                <w:sz w:val="20"/>
                <w:lang w:val="en-GB" w:eastAsia="sv-SE"/>
              </w:rPr>
              <w:t> </w:t>
            </w:r>
            <w:r w:rsidR="00CD7618" w:rsidRPr="00CD7618">
              <w:rPr>
                <w:rFonts w:ascii="Times New Roman" w:hAnsi="Times New Roman"/>
                <w:sz w:val="20"/>
                <w:lang w:val="en-GB" w:eastAsia="sv-SE"/>
              </w:rPr>
              <w:t> </w:t>
            </w:r>
            <w:r w:rsidR="00CD7618" w:rsidRPr="00CD7618">
              <w:rPr>
                <w:rFonts w:ascii="Times New Roman" w:hAnsi="Times New Roman"/>
                <w:sz w:val="20"/>
                <w:lang w:val="en-GB" w:eastAsia="sv-SE"/>
              </w:rPr>
              <w:t> </w:t>
            </w:r>
            <w:r w:rsidR="00CD7618" w:rsidRPr="00CD7618">
              <w:rPr>
                <w:rFonts w:ascii="Times New Roman" w:hAnsi="Times New Roman"/>
                <w:sz w:val="20"/>
                <w:lang w:val="en-GB" w:eastAsia="sv-SE"/>
              </w:rPr>
              <w:t> </w:t>
            </w:r>
            <w:r w:rsidR="00CD7618" w:rsidRPr="00CD7618">
              <w:rPr>
                <w:rFonts w:ascii="Times New Roman" w:hAnsi="Times New Roman"/>
                <w:sz w:val="20"/>
                <w:lang w:val="en-GB" w:eastAsia="sv-SE"/>
              </w:rPr>
              <w:t> </w:t>
            </w:r>
            <w:r w:rsidR="00CD7618" w:rsidRPr="00CD7618">
              <w:rPr>
                <w:rFonts w:ascii="Times New Roman" w:hAnsi="Times New Roman"/>
                <w:sz w:val="20"/>
                <w:lang w:eastAsia="sv-SE"/>
              </w:rPr>
              <w:fldChar w:fldCharType="end"/>
            </w:r>
          </w:p>
          <w:p w14:paraId="7A5C0856" w14:textId="7554C06D" w:rsidR="00D0498A" w:rsidRPr="000768B3" w:rsidRDefault="009E18C0" w:rsidP="00C6724B">
            <w:pPr>
              <w:pStyle w:val="RK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</w:tr>
    </w:tbl>
    <w:p w14:paraId="48E89493" w14:textId="77777777" w:rsidR="00D0498A" w:rsidRPr="009F497E" w:rsidRDefault="00D0498A" w:rsidP="00D0498A">
      <w:pPr>
        <w:pStyle w:val="RKnormal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D0498A" w:rsidRPr="009F497E" w14:paraId="580BFF27" w14:textId="77777777" w:rsidTr="00C6724B">
        <w:tc>
          <w:tcPr>
            <w:tcW w:w="9212" w:type="dxa"/>
          </w:tcPr>
          <w:p w14:paraId="7217939C" w14:textId="77777777" w:rsidR="00CC6AAE" w:rsidRDefault="00D0498A" w:rsidP="00C6724B">
            <w:pPr>
              <w:pStyle w:val="RK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 för utvärdering: hur kommer ni att utvärdera gästprofessorns effekt som förebild för anställda och studenter av underrepresenterat kön?</w:t>
            </w:r>
          </w:p>
          <w:p w14:paraId="6920939E" w14:textId="73C18489" w:rsidR="00CC6AAE" w:rsidRDefault="00CC6AAE" w:rsidP="00C6724B">
            <w:pPr>
              <w:pStyle w:val="RK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Utvärderingen ska därtill innehålla information om:</w:t>
            </w:r>
          </w:p>
          <w:p w14:paraId="3719C989" w14:textId="77777777" w:rsidR="00CC6AAE" w:rsidRDefault="00CC6AAE" w:rsidP="00CC6AAE">
            <w:pPr>
              <w:pStyle w:val="RKnormal"/>
              <w:numPr>
                <w:ilvl w:val="0"/>
                <w:numId w:val="1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Hur gästprofessorn har påverkat könsbalansen</w:t>
            </w:r>
          </w:p>
          <w:p w14:paraId="60EDCDA7" w14:textId="7899537A" w:rsidR="00CC6AAE" w:rsidRDefault="00CC6AAE" w:rsidP="00CC6AAE">
            <w:pPr>
              <w:pStyle w:val="RKnormal"/>
              <w:numPr>
                <w:ilvl w:val="0"/>
                <w:numId w:val="1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På vilket sätt gästprofessorn bidragit till forskningsmiljön, genom ex publikationer, projekt eller erhållande av medel</w:t>
            </w:r>
          </w:p>
          <w:p w14:paraId="64AA61BC" w14:textId="77777777" w:rsidR="00CC6AAE" w:rsidRDefault="00CC6AAE" w:rsidP="00CC6AAE">
            <w:pPr>
              <w:pStyle w:val="RKnormal"/>
              <w:numPr>
                <w:ilvl w:val="0"/>
                <w:numId w:val="15"/>
              </w:numPr>
              <w:rPr>
                <w:rFonts w:ascii="Times New Roman" w:hAnsi="Times New Roman"/>
                <w:sz w:val="18"/>
                <w:szCs w:val="18"/>
              </w:rPr>
            </w:pPr>
            <w:r w:rsidRPr="00CC6AAE">
              <w:rPr>
                <w:rFonts w:ascii="Times New Roman" w:hAnsi="Times New Roman"/>
                <w:sz w:val="18"/>
                <w:szCs w:val="18"/>
              </w:rPr>
              <w:t>På vilket sätt gästprofessorn bidragit till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undervisningen </w:t>
            </w:r>
          </w:p>
          <w:p w14:paraId="06421573" w14:textId="77777777" w:rsidR="00CC6AAE" w:rsidRDefault="00CC6AAE" w:rsidP="00CC6AAE">
            <w:pPr>
              <w:pStyle w:val="RKnormal"/>
              <w:numPr>
                <w:ilvl w:val="0"/>
                <w:numId w:val="1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På vilket sätt gästprofessorn involverats i arbetet med jämställdhet och/eller lika villkor i övrigt </w:t>
            </w:r>
          </w:p>
          <w:p w14:paraId="1D989463" w14:textId="4E48EE08" w:rsidR="00D0498A" w:rsidRPr="00CC6AAE" w:rsidRDefault="001E165B" w:rsidP="0013337F">
            <w:pPr>
              <w:pStyle w:val="RKnormal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CC6A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6AAE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6AA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C6AAE">
              <w:rPr>
                <w:rFonts w:ascii="Times New Roman" w:hAnsi="Times New Roman"/>
                <w:sz w:val="20"/>
                <w:lang w:val="en-GB"/>
              </w:rPr>
            </w:r>
            <w:r w:rsidRPr="00CC6AAE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CC6AAE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r w:rsidRPr="00CC6AAE">
              <w:rPr>
                <w:rFonts w:ascii="Times New Roman" w:hAnsi="Times New Roman"/>
                <w:sz w:val="20"/>
              </w:rPr>
              <w:t xml:space="preserve"> </w:t>
            </w:r>
            <w:r w:rsidR="00CC6AAE">
              <w:rPr>
                <w:rFonts w:ascii="Times New Roman" w:hAnsi="Times New Roman"/>
                <w:sz w:val="20"/>
              </w:rPr>
              <w:t xml:space="preserve"> </w:t>
            </w:r>
          </w:p>
          <w:p w14:paraId="01814A4C" w14:textId="7EA289BD" w:rsidR="0013337F" w:rsidRPr="009F497E" w:rsidRDefault="00D0498A" w:rsidP="0013337F">
            <w:pPr>
              <w:pStyle w:val="RK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r w:rsidR="0013337F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</w:tr>
    </w:tbl>
    <w:p w14:paraId="72968F3C" w14:textId="33B22264" w:rsidR="00D0498A" w:rsidRDefault="00D0498A" w:rsidP="003D1A7D"/>
    <w:p w14:paraId="53DE1D6F" w14:textId="5A0AEC9E" w:rsidR="00D0498A" w:rsidRDefault="00D0498A" w:rsidP="003D1A7D"/>
    <w:p w14:paraId="0E1071C0" w14:textId="15F7B905" w:rsidR="00D0498A" w:rsidRPr="009F497E" w:rsidRDefault="00D0498A" w:rsidP="00D0498A">
      <w:pPr>
        <w:pStyle w:val="RKrubrik"/>
        <w:spacing w:before="24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Pr="009F497E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Kostnadsberäkning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1710"/>
        <w:gridCol w:w="1701"/>
      </w:tblGrid>
      <w:tr w:rsidR="00D0498A" w:rsidRPr="009F497E" w14:paraId="4EA5EE29" w14:textId="77777777" w:rsidTr="00C6724B">
        <w:trPr>
          <w:trHeight w:val="412"/>
        </w:trPr>
        <w:tc>
          <w:tcPr>
            <w:tcW w:w="3637" w:type="dxa"/>
          </w:tcPr>
          <w:p w14:paraId="27E89C8E" w14:textId="77777777" w:rsidR="00D0498A" w:rsidRDefault="00D0498A" w:rsidP="00C6724B">
            <w:pPr>
              <w:pStyle w:val="RK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Aktivitet/kostnadsslag</w:t>
            </w:r>
            <w:r w:rsidRPr="009F497E">
              <w:rPr>
                <w:rStyle w:val="Fotnotsreferens"/>
                <w:sz w:val="18"/>
                <w:szCs w:val="18"/>
              </w:rPr>
              <w:footnoteRef/>
            </w:r>
          </w:p>
          <w:p w14:paraId="21CACA35" w14:textId="77777777" w:rsidR="00D0498A" w:rsidRPr="009F497E" w:rsidRDefault="00D0498A" w:rsidP="00C6724B">
            <w:pPr>
              <w:pStyle w:val="RK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7BBC05D4" w14:textId="77777777" w:rsidR="00D0498A" w:rsidRDefault="00D0498A" w:rsidP="00C6724B">
            <w:pPr>
              <w:pStyle w:val="RK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Beräknad kostnad i tkr</w:t>
            </w:r>
          </w:p>
        </w:tc>
        <w:tc>
          <w:tcPr>
            <w:tcW w:w="1859" w:type="dxa"/>
          </w:tcPr>
          <w:p w14:paraId="77388728" w14:textId="77777777" w:rsidR="00D0498A" w:rsidRPr="009F497E" w:rsidRDefault="00D0498A" w:rsidP="00C6724B">
            <w:pPr>
              <w:pStyle w:val="RKnormal"/>
              <w:rPr>
                <w:rFonts w:ascii="Times New Roman" w:hAnsi="Times New Roman"/>
                <w:sz w:val="18"/>
                <w:szCs w:val="18"/>
              </w:rPr>
            </w:pPr>
            <w:r w:rsidRPr="001736CB">
              <w:rPr>
                <w:rFonts w:ascii="Times New Roman" w:hAnsi="Times New Roman"/>
                <w:sz w:val="18"/>
                <w:szCs w:val="18"/>
              </w:rPr>
              <w:t>Ingår i det sökta beloppet (J/N)</w:t>
            </w:r>
          </w:p>
        </w:tc>
      </w:tr>
      <w:tr w:rsidR="00D0498A" w:rsidRPr="009F497E" w14:paraId="55639D98" w14:textId="77777777" w:rsidTr="00C6724B">
        <w:tc>
          <w:tcPr>
            <w:tcW w:w="3637" w:type="dxa"/>
          </w:tcPr>
          <w:p w14:paraId="4EAE72A3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8" w:type="dxa"/>
          </w:tcPr>
          <w:p w14:paraId="1570A598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9" w:type="dxa"/>
          </w:tcPr>
          <w:p w14:paraId="1D8D6B8C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  <w:tr w:rsidR="00D0498A" w:rsidRPr="009F497E" w14:paraId="688EDB0E" w14:textId="77777777" w:rsidTr="00C6724B">
        <w:tc>
          <w:tcPr>
            <w:tcW w:w="3637" w:type="dxa"/>
          </w:tcPr>
          <w:p w14:paraId="69A1B1D9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8" w:type="dxa"/>
          </w:tcPr>
          <w:p w14:paraId="7B30C5AB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9" w:type="dxa"/>
          </w:tcPr>
          <w:p w14:paraId="191C2A48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  <w:tr w:rsidR="00D0498A" w:rsidRPr="009F497E" w14:paraId="5B2CD902" w14:textId="77777777" w:rsidTr="00C6724B">
        <w:tc>
          <w:tcPr>
            <w:tcW w:w="3637" w:type="dxa"/>
          </w:tcPr>
          <w:p w14:paraId="4B768C31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8" w:type="dxa"/>
          </w:tcPr>
          <w:p w14:paraId="1DED010E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9" w:type="dxa"/>
          </w:tcPr>
          <w:p w14:paraId="284E33FA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  <w:tr w:rsidR="00D0498A" w:rsidRPr="009F497E" w14:paraId="33A48377" w14:textId="77777777" w:rsidTr="00C6724B">
        <w:tc>
          <w:tcPr>
            <w:tcW w:w="3637" w:type="dxa"/>
          </w:tcPr>
          <w:p w14:paraId="628DFDBD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8" w:type="dxa"/>
          </w:tcPr>
          <w:p w14:paraId="7C4C1798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9" w:type="dxa"/>
          </w:tcPr>
          <w:p w14:paraId="0E321D8E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  <w:tr w:rsidR="00D0498A" w:rsidRPr="009F497E" w14:paraId="4FBFD4CF" w14:textId="77777777" w:rsidTr="00C6724B">
        <w:tc>
          <w:tcPr>
            <w:tcW w:w="3637" w:type="dxa"/>
          </w:tcPr>
          <w:p w14:paraId="49542C85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8" w:type="dxa"/>
          </w:tcPr>
          <w:p w14:paraId="3D3CBE50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9" w:type="dxa"/>
          </w:tcPr>
          <w:p w14:paraId="5E5DCE4A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  <w:tr w:rsidR="00D0498A" w:rsidRPr="009F497E" w14:paraId="4E98241B" w14:textId="77777777" w:rsidTr="00C6724B">
        <w:tc>
          <w:tcPr>
            <w:tcW w:w="3637" w:type="dxa"/>
          </w:tcPr>
          <w:p w14:paraId="0D53E092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8" w:type="dxa"/>
          </w:tcPr>
          <w:p w14:paraId="65DAEC92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9" w:type="dxa"/>
          </w:tcPr>
          <w:p w14:paraId="1AB28B56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  <w:tr w:rsidR="00D0498A" w:rsidRPr="009F497E" w14:paraId="46DC98C3" w14:textId="77777777" w:rsidTr="00C6724B">
        <w:tc>
          <w:tcPr>
            <w:tcW w:w="3637" w:type="dxa"/>
          </w:tcPr>
          <w:p w14:paraId="3DADECAF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8" w:type="dxa"/>
          </w:tcPr>
          <w:p w14:paraId="545DDD59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859" w:type="dxa"/>
          </w:tcPr>
          <w:p w14:paraId="30018F20" w14:textId="77777777" w:rsidR="00D0498A" w:rsidRPr="009F497E" w:rsidRDefault="00D0498A" w:rsidP="00C6724B">
            <w:pPr>
              <w:pStyle w:val="RKnormal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</w:tbl>
    <w:p w14:paraId="17DD5E63" w14:textId="77777777" w:rsidR="00D0498A" w:rsidRPr="009F497E" w:rsidRDefault="00D0498A" w:rsidP="00D0498A">
      <w:pPr>
        <w:pStyle w:val="RKnormal"/>
        <w:rPr>
          <w:rFonts w:ascii="Times New Roman" w:hAnsi="Times New Roman"/>
          <w:sz w:val="18"/>
          <w:szCs w:val="18"/>
        </w:rPr>
      </w:pPr>
      <w:r w:rsidRPr="009F497E">
        <w:rPr>
          <w:rStyle w:val="Fotnotsreferens"/>
          <w:sz w:val="18"/>
          <w:szCs w:val="18"/>
        </w:rPr>
        <w:footnoteRef/>
      </w:r>
      <w:r w:rsidRPr="009F497E">
        <w:rPr>
          <w:rFonts w:ascii="Times New Roman" w:hAnsi="Times New Roman"/>
          <w:sz w:val="18"/>
          <w:szCs w:val="18"/>
        </w:rPr>
        <w:t xml:space="preserve"> Exempelvis </w:t>
      </w:r>
      <w:r>
        <w:rPr>
          <w:rFonts w:ascii="Times New Roman" w:hAnsi="Times New Roman"/>
          <w:sz w:val="18"/>
          <w:szCs w:val="18"/>
        </w:rPr>
        <w:t>lön för ovan angiven period, resor till och från Lund för gästprofessorn</w:t>
      </w:r>
      <w:r w:rsidRPr="009F497E">
        <w:rPr>
          <w:rFonts w:ascii="Times New Roman" w:hAnsi="Times New Roman"/>
          <w:sz w:val="18"/>
          <w:szCs w:val="18"/>
        </w:rPr>
        <w:t xml:space="preserve">. </w:t>
      </w:r>
      <w:r w:rsidRPr="0178A1BE">
        <w:rPr>
          <w:rFonts w:ascii="Times New Roman" w:hAnsi="Times New Roman"/>
          <w:sz w:val="18"/>
          <w:szCs w:val="18"/>
        </w:rPr>
        <w:t xml:space="preserve"> </w:t>
      </w:r>
    </w:p>
    <w:p w14:paraId="227AC4DF" w14:textId="77777777" w:rsidR="00D0498A" w:rsidRPr="009F497E" w:rsidRDefault="00D0498A" w:rsidP="00D0498A">
      <w:pPr>
        <w:pStyle w:val="RKrubrik"/>
        <w:spacing w:before="240" w:after="0"/>
        <w:rPr>
          <w:rFonts w:ascii="Times New Roman" w:hAnsi="Times New Roman"/>
          <w:sz w:val="20"/>
        </w:rPr>
      </w:pPr>
      <w:r w:rsidRPr="009F497E">
        <w:rPr>
          <w:rFonts w:ascii="Times New Roman" w:hAnsi="Times New Roman"/>
          <w:sz w:val="20"/>
        </w:rPr>
        <w:t xml:space="preserve">5. </w:t>
      </w:r>
      <w:r>
        <w:rPr>
          <w:rFonts w:ascii="Times New Roman" w:hAnsi="Times New Roman"/>
          <w:sz w:val="20"/>
        </w:rPr>
        <w:t>Bilagor</w:t>
      </w:r>
      <w:r w:rsidRPr="009F497E">
        <w:rPr>
          <w:rFonts w:ascii="Times New Roman" w:hAnsi="Times New Roman"/>
          <w:sz w:val="20"/>
        </w:rPr>
        <w:t xml:space="preserve"> och underskrifter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D0498A" w:rsidRPr="009F497E" w14:paraId="71078ACC" w14:textId="77777777" w:rsidTr="00C6724B">
        <w:tc>
          <w:tcPr>
            <w:tcW w:w="9212" w:type="dxa"/>
          </w:tcPr>
          <w:p w14:paraId="5ADF6EBC" w14:textId="77777777" w:rsidR="00D0498A" w:rsidRDefault="00D0498A" w:rsidP="00C6724B">
            <w:pPr>
              <w:pStyle w:val="RK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Bilagor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 ex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cv</w:t>
            </w:r>
          </w:p>
          <w:p w14:paraId="48A80653" w14:textId="77777777" w:rsidR="00D0498A" w:rsidRPr="00960464" w:rsidRDefault="00D0498A" w:rsidP="00C6724B">
            <w:pPr>
              <w:pStyle w:val="RK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</w:tbl>
    <w:p w14:paraId="49649C7C" w14:textId="77777777" w:rsidR="00D0498A" w:rsidRPr="009F497E" w:rsidRDefault="00D0498A" w:rsidP="00D0498A">
      <w:pPr>
        <w:pStyle w:val="RKnormal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D0498A" w:rsidRPr="009F497E" w14:paraId="256E0A93" w14:textId="77777777" w:rsidTr="00C6724B">
        <w:trPr>
          <w:cantSplit/>
        </w:trPr>
        <w:tc>
          <w:tcPr>
            <w:tcW w:w="7354" w:type="dxa"/>
          </w:tcPr>
          <w:p w14:paraId="33D41BF0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F497E">
              <w:rPr>
                <w:rFonts w:ascii="Times New Roman" w:hAnsi="Times New Roman"/>
                <w:sz w:val="18"/>
                <w:szCs w:val="18"/>
              </w:rPr>
              <w:t>Datum</w:t>
            </w:r>
          </w:p>
          <w:p w14:paraId="6B408653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  <w:tr w:rsidR="00D0498A" w:rsidRPr="009F497E" w14:paraId="699F9FBC" w14:textId="77777777" w:rsidTr="00C6724B">
        <w:trPr>
          <w:cantSplit/>
        </w:trPr>
        <w:tc>
          <w:tcPr>
            <w:tcW w:w="7354" w:type="dxa"/>
          </w:tcPr>
          <w:p w14:paraId="09987CF3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Kontaktpersons </w:t>
            </w:r>
            <w:r w:rsidRPr="009F497E">
              <w:rPr>
                <w:rFonts w:ascii="Times New Roman" w:hAnsi="Times New Roman"/>
                <w:sz w:val="18"/>
                <w:szCs w:val="18"/>
              </w:rPr>
              <w:t>underskrift</w:t>
            </w:r>
          </w:p>
          <w:p w14:paraId="39FE3E0F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0498A" w:rsidRPr="009F497E" w14:paraId="70850942" w14:textId="77777777" w:rsidTr="00C6724B">
        <w:trPr>
          <w:cantSplit/>
        </w:trPr>
        <w:tc>
          <w:tcPr>
            <w:tcW w:w="7354" w:type="dxa"/>
          </w:tcPr>
          <w:p w14:paraId="2BBFEAC8" w14:textId="77777777" w:rsidR="00D0498A" w:rsidRPr="009F497E" w:rsidRDefault="00D0498A" w:rsidP="00C6724B">
            <w:pPr>
              <w:pStyle w:val="RKnormal"/>
              <w:spacing w:line="276" w:lineRule="auto"/>
              <w:ind w:left="3912" w:hanging="3912"/>
              <w:rPr>
                <w:rFonts w:ascii="Times New Roman" w:hAnsi="Times New Roman"/>
                <w:sz w:val="18"/>
                <w:szCs w:val="18"/>
              </w:rPr>
            </w:pPr>
            <w:r w:rsidRPr="009F497E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14:paraId="7C9EBB51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  <w:tr w:rsidR="00D0498A" w:rsidRPr="009F497E" w14:paraId="2653EB0E" w14:textId="77777777" w:rsidTr="00C6724B">
        <w:trPr>
          <w:cantSplit/>
        </w:trPr>
        <w:tc>
          <w:tcPr>
            <w:tcW w:w="7354" w:type="dxa"/>
          </w:tcPr>
          <w:p w14:paraId="3AC12C7A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Prefekts underskrift</w:t>
            </w:r>
          </w:p>
          <w:p w14:paraId="1FD415C5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0498A" w:rsidRPr="009F497E" w14:paraId="3FE533D8" w14:textId="77777777" w:rsidTr="00C6724B">
        <w:trPr>
          <w:cantSplit/>
        </w:trPr>
        <w:tc>
          <w:tcPr>
            <w:tcW w:w="7354" w:type="dxa"/>
          </w:tcPr>
          <w:p w14:paraId="7C6D2C4F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F497E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14:paraId="0349C3B2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  <w:tr w:rsidR="00D0498A" w:rsidRPr="009F497E" w14:paraId="3DBC1EAE" w14:textId="77777777" w:rsidTr="00C6724B">
        <w:trPr>
          <w:cantSplit/>
        </w:trPr>
        <w:tc>
          <w:tcPr>
            <w:tcW w:w="7354" w:type="dxa"/>
          </w:tcPr>
          <w:p w14:paraId="5702B771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Dekans underskrift</w:t>
            </w:r>
          </w:p>
          <w:p w14:paraId="1E444FF5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0498A" w:rsidRPr="009F497E" w14:paraId="4707EA52" w14:textId="77777777" w:rsidTr="00C6724B">
        <w:trPr>
          <w:cantSplit/>
        </w:trPr>
        <w:tc>
          <w:tcPr>
            <w:tcW w:w="7354" w:type="dxa"/>
          </w:tcPr>
          <w:p w14:paraId="74F1C749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F497E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14:paraId="7A771FB2" w14:textId="77777777" w:rsidR="00D0498A" w:rsidRPr="009F497E" w:rsidRDefault="00D0498A" w:rsidP="00C6724B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</w:tbl>
    <w:p w14:paraId="15B532F8" w14:textId="77777777" w:rsidR="00D0498A" w:rsidRPr="009F497E" w:rsidRDefault="00D0498A" w:rsidP="00D0498A">
      <w:pPr>
        <w:pStyle w:val="RKnormal"/>
        <w:rPr>
          <w:rFonts w:ascii="Times New Roman" w:hAnsi="Times New Roman"/>
          <w:sz w:val="20"/>
        </w:rPr>
      </w:pPr>
    </w:p>
    <w:p w14:paraId="63710C23" w14:textId="20DF4D4E" w:rsidR="00D0498A" w:rsidRDefault="00D0498A" w:rsidP="00D0498A">
      <w:pPr>
        <w:pStyle w:val="RKnormal"/>
        <w:rPr>
          <w:rFonts w:ascii="Times New Roman" w:hAnsi="Times New Roman"/>
          <w:sz w:val="20"/>
        </w:rPr>
      </w:pPr>
      <w:r w:rsidRPr="0178A1BE">
        <w:rPr>
          <w:rFonts w:ascii="Times New Roman" w:hAnsi="Times New Roman"/>
          <w:sz w:val="20"/>
        </w:rPr>
        <w:t>Din ansökan ska ha kommit in senast den</w:t>
      </w:r>
      <w:r w:rsidRPr="0178A1BE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3</w:t>
      </w:r>
      <w:r w:rsidR="00D600C0">
        <w:rPr>
          <w:rFonts w:ascii="Times New Roman" w:hAnsi="Times New Roman"/>
          <w:b/>
          <w:bCs/>
          <w:sz w:val="20"/>
        </w:rPr>
        <w:t>0 april</w:t>
      </w:r>
      <w:r>
        <w:rPr>
          <w:rFonts w:ascii="Times New Roman" w:hAnsi="Times New Roman"/>
          <w:b/>
          <w:bCs/>
          <w:sz w:val="20"/>
        </w:rPr>
        <w:t xml:space="preserve"> 202</w:t>
      </w:r>
      <w:r w:rsidR="001E165B">
        <w:rPr>
          <w:rFonts w:ascii="Times New Roman" w:hAnsi="Times New Roman"/>
          <w:b/>
          <w:bCs/>
          <w:sz w:val="20"/>
        </w:rPr>
        <w:t>4</w:t>
      </w:r>
      <w:r>
        <w:rPr>
          <w:rFonts w:ascii="Times New Roman" w:hAnsi="Times New Roman"/>
          <w:b/>
          <w:bCs/>
          <w:sz w:val="20"/>
        </w:rPr>
        <w:t>.</w:t>
      </w:r>
    </w:p>
    <w:p w14:paraId="4F29B4F8" w14:textId="02EB95D3" w:rsidR="00D0498A" w:rsidRPr="00E678E2" w:rsidRDefault="00D0498A" w:rsidP="00D0498A">
      <w:r w:rsidRPr="009F497E">
        <w:rPr>
          <w:sz w:val="20"/>
        </w:rPr>
        <w:t xml:space="preserve">Skannat och underskrivet original </w:t>
      </w:r>
      <w:r>
        <w:rPr>
          <w:sz w:val="20"/>
        </w:rPr>
        <w:t>ska</w:t>
      </w:r>
      <w:r w:rsidRPr="009F497E">
        <w:rPr>
          <w:sz w:val="20"/>
        </w:rPr>
        <w:t xml:space="preserve"> skickas till</w:t>
      </w:r>
      <w:r w:rsidRPr="005D16DC">
        <w:rPr>
          <w:b/>
          <w:sz w:val="20"/>
        </w:rPr>
        <w:t xml:space="preserve"> </w:t>
      </w:r>
      <w:hyperlink r:id="rId21" w:history="1">
        <w:r w:rsidRPr="00B4419C">
          <w:rPr>
            <w:rStyle w:val="Hyperlnk"/>
            <w:b/>
            <w:sz w:val="20"/>
          </w:rPr>
          <w:t>radetjol@hr.lu.se</w:t>
        </w:r>
      </w:hyperlink>
      <w:r>
        <w:rPr>
          <w:sz w:val="20"/>
        </w:rPr>
        <w:t>.</w:t>
      </w:r>
    </w:p>
    <w:sectPr w:rsidR="00D0498A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B1EF" w14:textId="77777777" w:rsidR="00A524A3" w:rsidRDefault="00A524A3" w:rsidP="00E678E2">
      <w:r>
        <w:separator/>
      </w:r>
    </w:p>
    <w:p w14:paraId="7DFEEDC5" w14:textId="77777777" w:rsidR="00A524A3" w:rsidRDefault="00A524A3" w:rsidP="00E678E2"/>
  </w:endnote>
  <w:endnote w:type="continuationSeparator" w:id="0">
    <w:p w14:paraId="3D64E9EF" w14:textId="77777777" w:rsidR="00A524A3" w:rsidRDefault="00A524A3" w:rsidP="00E678E2">
      <w:r>
        <w:continuationSeparator/>
      </w:r>
    </w:p>
    <w:p w14:paraId="636F46E5" w14:textId="77777777" w:rsidR="00A524A3" w:rsidRDefault="00A524A3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Adobe Garamond Pro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6507" w14:textId="77777777" w:rsidR="00A524A3" w:rsidRDefault="00A524A3" w:rsidP="00E678E2">
      <w:r>
        <w:separator/>
      </w:r>
    </w:p>
    <w:p w14:paraId="76C78A91" w14:textId="77777777" w:rsidR="00A524A3" w:rsidRDefault="00A524A3" w:rsidP="00E678E2"/>
  </w:footnote>
  <w:footnote w:type="continuationSeparator" w:id="0">
    <w:p w14:paraId="26630798" w14:textId="77777777" w:rsidR="00A524A3" w:rsidRDefault="00A524A3" w:rsidP="00E678E2">
      <w:r>
        <w:continuationSeparator/>
      </w:r>
    </w:p>
    <w:p w14:paraId="40270DB6" w14:textId="77777777" w:rsidR="00A524A3" w:rsidRDefault="00A524A3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6F83DE98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30FF5CDD" w14:textId="77777777" w:rsidR="00C12C99" w:rsidRDefault="003005C7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8893" w14:textId="77777777" w:rsidR="00C12C99" w:rsidRPr="003C407E" w:rsidRDefault="003005C7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1C5655AF" w14:textId="77777777" w:rsidR="00C12C99" w:rsidRDefault="00C12C99" w:rsidP="00E678E2">
    <w:pPr>
      <w:pStyle w:val="Sidhuvud"/>
    </w:pPr>
  </w:p>
  <w:p w14:paraId="3721CBCE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855D" w14:textId="77777777" w:rsidR="00C12C99" w:rsidRPr="003C407E" w:rsidRDefault="00457422" w:rsidP="00E678E2">
    <w:pPr>
      <w:pStyle w:val="Sidhuvud"/>
    </w:pPr>
    <w:r w:rsidRPr="003C407E">
      <w:t xml:space="preserve">Sida 1 av </w:t>
    </w:r>
    <w:r w:rsidR="003005C7">
      <w:fldChar w:fldCharType="begin"/>
    </w:r>
    <w:r w:rsidR="003005C7">
      <w:instrText xml:space="preserve"> NUMPAGES  \* MERGEFORMAT </w:instrText>
    </w:r>
    <w:r w:rsidR="003005C7">
      <w:fldChar w:fldCharType="separate"/>
    </w:r>
    <w:r w:rsidRPr="003C407E">
      <w:rPr>
        <w:noProof/>
      </w:rPr>
      <w:t>2</w:t>
    </w:r>
    <w:r w:rsidR="003005C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62A19"/>
    <w:multiLevelType w:val="hybridMultilevel"/>
    <w:tmpl w:val="2E086176"/>
    <w:lvl w:ilvl="0" w:tplc="4DB80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18E4"/>
    <w:multiLevelType w:val="hybridMultilevel"/>
    <w:tmpl w:val="F32EEB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81DCB"/>
    <w:multiLevelType w:val="hybridMultilevel"/>
    <w:tmpl w:val="6E1453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151256">
    <w:abstractNumId w:val="4"/>
  </w:num>
  <w:num w:numId="2" w16cid:durableId="169953309">
    <w:abstractNumId w:val="5"/>
  </w:num>
  <w:num w:numId="3" w16cid:durableId="2073381201">
    <w:abstractNumId w:val="6"/>
  </w:num>
  <w:num w:numId="4" w16cid:durableId="1842812272">
    <w:abstractNumId w:val="7"/>
  </w:num>
  <w:num w:numId="5" w16cid:durableId="1644310355">
    <w:abstractNumId w:val="9"/>
  </w:num>
  <w:num w:numId="6" w16cid:durableId="737940254">
    <w:abstractNumId w:val="0"/>
  </w:num>
  <w:num w:numId="7" w16cid:durableId="336688313">
    <w:abstractNumId w:val="1"/>
  </w:num>
  <w:num w:numId="8" w16cid:durableId="1464301420">
    <w:abstractNumId w:val="2"/>
  </w:num>
  <w:num w:numId="9" w16cid:durableId="1511598937">
    <w:abstractNumId w:val="3"/>
  </w:num>
  <w:num w:numId="10" w16cid:durableId="720322751">
    <w:abstractNumId w:val="8"/>
  </w:num>
  <w:num w:numId="11" w16cid:durableId="1725519997">
    <w:abstractNumId w:val="13"/>
  </w:num>
  <w:num w:numId="12" w16cid:durableId="815536192">
    <w:abstractNumId w:val="12"/>
  </w:num>
  <w:num w:numId="13" w16cid:durableId="588076670">
    <w:abstractNumId w:val="11"/>
  </w:num>
  <w:num w:numId="14" w16cid:durableId="443352371">
    <w:abstractNumId w:val="14"/>
  </w:num>
  <w:num w:numId="15" w16cid:durableId="316374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BC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76CA"/>
    <w:rsid w:val="0011333A"/>
    <w:rsid w:val="00116C99"/>
    <w:rsid w:val="00131B99"/>
    <w:rsid w:val="0013337F"/>
    <w:rsid w:val="0014421C"/>
    <w:rsid w:val="00147B5E"/>
    <w:rsid w:val="00150E06"/>
    <w:rsid w:val="00152140"/>
    <w:rsid w:val="00156F90"/>
    <w:rsid w:val="001610B7"/>
    <w:rsid w:val="00170B2D"/>
    <w:rsid w:val="00174789"/>
    <w:rsid w:val="0018039E"/>
    <w:rsid w:val="0018406D"/>
    <w:rsid w:val="00186661"/>
    <w:rsid w:val="001A1A95"/>
    <w:rsid w:val="001B00F7"/>
    <w:rsid w:val="001D1F8D"/>
    <w:rsid w:val="001E165B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005C7"/>
    <w:rsid w:val="003306C4"/>
    <w:rsid w:val="003538C6"/>
    <w:rsid w:val="003816E6"/>
    <w:rsid w:val="003858F7"/>
    <w:rsid w:val="003C150C"/>
    <w:rsid w:val="003C2935"/>
    <w:rsid w:val="003C407E"/>
    <w:rsid w:val="003D1A7D"/>
    <w:rsid w:val="003D6DEA"/>
    <w:rsid w:val="003E5860"/>
    <w:rsid w:val="003F5766"/>
    <w:rsid w:val="003F767E"/>
    <w:rsid w:val="00402589"/>
    <w:rsid w:val="0044437E"/>
    <w:rsid w:val="00454E34"/>
    <w:rsid w:val="00455974"/>
    <w:rsid w:val="00455FDF"/>
    <w:rsid w:val="00457422"/>
    <w:rsid w:val="004969BC"/>
    <w:rsid w:val="004A21B3"/>
    <w:rsid w:val="004B0873"/>
    <w:rsid w:val="004C0E68"/>
    <w:rsid w:val="004C2F00"/>
    <w:rsid w:val="004D01E8"/>
    <w:rsid w:val="004E3676"/>
    <w:rsid w:val="004F44BC"/>
    <w:rsid w:val="004F469B"/>
    <w:rsid w:val="00502BD8"/>
    <w:rsid w:val="00512A9E"/>
    <w:rsid w:val="005369BE"/>
    <w:rsid w:val="0054195A"/>
    <w:rsid w:val="00544933"/>
    <w:rsid w:val="00544E67"/>
    <w:rsid w:val="0056381B"/>
    <w:rsid w:val="00570531"/>
    <w:rsid w:val="00570E37"/>
    <w:rsid w:val="0057349F"/>
    <w:rsid w:val="005C5D79"/>
    <w:rsid w:val="005F253D"/>
    <w:rsid w:val="00602E6C"/>
    <w:rsid w:val="0061546A"/>
    <w:rsid w:val="00632B59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660DE"/>
    <w:rsid w:val="00770CB7"/>
    <w:rsid w:val="007E6704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0399"/>
    <w:rsid w:val="00914A08"/>
    <w:rsid w:val="00917EF4"/>
    <w:rsid w:val="00922638"/>
    <w:rsid w:val="00932C2C"/>
    <w:rsid w:val="00955D0E"/>
    <w:rsid w:val="0098094A"/>
    <w:rsid w:val="009A53F8"/>
    <w:rsid w:val="009A5B25"/>
    <w:rsid w:val="009B0515"/>
    <w:rsid w:val="009E18C0"/>
    <w:rsid w:val="00A22CF0"/>
    <w:rsid w:val="00A524A3"/>
    <w:rsid w:val="00A5672F"/>
    <w:rsid w:val="00A570A1"/>
    <w:rsid w:val="00A825DC"/>
    <w:rsid w:val="00AA2FCF"/>
    <w:rsid w:val="00AE2392"/>
    <w:rsid w:val="00AE72CD"/>
    <w:rsid w:val="00B25EB6"/>
    <w:rsid w:val="00B42469"/>
    <w:rsid w:val="00B87DBC"/>
    <w:rsid w:val="00BA15B7"/>
    <w:rsid w:val="00BA167B"/>
    <w:rsid w:val="00BC4172"/>
    <w:rsid w:val="00C053FB"/>
    <w:rsid w:val="00C12C99"/>
    <w:rsid w:val="00C21235"/>
    <w:rsid w:val="00C27003"/>
    <w:rsid w:val="00C40538"/>
    <w:rsid w:val="00C476C6"/>
    <w:rsid w:val="00C542E6"/>
    <w:rsid w:val="00C64372"/>
    <w:rsid w:val="00C906DF"/>
    <w:rsid w:val="00C92223"/>
    <w:rsid w:val="00CB789F"/>
    <w:rsid w:val="00CC6AAE"/>
    <w:rsid w:val="00CD7618"/>
    <w:rsid w:val="00CF4D21"/>
    <w:rsid w:val="00D022B6"/>
    <w:rsid w:val="00D04772"/>
    <w:rsid w:val="00D0498A"/>
    <w:rsid w:val="00D07D53"/>
    <w:rsid w:val="00D134EE"/>
    <w:rsid w:val="00D143FB"/>
    <w:rsid w:val="00D17D2A"/>
    <w:rsid w:val="00D600C0"/>
    <w:rsid w:val="00D6430B"/>
    <w:rsid w:val="00D90F13"/>
    <w:rsid w:val="00DC71B2"/>
    <w:rsid w:val="00DD27A4"/>
    <w:rsid w:val="00E012CB"/>
    <w:rsid w:val="00E26A1B"/>
    <w:rsid w:val="00E37748"/>
    <w:rsid w:val="00E45045"/>
    <w:rsid w:val="00E53293"/>
    <w:rsid w:val="00E55AF5"/>
    <w:rsid w:val="00E678E2"/>
    <w:rsid w:val="00E84BC7"/>
    <w:rsid w:val="00E91616"/>
    <w:rsid w:val="00EA53C9"/>
    <w:rsid w:val="00EF0125"/>
    <w:rsid w:val="00F41A5D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84C9C4"/>
  <w14:defaultImageDpi w14:val="300"/>
  <w15:docId w15:val="{37D268DB-2AFA-48EF-81D1-4C34E2D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Liststycke">
    <w:name w:val="List Paragraph"/>
    <w:basedOn w:val="Normal"/>
    <w:uiPriority w:val="34"/>
    <w:rsid w:val="004969BC"/>
    <w:pPr>
      <w:ind w:left="720"/>
      <w:contextualSpacing/>
    </w:pPr>
  </w:style>
  <w:style w:type="paragraph" w:customStyle="1" w:styleId="RKnormal">
    <w:name w:val="RKnormal"/>
    <w:basedOn w:val="Normal"/>
    <w:rsid w:val="00910399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paragraph" w:customStyle="1" w:styleId="RKrubrik">
    <w:name w:val="RKrubrik"/>
    <w:basedOn w:val="RKnormal"/>
    <w:next w:val="RKnormal"/>
    <w:rsid w:val="00910399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498A"/>
    <w:rPr>
      <w:sz w:val="16"/>
      <w:szCs w:val="16"/>
    </w:rPr>
  </w:style>
  <w:style w:type="paragraph" w:styleId="Revision">
    <w:name w:val="Revision"/>
    <w:hidden/>
    <w:uiPriority w:val="99"/>
    <w:semiHidden/>
    <w:rsid w:val="0017478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radetjol@hr.lu.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adetjol@hr.lu.s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medarbetarwebben.lu.se/organisation-och-styrning/vision-mal-och-strategier/jamstalldhet-och-lika-villk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detjol@hr.lu.se" TargetMode="External"/><Relationship Id="rId20" Type="http://schemas.openxmlformats.org/officeDocument/2006/relationships/hyperlink" Target="mailto:radetjol@hr.lu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radetjol@hr.lu.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edarbetarwebben.lu.se/organisation-och-styrning/vision-mal-och-strategier/jamstalldhet-och-lika-villk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4870ka\Work%20Folders\Documents\R&#229;det%20f&#246;r%20j&#228;mst&#228;lldhet%20och%20lika%20villkor,%20R-JoL\Utlysningar\2023\Ans&#246;kan%20om%20medel%20f&#246;r%20anst&#228;llning%20av%20g&#228;stprofessor%20av%20underrepresenterat%20k&#246;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CB85E2E1D2C41A629D9C05014A1FD" ma:contentTypeVersion="6" ma:contentTypeDescription="Skapa ett nytt dokument." ma:contentTypeScope="" ma:versionID="d85ffd174866d9d6fe6db111602290c6">
  <xsd:schema xmlns:xsd="http://www.w3.org/2001/XMLSchema" xmlns:xs="http://www.w3.org/2001/XMLSchema" xmlns:p="http://schemas.microsoft.com/office/2006/metadata/properties" xmlns:ns2="3e5905d2-8a9c-4b03-829f-48788a0dd148" targetNamespace="http://schemas.microsoft.com/office/2006/metadata/properties" ma:root="true" ma:fieldsID="ae99fa5a95191132b8d71e72fc45c4ad" ns2:_="">
    <xsd:import namespace="3e5905d2-8a9c-4b03-829f-48788a0dd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05d2-8a9c-4b03-829f-48788a0d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2022E-D2E2-4212-A984-B21C482A8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905d2-8a9c-4b03-829f-48788a0d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3F5CF4-D3B4-4CCB-BD7C-8DF6EEB7A487}">
  <ds:schemaRefs>
    <ds:schemaRef ds:uri="http://schemas.openxmlformats.org/package/2006/metadata/core-properties"/>
    <ds:schemaRef ds:uri="http://purl.org/dc/elements/1.1/"/>
    <ds:schemaRef ds:uri="3e5905d2-8a9c-4b03-829f-48788a0dd148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5D5F47-EE17-4DBD-93B6-D2BC26427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medel för anställning av gästprofessor av underrepresenterat kön</Template>
  <TotalTime>1392</TotalTime>
  <Pages>3</Pages>
  <Words>751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4727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Ellen Karlsson</dc:creator>
  <cp:keywords/>
  <dc:description/>
  <cp:lastModifiedBy>Ellen Karlsson</cp:lastModifiedBy>
  <cp:revision>24</cp:revision>
  <cp:lastPrinted>2017-12-15T10:09:00Z</cp:lastPrinted>
  <dcterms:created xsi:type="dcterms:W3CDTF">2022-10-31T15:47:00Z</dcterms:created>
  <dcterms:modified xsi:type="dcterms:W3CDTF">2023-10-06T11:31:00Z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0x0101005A0CB85E2E1D2C41A629D9C05014A1FD</vt:lpwstr>
  </property>
</Properties>
</file>