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C077E" w14:textId="104ACB00" w:rsidR="001A1A95" w:rsidRDefault="0075146D" w:rsidP="00AE2392">
      <w:pPr>
        <w:pStyle w:val="Inst"/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E137384" wp14:editId="5B437441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FD1A2" wp14:editId="50A9FC88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0A512" w14:textId="6B260C4E" w:rsidR="00602E6C" w:rsidRPr="00712CD5" w:rsidRDefault="00602E6C" w:rsidP="00AE3D88">
                            <w:pPr>
                              <w:pStyle w:val="Sidfot"/>
                            </w:pPr>
                            <w:r w:rsidRPr="00712CD5">
                              <w:rPr>
                                <w:i/>
                                <w:iCs/>
                              </w:rPr>
                              <w:t>Postadress</w:t>
                            </w:r>
                            <w:r w:rsidR="00712CD5" w:rsidRPr="00712CD5">
                              <w:t xml:space="preserve"> </w:t>
                            </w:r>
                            <w:proofErr w:type="spellStart"/>
                            <w:r w:rsidRPr="00712CD5">
                              <w:t>xxxx</w:t>
                            </w:r>
                            <w:proofErr w:type="spellEnd"/>
                            <w:r w:rsidRPr="00712CD5">
                              <w:t xml:space="preserve"> 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Besöksadress</w:t>
                            </w:r>
                            <w:r w:rsidR="00712CD5" w:rsidRPr="00712CD5">
                              <w:t xml:space="preserve"> </w:t>
                            </w:r>
                            <w:proofErr w:type="spellStart"/>
                            <w:r w:rsidRPr="00712CD5">
                              <w:t>xxxx</w:t>
                            </w:r>
                            <w:proofErr w:type="spellEnd"/>
                            <w:r w:rsidR="00194409">
                              <w:br/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Telefon</w:t>
                            </w:r>
                            <w:r w:rsidRPr="00712CD5">
                              <w:t xml:space="preserve"> </w:t>
                            </w:r>
                            <w:proofErr w:type="spellStart"/>
                            <w:r w:rsidRPr="00712CD5">
                              <w:t>xxxx</w:t>
                            </w:r>
                            <w:proofErr w:type="spellEnd"/>
                            <w:r w:rsidR="00194409">
                              <w:t xml:space="preserve">  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E-post</w:t>
                            </w:r>
                            <w:r w:rsidR="00712CD5" w:rsidRPr="00712CD5">
                              <w:t xml:space="preserve"> </w:t>
                            </w:r>
                            <w:proofErr w:type="spellStart"/>
                            <w:r w:rsidRPr="00712CD5"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FD1A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5400A512" w14:textId="6B260C4E" w:rsidR="00602E6C" w:rsidRPr="00712CD5" w:rsidRDefault="00602E6C" w:rsidP="00AE3D88">
                      <w:pPr>
                        <w:pStyle w:val="Sidfot"/>
                      </w:pPr>
                      <w:r w:rsidRPr="00712CD5">
                        <w:rPr>
                          <w:i/>
                          <w:iCs/>
                        </w:rPr>
                        <w:t>Postadress</w:t>
                      </w:r>
                      <w:r w:rsidR="00712CD5" w:rsidRPr="00712CD5">
                        <w:t xml:space="preserve"> </w:t>
                      </w:r>
                      <w:proofErr w:type="spellStart"/>
                      <w:r w:rsidRPr="00712CD5">
                        <w:t>xxxx</w:t>
                      </w:r>
                      <w:proofErr w:type="spellEnd"/>
                      <w:r w:rsidRPr="00712CD5">
                        <w:t xml:space="preserve">  </w:t>
                      </w:r>
                      <w:r w:rsidR="00712CD5"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Besöksadress</w:t>
                      </w:r>
                      <w:r w:rsidR="00712CD5" w:rsidRPr="00712CD5">
                        <w:t xml:space="preserve"> </w:t>
                      </w:r>
                      <w:proofErr w:type="spellStart"/>
                      <w:r w:rsidRPr="00712CD5">
                        <w:t>xxxx</w:t>
                      </w:r>
                      <w:proofErr w:type="spellEnd"/>
                      <w:r w:rsidR="00194409">
                        <w:br/>
                      </w:r>
                      <w:r w:rsidRPr="00712CD5">
                        <w:rPr>
                          <w:i/>
                          <w:iCs/>
                        </w:rPr>
                        <w:t>Telefon</w:t>
                      </w:r>
                      <w:r w:rsidRPr="00712CD5">
                        <w:t xml:space="preserve"> </w:t>
                      </w:r>
                      <w:proofErr w:type="spellStart"/>
                      <w:r w:rsidRPr="00712CD5">
                        <w:t>xxxx</w:t>
                      </w:r>
                      <w:proofErr w:type="spellEnd"/>
                      <w:r w:rsidR="00194409">
                        <w:t xml:space="preserve">   </w:t>
                      </w:r>
                      <w:r w:rsidRPr="00712CD5">
                        <w:rPr>
                          <w:i/>
                          <w:iCs/>
                        </w:rPr>
                        <w:t>E-post</w:t>
                      </w:r>
                      <w:r w:rsidR="00712CD5" w:rsidRPr="00712CD5">
                        <w:t xml:space="preserve"> </w:t>
                      </w:r>
                      <w:proofErr w:type="spellStart"/>
                      <w:r w:rsidRPr="00712CD5">
                        <w:t>xxxx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9CE97" wp14:editId="3E8740E3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BEB4AB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1043A2">
        <w:t>Rektor</w:t>
      </w:r>
    </w:p>
    <w:p w14:paraId="37986E53" w14:textId="370683A4" w:rsidR="001A1A95" w:rsidRPr="00DD27A4" w:rsidRDefault="001A1A95" w:rsidP="00E678E2">
      <w:pPr>
        <w:pStyle w:val="Dokumentnamn"/>
      </w:pPr>
      <w:r>
        <w:br w:type="column"/>
      </w:r>
      <w:r w:rsidR="001043A2">
        <w:t>BESLUT</w:t>
      </w:r>
    </w:p>
    <w:p w14:paraId="6DCD423D" w14:textId="30E69FC1" w:rsidR="00E84BC7" w:rsidRPr="00DD27A4" w:rsidRDefault="00E84BC7" w:rsidP="00E678E2">
      <w:pPr>
        <w:pStyle w:val="Dokumentnamn"/>
      </w:pPr>
      <w:r w:rsidRPr="001043A2">
        <w:rPr>
          <w:i/>
          <w:iCs/>
        </w:rPr>
        <w:t xml:space="preserve">Diarienummer </w:t>
      </w:r>
      <w:r w:rsidRPr="00DD27A4">
        <w:t>XX</w:t>
      </w:r>
      <w:r w:rsidR="001043A2">
        <w:t xml:space="preserve"> 20</w:t>
      </w:r>
      <w:r w:rsidRPr="00DD27A4">
        <w:t>XX</w:t>
      </w:r>
      <w:r w:rsidR="001043A2">
        <w:t>/</w:t>
      </w:r>
      <w:r w:rsidRPr="00DD27A4">
        <w:t>XX</w:t>
      </w:r>
    </w:p>
    <w:p w14:paraId="387BD0B9" w14:textId="77777777" w:rsidR="00C67D67" w:rsidRDefault="001A1A95" w:rsidP="00C67D67">
      <w:pPr>
        <w:pStyle w:val="Dokumentnamn"/>
      </w:pPr>
      <w:r w:rsidRPr="00DD27A4">
        <w:rPr>
          <w:i/>
          <w:iCs/>
        </w:rPr>
        <w:t>Datum</w:t>
      </w:r>
      <w:r w:rsidR="00E84BC7" w:rsidRPr="00DD27A4">
        <w:t xml:space="preserve"> </w:t>
      </w:r>
      <w:r w:rsidR="002A23D2" w:rsidRPr="00DD27A4">
        <w:t>20</w:t>
      </w:r>
      <w:r w:rsidR="00014C30" w:rsidRPr="00DD27A4">
        <w:t>XX</w:t>
      </w:r>
      <w:r w:rsidR="002A23D2" w:rsidRPr="00DD27A4">
        <w:t>-</w:t>
      </w:r>
      <w:r w:rsidR="00014C30" w:rsidRPr="00DD27A4">
        <w:t>XX</w:t>
      </w:r>
      <w:r w:rsidR="002A23D2" w:rsidRPr="00DD27A4">
        <w:t>-</w:t>
      </w:r>
      <w:r w:rsidR="00014C30" w:rsidRPr="00DD27A4">
        <w:t>XX</w:t>
      </w:r>
    </w:p>
    <w:p w14:paraId="5E7951B8" w14:textId="676768F6" w:rsidR="00C67D67" w:rsidRPr="00C67D67" w:rsidRDefault="00C67D67" w:rsidP="00C67D67">
      <w:pPr>
        <w:pStyle w:val="Dokumentnamn"/>
        <w:sectPr w:rsidR="00C67D67" w:rsidRPr="00C67D67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>
        <w:rPr>
          <w:i/>
          <w:iCs/>
        </w:rPr>
        <w:t>Adressat</w:t>
      </w:r>
      <w:r>
        <w:rPr>
          <w:i/>
          <w:iCs/>
        </w:rPr>
        <w:br/>
      </w:r>
      <w:proofErr w:type="spellStart"/>
      <w:r>
        <w:t>Xxxxxx</w:t>
      </w:r>
      <w:proofErr w:type="spellEnd"/>
      <w:r>
        <w:br/>
      </w:r>
      <w:proofErr w:type="spellStart"/>
      <w:r>
        <w:t>xxxxxx</w:t>
      </w:r>
      <w:proofErr w:type="spellEnd"/>
      <w:r>
        <w:br/>
      </w:r>
      <w:proofErr w:type="spellStart"/>
      <w:r>
        <w:t>xxxxxx</w:t>
      </w:r>
      <w:proofErr w:type="spellEnd"/>
    </w:p>
    <w:p w14:paraId="3B3B3D49" w14:textId="11536E1A" w:rsidR="00E678E2" w:rsidRPr="00E678E2" w:rsidRDefault="00C67D67" w:rsidP="00DA5602">
      <w:pPr>
        <w:pStyle w:val="Rubrik1"/>
      </w:pPr>
      <w:r w:rsidRPr="00C67D67">
        <w:t xml:space="preserve">Yttrande över </w:t>
      </w:r>
      <w:r>
        <w:t>[</w:t>
      </w:r>
      <w:r w:rsidRPr="00C67D67">
        <w:t xml:space="preserve">rapport/betänkande </w:t>
      </w:r>
      <w:proofErr w:type="gramStart"/>
      <w:r w:rsidRPr="00C67D67">
        <w:t>etc.</w:t>
      </w:r>
      <w:proofErr w:type="gramEnd"/>
      <w:r>
        <w:t>]</w:t>
      </w:r>
    </w:p>
    <w:p w14:paraId="6AAAE75E" w14:textId="18659E06" w:rsidR="00454E34" w:rsidRDefault="00DA5602" w:rsidP="00E678E2">
      <w:pPr>
        <w:pStyle w:val="Rubrik2"/>
      </w:pPr>
      <w:r w:rsidRPr="00DA5602">
        <w:t>Bakgrund</w:t>
      </w:r>
    </w:p>
    <w:p w14:paraId="2CF50026" w14:textId="47790FB2" w:rsidR="003D1A7D" w:rsidRDefault="0001361B" w:rsidP="00DA5602">
      <w:pPr>
        <w:spacing w:after="240"/>
      </w:pPr>
      <w:r>
        <w:t>[</w:t>
      </w:r>
      <w:r w:rsidR="00DA5602">
        <w:t>Kort bakgrundstext</w:t>
      </w:r>
      <w:r>
        <w:t>]</w:t>
      </w:r>
    </w:p>
    <w:p w14:paraId="0D360051" w14:textId="7F31BC12" w:rsidR="00DA5602" w:rsidRDefault="00DA5602" w:rsidP="00DA5602">
      <w:pPr>
        <w:pStyle w:val="Rubrik2"/>
      </w:pPr>
      <w:r w:rsidRPr="00DA5602">
        <w:t>B</w:t>
      </w:r>
      <w:r>
        <w:t>eslut</w:t>
      </w:r>
    </w:p>
    <w:p w14:paraId="4FEF671C" w14:textId="534B627E" w:rsidR="00DA5602" w:rsidRDefault="00DA5602" w:rsidP="00DA5602">
      <w:pPr>
        <w:spacing w:after="240"/>
      </w:pPr>
      <w:r>
        <w:t>Universitetet beslutar att</w:t>
      </w:r>
      <w:r w:rsidR="0001361B">
        <w:t xml:space="preserve"> [</w:t>
      </w:r>
      <w:r w:rsidR="00C022C0">
        <w:t>b</w:t>
      </w:r>
      <w:r>
        <w:t>eslutstext</w:t>
      </w:r>
      <w:r w:rsidR="0001361B">
        <w:t>]</w:t>
      </w:r>
    </w:p>
    <w:p w14:paraId="15C4364A" w14:textId="1D7FB876" w:rsidR="00DA5602" w:rsidRDefault="00BC34B4" w:rsidP="00DA5602">
      <w:pPr>
        <w:spacing w:after="240"/>
      </w:pPr>
      <w:r w:rsidRPr="00BC34B4">
        <w:t xml:space="preserve">Beslut att avge detta yttrande har fattats av undertecknad rektor i närvaro av förvaltningschef Susanne Kristensson efter hörande av representant för Lunds universitets studentkårer och efter föredragning av </w:t>
      </w:r>
      <w:r w:rsidR="00F10EF8">
        <w:t>[</w:t>
      </w:r>
      <w:proofErr w:type="gramStart"/>
      <w:r w:rsidR="00F10EF8">
        <w:t>titel namn</w:t>
      </w:r>
      <w:proofErr w:type="gramEnd"/>
      <w:r w:rsidR="00F10EF8">
        <w:t xml:space="preserve">, namn på sektion/fakultet/institution.] [I handläggningen av ärendet har </w:t>
      </w:r>
      <w:proofErr w:type="gramStart"/>
      <w:r w:rsidR="00F10EF8">
        <w:t>titel namn</w:t>
      </w:r>
      <w:proofErr w:type="gramEnd"/>
      <w:r w:rsidR="00F10EF8">
        <w:t xml:space="preserve"> deltagit. (Ta med om det är relevant)]</w:t>
      </w:r>
    </w:p>
    <w:p w14:paraId="670D82D0" w14:textId="08B7FF27" w:rsidR="00DA5602" w:rsidRDefault="00DA5602" w:rsidP="00F36E44">
      <w:pPr>
        <w:spacing w:before="1080"/>
      </w:pPr>
      <w:r>
        <w:t>Erik Renström</w:t>
      </w:r>
    </w:p>
    <w:p w14:paraId="6309C94D" w14:textId="12B06EF8" w:rsidR="00694012" w:rsidRDefault="00F36E44" w:rsidP="00EE043F">
      <w:pPr>
        <w:spacing w:before="360" w:after="1080"/>
      </w:pPr>
      <w:r w:rsidRPr="00F36E44">
        <w:t>Dokumentet är signerat digitalt, se slutet av dokumentet.</w:t>
      </w:r>
      <w:r w:rsidR="00694012">
        <w:br w:type="page"/>
      </w:r>
    </w:p>
    <w:p w14:paraId="277CDD85" w14:textId="1CAEDE75" w:rsidR="00694012" w:rsidRDefault="00694012" w:rsidP="00694012">
      <w:pPr>
        <w:pStyle w:val="Rubrik1"/>
      </w:pPr>
      <w:r>
        <w:lastRenderedPageBreak/>
        <w:t>Anvisningar</w:t>
      </w:r>
    </w:p>
    <w:p w14:paraId="2162AC81" w14:textId="7F5E6B68" w:rsidR="00FE24CC" w:rsidRDefault="00764939" w:rsidP="00FF2F49">
      <w:pPr>
        <w:pStyle w:val="Liststycke"/>
        <w:numPr>
          <w:ilvl w:val="0"/>
          <w:numId w:val="13"/>
        </w:numPr>
        <w:spacing w:after="240"/>
        <w:ind w:left="714" w:hanging="357"/>
        <w:contextualSpacing w:val="0"/>
      </w:pPr>
      <w:r>
        <w:t>Text</w:t>
      </w:r>
      <w:r w:rsidR="0001361B">
        <w:t xml:space="preserve"> angiven som xx</w:t>
      </w:r>
      <w:r w:rsidR="00B03BE8">
        <w:t>,</w:t>
      </w:r>
      <w:r w:rsidR="0001361B">
        <w:t xml:space="preserve"> </w:t>
      </w:r>
      <w:r w:rsidR="00AF0FC6">
        <w:t>samt</w:t>
      </w:r>
      <w:r w:rsidR="0001361B">
        <w:t xml:space="preserve"> text</w:t>
      </w:r>
      <w:r>
        <w:t xml:space="preserve"> inom </w:t>
      </w:r>
      <w:proofErr w:type="spellStart"/>
      <w:r>
        <w:t>hakparantes</w:t>
      </w:r>
      <w:proofErr w:type="spellEnd"/>
      <w:r>
        <w:t xml:space="preserve"> </w:t>
      </w:r>
      <w:proofErr w:type="gramStart"/>
      <w:r>
        <w:t>[ ]</w:t>
      </w:r>
      <w:proofErr w:type="gramEnd"/>
      <w:r>
        <w:t xml:space="preserve"> i</w:t>
      </w:r>
      <w:r w:rsidR="00FE24CC">
        <w:t xml:space="preserve"> mallen ska anpassas till det aktuella beslutet.</w:t>
      </w:r>
    </w:p>
    <w:p w14:paraId="6180901A" w14:textId="62EBED7D" w:rsidR="00FE24CC" w:rsidRDefault="00BF6D07" w:rsidP="00FF2F49">
      <w:pPr>
        <w:pStyle w:val="Liststycke"/>
        <w:numPr>
          <w:ilvl w:val="0"/>
          <w:numId w:val="13"/>
        </w:numPr>
        <w:spacing w:after="240"/>
        <w:ind w:left="714" w:hanging="357"/>
        <w:contextualSpacing w:val="0"/>
      </w:pPr>
      <w:r>
        <w:t xml:space="preserve">Text inom rundparantes </w:t>
      </w:r>
      <w:proofErr w:type="gramStart"/>
      <w:r>
        <w:t>( )</w:t>
      </w:r>
      <w:proofErr w:type="gramEnd"/>
      <w:r w:rsidR="00FE24CC">
        <w:t xml:space="preserve"> </w:t>
      </w:r>
      <w:r>
        <w:t xml:space="preserve">är </w:t>
      </w:r>
      <w:r w:rsidR="00FE24CC">
        <w:t>endast information och ska inte vara med i beslutsdokumentet.</w:t>
      </w:r>
    </w:p>
    <w:p w14:paraId="1C251AFA" w14:textId="77777777" w:rsidR="00FE24CC" w:rsidRDefault="00FE24CC" w:rsidP="00FF2F49">
      <w:pPr>
        <w:pStyle w:val="Liststycke"/>
        <w:numPr>
          <w:ilvl w:val="0"/>
          <w:numId w:val="13"/>
        </w:numPr>
        <w:spacing w:after="240"/>
        <w:ind w:left="714" w:hanging="357"/>
        <w:contextualSpacing w:val="0"/>
      </w:pPr>
      <w:r>
        <w:t>Beslutsdatum är datum för rektorssammanträdet.</w:t>
      </w:r>
    </w:p>
    <w:p w14:paraId="5688A104" w14:textId="6FA0A5E5" w:rsidR="00FE24CC" w:rsidRDefault="00FE24CC" w:rsidP="00FF2F49">
      <w:pPr>
        <w:pStyle w:val="Liststycke"/>
        <w:numPr>
          <w:ilvl w:val="0"/>
          <w:numId w:val="13"/>
        </w:numPr>
        <w:spacing w:after="240"/>
        <w:ind w:left="714" w:hanging="357"/>
        <w:contextualSpacing w:val="0"/>
      </w:pPr>
      <w:r>
        <w:t xml:space="preserve">I vissa fall leds rektorssammanträdet av annan än rektor. Detta framgår av den information som finns på Medarbetarwebben: </w:t>
      </w:r>
      <w:hyperlink r:id="rId12" w:history="1">
        <w:r w:rsidR="00B9051D" w:rsidRPr="008731E5">
          <w:rPr>
            <w:rStyle w:val="Hyperlnk"/>
          </w:rPr>
          <w:t>www.medarbetarwebben.lu.se/handlaggning-rektorsbeslut</w:t>
        </w:r>
      </w:hyperlink>
    </w:p>
    <w:p w14:paraId="5295F922" w14:textId="77777777" w:rsidR="00FE24CC" w:rsidRDefault="00FE24CC" w:rsidP="00FF2F49">
      <w:pPr>
        <w:pStyle w:val="Liststycke"/>
        <w:numPr>
          <w:ilvl w:val="0"/>
          <w:numId w:val="13"/>
        </w:numPr>
        <w:spacing w:after="240"/>
        <w:ind w:left="714" w:hanging="357"/>
        <w:contextualSpacing w:val="0"/>
      </w:pPr>
      <w:r>
        <w:t>I sidfoten ska handläggarens uppgifter anges.</w:t>
      </w:r>
    </w:p>
    <w:p w14:paraId="7B98E1E7" w14:textId="59A3336E" w:rsidR="00694012" w:rsidRPr="00694012" w:rsidRDefault="00FE24CC" w:rsidP="00FF2F49">
      <w:pPr>
        <w:pStyle w:val="Liststycke"/>
        <w:numPr>
          <w:ilvl w:val="0"/>
          <w:numId w:val="13"/>
        </w:numPr>
        <w:spacing w:after="240"/>
        <w:ind w:left="714" w:hanging="357"/>
        <w:contextualSpacing w:val="0"/>
      </w:pPr>
      <w:r>
        <w:t>Om dokumentet ska publiceras på webben kan det behöva tillgänglighetsanpassas ytterligare, enligt de instruktioner som finns i Bild- och mediebanken. Det behöver även sparas i tillgängligt PDF-format och därefter tillgänglighetsanpassas i Adobe Acrobat, enligt instruktionerna i Bild- och mediebanken.</w:t>
      </w:r>
      <w:r w:rsidR="00F10EF8">
        <w:t xml:space="preserve"> Varje sektion/fakultet/motsvarande har egna rutiner för detta.</w:t>
      </w:r>
    </w:p>
    <w:sectPr w:rsidR="00694012" w:rsidRPr="0069401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F143F" w14:textId="77777777" w:rsidR="00165A40" w:rsidRDefault="00165A40" w:rsidP="00E678E2">
      <w:r>
        <w:separator/>
      </w:r>
    </w:p>
    <w:p w14:paraId="5B888535" w14:textId="77777777" w:rsidR="00165A40" w:rsidRDefault="00165A40" w:rsidP="00E678E2"/>
  </w:endnote>
  <w:endnote w:type="continuationSeparator" w:id="0">
    <w:p w14:paraId="6F4366CC" w14:textId="77777777" w:rsidR="00165A40" w:rsidRDefault="00165A40" w:rsidP="00E678E2">
      <w:r>
        <w:continuationSeparator/>
      </w:r>
    </w:p>
    <w:p w14:paraId="07CB8B7C" w14:textId="77777777" w:rsidR="00165A40" w:rsidRDefault="00165A40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EECAC" w14:textId="77777777" w:rsidR="00165A40" w:rsidRDefault="00165A40" w:rsidP="00E678E2">
      <w:r>
        <w:separator/>
      </w:r>
    </w:p>
    <w:p w14:paraId="408A4193" w14:textId="77777777" w:rsidR="00165A40" w:rsidRDefault="00165A40" w:rsidP="00E678E2"/>
  </w:footnote>
  <w:footnote w:type="continuationSeparator" w:id="0">
    <w:p w14:paraId="615BA613" w14:textId="77777777" w:rsidR="00165A40" w:rsidRDefault="00165A40" w:rsidP="00E678E2">
      <w:r>
        <w:continuationSeparator/>
      </w:r>
    </w:p>
    <w:p w14:paraId="13FF08D6" w14:textId="77777777" w:rsidR="00165A40" w:rsidRDefault="00165A40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6867982"/>
      <w:docPartObj>
        <w:docPartGallery w:val="Page Numbers (Top of Page)"/>
        <w:docPartUnique/>
      </w:docPartObj>
    </w:sdtPr>
    <w:sdtEndPr/>
    <w:sdtContent>
      <w:p w14:paraId="4389154C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7D02D348" w14:textId="77777777" w:rsidR="00C12C99" w:rsidRDefault="00EE043F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17A89" w14:textId="77777777" w:rsidR="00C12C99" w:rsidRPr="003C407E" w:rsidRDefault="00EE043F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fldSimple w:instr=" NUMPAGES  \* MERGEFORMAT ">
      <w:r w:rsidR="00834203" w:rsidRPr="003C407E">
        <w:rPr>
          <w:noProof/>
        </w:rPr>
        <w:t>2</w:t>
      </w:r>
    </w:fldSimple>
  </w:p>
  <w:p w14:paraId="56669D94" w14:textId="77777777" w:rsidR="00C12C99" w:rsidRDefault="00C12C99" w:rsidP="00E678E2">
    <w:pPr>
      <w:pStyle w:val="Sidhuvud"/>
    </w:pPr>
  </w:p>
  <w:p w14:paraId="39B81F5E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08208" w14:textId="77777777" w:rsidR="00C12C99" w:rsidRPr="003C407E" w:rsidRDefault="00457422" w:rsidP="00E678E2">
    <w:pPr>
      <w:pStyle w:val="Sidhuvud"/>
    </w:pPr>
    <w:r w:rsidRPr="003C407E">
      <w:t xml:space="preserve">Sida 1 av </w:t>
    </w:r>
    <w:fldSimple w:instr=" NUMPAGES  \* MERGEFORMAT ">
      <w:r w:rsidRPr="003C407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A7247A"/>
    <w:multiLevelType w:val="hybridMultilevel"/>
    <w:tmpl w:val="1F50B4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E17C0"/>
    <w:multiLevelType w:val="hybridMultilevel"/>
    <w:tmpl w:val="9E441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561943">
    <w:abstractNumId w:val="4"/>
  </w:num>
  <w:num w:numId="2" w16cid:durableId="1507867675">
    <w:abstractNumId w:val="5"/>
  </w:num>
  <w:num w:numId="3" w16cid:durableId="1869443459">
    <w:abstractNumId w:val="6"/>
  </w:num>
  <w:num w:numId="4" w16cid:durableId="670450369">
    <w:abstractNumId w:val="7"/>
  </w:num>
  <w:num w:numId="5" w16cid:durableId="2046365758">
    <w:abstractNumId w:val="9"/>
  </w:num>
  <w:num w:numId="6" w16cid:durableId="2140876053">
    <w:abstractNumId w:val="0"/>
  </w:num>
  <w:num w:numId="7" w16cid:durableId="642082792">
    <w:abstractNumId w:val="1"/>
  </w:num>
  <w:num w:numId="8" w16cid:durableId="333847258">
    <w:abstractNumId w:val="2"/>
  </w:num>
  <w:num w:numId="9" w16cid:durableId="578755694">
    <w:abstractNumId w:val="3"/>
  </w:num>
  <w:num w:numId="10" w16cid:durableId="1079182133">
    <w:abstractNumId w:val="8"/>
  </w:num>
  <w:num w:numId="11" w16cid:durableId="1815298224">
    <w:abstractNumId w:val="13"/>
  </w:num>
  <w:num w:numId="12" w16cid:durableId="266470236">
    <w:abstractNumId w:val="12"/>
  </w:num>
  <w:num w:numId="13" w16cid:durableId="353969535">
    <w:abstractNumId w:val="11"/>
  </w:num>
  <w:num w:numId="14" w16cid:durableId="10025910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41"/>
    <w:rsid w:val="0001361B"/>
    <w:rsid w:val="00014C30"/>
    <w:rsid w:val="000237AC"/>
    <w:rsid w:val="0002626F"/>
    <w:rsid w:val="00040224"/>
    <w:rsid w:val="0004683C"/>
    <w:rsid w:val="0005589D"/>
    <w:rsid w:val="00076CF3"/>
    <w:rsid w:val="00076E57"/>
    <w:rsid w:val="000773A9"/>
    <w:rsid w:val="00077FEE"/>
    <w:rsid w:val="00080146"/>
    <w:rsid w:val="000872FA"/>
    <w:rsid w:val="000A6132"/>
    <w:rsid w:val="000A6FA1"/>
    <w:rsid w:val="000C5367"/>
    <w:rsid w:val="000C6FD3"/>
    <w:rsid w:val="000D5567"/>
    <w:rsid w:val="000E46DE"/>
    <w:rsid w:val="000E7A07"/>
    <w:rsid w:val="000F76CA"/>
    <w:rsid w:val="001043A2"/>
    <w:rsid w:val="0011333A"/>
    <w:rsid w:val="00131B99"/>
    <w:rsid w:val="0014421C"/>
    <w:rsid w:val="00147B5E"/>
    <w:rsid w:val="00150E06"/>
    <w:rsid w:val="00152140"/>
    <w:rsid w:val="00156F90"/>
    <w:rsid w:val="001610B7"/>
    <w:rsid w:val="00165A40"/>
    <w:rsid w:val="00170B2D"/>
    <w:rsid w:val="0018039E"/>
    <w:rsid w:val="0018406D"/>
    <w:rsid w:val="00186661"/>
    <w:rsid w:val="00194409"/>
    <w:rsid w:val="001A1A95"/>
    <w:rsid w:val="001B00F7"/>
    <w:rsid w:val="001D1F8D"/>
    <w:rsid w:val="00206681"/>
    <w:rsid w:val="00224155"/>
    <w:rsid w:val="00250F57"/>
    <w:rsid w:val="002755FD"/>
    <w:rsid w:val="002869F9"/>
    <w:rsid w:val="002A1015"/>
    <w:rsid w:val="002A23D2"/>
    <w:rsid w:val="002A3A6E"/>
    <w:rsid w:val="002C55B1"/>
    <w:rsid w:val="002F4BE0"/>
    <w:rsid w:val="002F6FA2"/>
    <w:rsid w:val="003306C4"/>
    <w:rsid w:val="003816E6"/>
    <w:rsid w:val="003858F7"/>
    <w:rsid w:val="003B127A"/>
    <w:rsid w:val="003C150C"/>
    <w:rsid w:val="003C407E"/>
    <w:rsid w:val="003D1A7D"/>
    <w:rsid w:val="003D6DEA"/>
    <w:rsid w:val="003E5860"/>
    <w:rsid w:val="003F5766"/>
    <w:rsid w:val="0044437E"/>
    <w:rsid w:val="004503DA"/>
    <w:rsid w:val="00454E34"/>
    <w:rsid w:val="00455974"/>
    <w:rsid w:val="00455FDF"/>
    <w:rsid w:val="00457422"/>
    <w:rsid w:val="004A21B3"/>
    <w:rsid w:val="004B0873"/>
    <w:rsid w:val="004C0E68"/>
    <w:rsid w:val="004C2F00"/>
    <w:rsid w:val="004D01E8"/>
    <w:rsid w:val="004E3676"/>
    <w:rsid w:val="004F44BC"/>
    <w:rsid w:val="004F469B"/>
    <w:rsid w:val="00512A9E"/>
    <w:rsid w:val="005369BE"/>
    <w:rsid w:val="00540BBA"/>
    <w:rsid w:val="0054195A"/>
    <w:rsid w:val="00544933"/>
    <w:rsid w:val="00544E67"/>
    <w:rsid w:val="0056381B"/>
    <w:rsid w:val="00570E37"/>
    <w:rsid w:val="005C5D79"/>
    <w:rsid w:val="005F253D"/>
    <w:rsid w:val="00601BD0"/>
    <w:rsid w:val="00602E6C"/>
    <w:rsid w:val="0061546A"/>
    <w:rsid w:val="00632B59"/>
    <w:rsid w:val="00694012"/>
    <w:rsid w:val="006A0515"/>
    <w:rsid w:val="006A7ED3"/>
    <w:rsid w:val="006B33EA"/>
    <w:rsid w:val="006E4D0B"/>
    <w:rsid w:val="00705814"/>
    <w:rsid w:val="00712CD5"/>
    <w:rsid w:val="00732BDC"/>
    <w:rsid w:val="00746C3F"/>
    <w:rsid w:val="00750069"/>
    <w:rsid w:val="0075146D"/>
    <w:rsid w:val="00764939"/>
    <w:rsid w:val="00770CB7"/>
    <w:rsid w:val="00795B41"/>
    <w:rsid w:val="0080655D"/>
    <w:rsid w:val="00821795"/>
    <w:rsid w:val="00834203"/>
    <w:rsid w:val="00843E27"/>
    <w:rsid w:val="00873D4E"/>
    <w:rsid w:val="008751CD"/>
    <w:rsid w:val="00887E97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5672F"/>
    <w:rsid w:val="00A825DC"/>
    <w:rsid w:val="00A9350F"/>
    <w:rsid w:val="00AA2FCF"/>
    <w:rsid w:val="00AE2392"/>
    <w:rsid w:val="00AE3D88"/>
    <w:rsid w:val="00AF0FC6"/>
    <w:rsid w:val="00B03BE8"/>
    <w:rsid w:val="00B25EB6"/>
    <w:rsid w:val="00B42469"/>
    <w:rsid w:val="00B87DBC"/>
    <w:rsid w:val="00B9051D"/>
    <w:rsid w:val="00BA15B7"/>
    <w:rsid w:val="00BA167B"/>
    <w:rsid w:val="00BC34B4"/>
    <w:rsid w:val="00BC4172"/>
    <w:rsid w:val="00BF6D07"/>
    <w:rsid w:val="00C022C0"/>
    <w:rsid w:val="00C12C99"/>
    <w:rsid w:val="00C21235"/>
    <w:rsid w:val="00C27003"/>
    <w:rsid w:val="00C40538"/>
    <w:rsid w:val="00C476C6"/>
    <w:rsid w:val="00C64372"/>
    <w:rsid w:val="00C67D67"/>
    <w:rsid w:val="00C906DF"/>
    <w:rsid w:val="00C92223"/>
    <w:rsid w:val="00CB789F"/>
    <w:rsid w:val="00CF4D21"/>
    <w:rsid w:val="00D04772"/>
    <w:rsid w:val="00D07D53"/>
    <w:rsid w:val="00D134EE"/>
    <w:rsid w:val="00D143FB"/>
    <w:rsid w:val="00D17D2A"/>
    <w:rsid w:val="00D6430B"/>
    <w:rsid w:val="00D90F13"/>
    <w:rsid w:val="00DA5602"/>
    <w:rsid w:val="00DC71B2"/>
    <w:rsid w:val="00DD27A4"/>
    <w:rsid w:val="00E012CB"/>
    <w:rsid w:val="00E26A1B"/>
    <w:rsid w:val="00E37748"/>
    <w:rsid w:val="00E53293"/>
    <w:rsid w:val="00E55AF5"/>
    <w:rsid w:val="00E678E2"/>
    <w:rsid w:val="00E84BC7"/>
    <w:rsid w:val="00E91616"/>
    <w:rsid w:val="00EA53C9"/>
    <w:rsid w:val="00EE043F"/>
    <w:rsid w:val="00EF0125"/>
    <w:rsid w:val="00F10EF8"/>
    <w:rsid w:val="00F36E44"/>
    <w:rsid w:val="00F53F5D"/>
    <w:rsid w:val="00F73CE0"/>
    <w:rsid w:val="00FA23AB"/>
    <w:rsid w:val="00FB6370"/>
    <w:rsid w:val="00FC6501"/>
    <w:rsid w:val="00FE24CC"/>
    <w:rsid w:val="00FE27E1"/>
    <w:rsid w:val="00FF2F49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7D203"/>
  <w14:defaultImageDpi w14:val="300"/>
  <w15:docId w15:val="{824CF208-823F-47BA-9F85-E652F469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styleId="Liststycke">
    <w:name w:val="List Paragraph"/>
    <w:basedOn w:val="Normal"/>
    <w:uiPriority w:val="34"/>
    <w:rsid w:val="00FE2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arbetarwebben.lu.se/handlaggning-rektorsbeslu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4631jo\Work%20Folders\Documents\ULS\FRS%20och%20RS\Nytt%20RS-rutindokument\Beslutsmallar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6</TotalTime>
  <Pages>2</Pages>
  <Words>190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1536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Anton Jönsson</dc:creator>
  <cp:keywords/>
  <dc:description/>
  <cp:lastModifiedBy>Anton Jönsson</cp:lastModifiedBy>
  <cp:revision>15</cp:revision>
  <cp:lastPrinted>2017-12-15T10:09:00Z</cp:lastPrinted>
  <dcterms:created xsi:type="dcterms:W3CDTF">2022-12-06T10:44:00Z</dcterms:created>
  <dcterms:modified xsi:type="dcterms:W3CDTF">2024-04-16T13:24:00Z</dcterms:modified>
  <cp:category/>
</cp:coreProperties>
</file>