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EFBE6" w14:textId="77777777" w:rsidR="003829EA" w:rsidRPr="00F3093F" w:rsidRDefault="00BC0520" w:rsidP="00564B23">
      <w:pPr>
        <w:pStyle w:val="Rubrik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C92FDC2" wp14:editId="0E1DF191">
                <wp:simplePos x="0" y="0"/>
                <wp:positionH relativeFrom="page">
                  <wp:posOffset>4068445</wp:posOffset>
                </wp:positionH>
                <wp:positionV relativeFrom="page">
                  <wp:posOffset>1274445</wp:posOffset>
                </wp:positionV>
                <wp:extent cx="2972435" cy="119443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435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0FE096" w14:textId="77777777" w:rsidR="00D24CAB" w:rsidRDefault="00D24CAB" w:rsidP="00D62452"/>
                          <w:p w14:paraId="71E1E517" w14:textId="77777777" w:rsidR="00875313" w:rsidRPr="00D62452" w:rsidRDefault="00875313" w:rsidP="00D624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92FD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0.35pt;margin-top:100.35pt;width:234.05pt;height:94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" o:allowincell="f" filled="f" stroked="f">
                <v:textbox inset="0,0,0,0">
                  <w:txbxContent>
                    <w:p w14:paraId="4A0FE096" w14:textId="77777777" w:rsidR="00D24CAB" w:rsidRDefault="00D24CAB" w:rsidP="00D62452"/>
                    <w:p w14:paraId="71E1E517" w14:textId="77777777" w:rsidR="00875313" w:rsidRPr="00D62452" w:rsidRDefault="00875313" w:rsidP="00D62452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DC90558" wp14:editId="13DEC741">
                <wp:simplePos x="0" y="0"/>
                <wp:positionH relativeFrom="page">
                  <wp:posOffset>4068445</wp:posOffset>
                </wp:positionH>
                <wp:positionV relativeFrom="page">
                  <wp:posOffset>396240</wp:posOffset>
                </wp:positionV>
                <wp:extent cx="1920240" cy="27432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8EDE6" w14:textId="77777777" w:rsidR="00875313" w:rsidRPr="00577ECD" w:rsidRDefault="00875313">
                            <w:pPr>
                              <w:pStyle w:val="brevtopp"/>
                              <w:rPr>
                                <w:b/>
                              </w:rPr>
                            </w:pPr>
                            <w:r w:rsidRPr="00577ECD">
                              <w:rPr>
                                <w:b/>
                              </w:rPr>
                              <w:t>TILLDELNINGSBESLUT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90558" id="Text Box 6" o:spid="_x0000_s1027" type="#_x0000_t202" style="position:absolute;margin-left:320.35pt;margin-top:31.2pt;width:151.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" o:allowincell="f" filled="f" stroked="f">
                <v:textbox inset="0,0,0,0">
                  <w:txbxContent>
                    <w:p w14:paraId="6D38EDE6" w14:textId="77777777" w:rsidR="00875313" w:rsidRPr="00577ECD" w:rsidRDefault="00875313">
                      <w:pPr>
                        <w:pStyle w:val="brevtopp"/>
                        <w:rPr>
                          <w:b/>
                        </w:rPr>
                      </w:pPr>
                      <w:r w:rsidRPr="00577ECD">
                        <w:rPr>
                          <w:b/>
                        </w:rPr>
                        <w:t>TILLDELNINGSBESLUT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48ECAA0" wp14:editId="550036F0">
                <wp:simplePos x="0" y="0"/>
                <wp:positionH relativeFrom="page">
                  <wp:posOffset>5724525</wp:posOffset>
                </wp:positionH>
                <wp:positionV relativeFrom="page">
                  <wp:posOffset>702310</wp:posOffset>
                </wp:positionV>
                <wp:extent cx="1463040" cy="36576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F6F427" w14:textId="77777777" w:rsidR="00875313" w:rsidRPr="00577ECD" w:rsidRDefault="00875313" w:rsidP="00577ECD">
                            <w:pPr>
                              <w:pStyle w:val="brevtopp"/>
                              <w:rPr>
                                <w:szCs w:val="16"/>
                              </w:rPr>
                            </w:pPr>
                            <w:r>
                              <w:t>Diarienummer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ECAA0" id="Text Box 5" o:spid="_x0000_s1028" type="#_x0000_t202" style="position:absolute;margin-left:450.75pt;margin-top:55.3pt;width:115.2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" o:allowincell="f" filled="f" stroked="f">
                <v:textbox inset="0,0,0,0">
                  <w:txbxContent>
                    <w:p w14:paraId="21F6F427" w14:textId="77777777" w:rsidR="00875313" w:rsidRPr="00577ECD" w:rsidRDefault="00875313" w:rsidP="00577ECD">
                      <w:pPr>
                        <w:pStyle w:val="brevtopp"/>
                        <w:rPr>
                          <w:szCs w:val="16"/>
                        </w:rPr>
                      </w:pPr>
                      <w:r>
                        <w:t>Diarienummer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044874BA" wp14:editId="6AB2A762">
                <wp:simplePos x="0" y="0"/>
                <wp:positionH relativeFrom="page">
                  <wp:posOffset>4068445</wp:posOffset>
                </wp:positionH>
                <wp:positionV relativeFrom="page">
                  <wp:posOffset>702310</wp:posOffset>
                </wp:positionV>
                <wp:extent cx="914400" cy="2743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8A67B9" w14:textId="77777777" w:rsidR="00875313" w:rsidRDefault="00875313">
                            <w:pPr>
                              <w:pStyle w:val="brevtopp"/>
                            </w:pPr>
                            <w:r>
                              <w:t>Datum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874BA" id="Text Box 2" o:spid="_x0000_s1029" type="#_x0000_t202" style="position:absolute;margin-left:320.35pt;margin-top:55.3pt;width:1in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" o:allowincell="f" filled="f" stroked="f">
                <v:textbox inset="0,0,0,0">
                  <w:txbxContent>
                    <w:p w14:paraId="3C8A67B9" w14:textId="77777777" w:rsidR="00875313" w:rsidRDefault="00875313">
                      <w:pPr>
                        <w:pStyle w:val="brevtopp"/>
                      </w:pPr>
                      <w:r>
                        <w:t>Datum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11FC">
        <w:t>Tilldelningsb</w:t>
      </w:r>
      <w:r w:rsidR="003829EA">
        <w:t>eslut avseende u</w:t>
      </w:r>
      <w:r w:rsidR="0026643E">
        <w:t xml:space="preserve">pphandling av </w:t>
      </w:r>
      <w:r w:rsidR="0026643E" w:rsidRPr="00C011FC">
        <w:rPr>
          <w:color w:val="00B0F0"/>
        </w:rPr>
        <w:t>XXX</w:t>
      </w:r>
    </w:p>
    <w:p w14:paraId="4D328530" w14:textId="77777777" w:rsidR="003630DB" w:rsidRDefault="00C41CCC" w:rsidP="00127EF6">
      <w:pPr>
        <w:pStyle w:val="Rubrik1"/>
      </w:pPr>
      <w:r w:rsidRPr="002346DF">
        <w:t xml:space="preserve">Allmän information </w:t>
      </w:r>
    </w:p>
    <w:p w14:paraId="4815D3C0" w14:textId="77777777" w:rsidR="00D24CAB" w:rsidRDefault="00C011FC" w:rsidP="00C011FC">
      <w:pPr>
        <w:pStyle w:val="Brdtext"/>
      </w:pPr>
      <w:r>
        <w:t xml:space="preserve">Lunds universitet, </w:t>
      </w:r>
      <w:r w:rsidRPr="00C011FC">
        <w:rPr>
          <w:color w:val="00B0F0"/>
        </w:rPr>
        <w:t>institutionen/avdelningen X</w:t>
      </w:r>
      <w:r w:rsidRPr="00C011FC">
        <w:t xml:space="preserve">, har genomfört en upphandling av </w:t>
      </w:r>
      <w:r w:rsidRPr="00C011FC">
        <w:rPr>
          <w:color w:val="00B0F0"/>
        </w:rPr>
        <w:t>xxx</w:t>
      </w:r>
      <w:r w:rsidRPr="00C011FC">
        <w:t xml:space="preserve">. </w:t>
      </w:r>
      <w:r>
        <w:t>Upphandlingen har genomförts enligt ett förenkla</w:t>
      </w:r>
      <w:r w:rsidR="004F5043">
        <w:t>t</w:t>
      </w:r>
      <w:r>
        <w:t xml:space="preserve"> förfarande med föregåen</w:t>
      </w:r>
      <w:r w:rsidR="007F7706">
        <w:t>de annonsering enligt Lagen (2016:1145</w:t>
      </w:r>
      <w:r>
        <w:t>) om offentlig upphandling.</w:t>
      </w:r>
    </w:p>
    <w:p w14:paraId="4C3B6434" w14:textId="77777777" w:rsidR="00D24CAB" w:rsidRDefault="00E0579E" w:rsidP="00C011FC">
      <w:pPr>
        <w:pStyle w:val="Brdtext"/>
      </w:pPr>
      <w:r w:rsidRPr="00C011FC">
        <w:t xml:space="preserve">Upphandlingen annonserades </w:t>
      </w:r>
      <w:r w:rsidR="007E4F1A" w:rsidRPr="00C011FC">
        <w:rPr>
          <w:color w:val="00B0F0"/>
        </w:rPr>
        <w:t>XX-XX-</w:t>
      </w:r>
      <w:proofErr w:type="gramStart"/>
      <w:r w:rsidR="007E4F1A" w:rsidRPr="00C011FC">
        <w:rPr>
          <w:color w:val="00B0F0"/>
        </w:rPr>
        <w:t>XX</w:t>
      </w:r>
      <w:r w:rsidR="00C011FC" w:rsidRPr="00C011FC">
        <w:rPr>
          <w:color w:val="00B0F0"/>
        </w:rPr>
        <w:t xml:space="preserve"> </w:t>
      </w:r>
      <w:r w:rsidR="007E4F1A" w:rsidRPr="00C011FC">
        <w:rPr>
          <w:color w:val="00B0F0"/>
        </w:rPr>
        <w:t xml:space="preserve"> </w:t>
      </w:r>
      <w:r w:rsidRPr="00C011FC">
        <w:t>i</w:t>
      </w:r>
      <w:proofErr w:type="gramEnd"/>
      <w:r w:rsidRPr="00C011FC">
        <w:t xml:space="preserve"> (</w:t>
      </w:r>
      <w:r w:rsidR="007E4F1A" w:rsidRPr="00C011FC">
        <w:rPr>
          <w:color w:val="00B0F0"/>
        </w:rPr>
        <w:t>a</w:t>
      </w:r>
      <w:r w:rsidRPr="00C011FC">
        <w:rPr>
          <w:color w:val="00B0F0"/>
        </w:rPr>
        <w:t>nge annonsforum</w:t>
      </w:r>
      <w:r w:rsidR="00C011FC">
        <w:rPr>
          <w:color w:val="00B0F0"/>
        </w:rPr>
        <w:t xml:space="preserve">, t.ex. </w:t>
      </w:r>
      <w:proofErr w:type="spellStart"/>
      <w:r w:rsidR="007F7706">
        <w:rPr>
          <w:color w:val="00B0F0"/>
        </w:rPr>
        <w:t>TendSign</w:t>
      </w:r>
      <w:proofErr w:type="spellEnd"/>
      <w:r w:rsidRPr="00C011FC">
        <w:t xml:space="preserve">) </w:t>
      </w:r>
      <w:r w:rsidR="00A83E04" w:rsidRPr="00C011FC">
        <w:t xml:space="preserve">med sista anbudsdag </w:t>
      </w:r>
      <w:r w:rsidR="00A83E04" w:rsidRPr="00C011FC">
        <w:rPr>
          <w:color w:val="00B0F0"/>
        </w:rPr>
        <w:t>XX-XX-</w:t>
      </w:r>
      <w:r w:rsidRPr="00C011FC">
        <w:rPr>
          <w:color w:val="00B0F0"/>
        </w:rPr>
        <w:t>XX</w:t>
      </w:r>
      <w:r w:rsidRPr="00C011FC">
        <w:t xml:space="preserve">. </w:t>
      </w:r>
    </w:p>
    <w:p w14:paraId="541F30F4" w14:textId="77777777" w:rsidR="00D24CAB" w:rsidRDefault="00C011FC" w:rsidP="00E0579E">
      <w:pPr>
        <w:pStyle w:val="MallarText"/>
      </w:pPr>
      <w:r>
        <w:t>Efter sista anbudsdag</w:t>
      </w:r>
      <w:r w:rsidR="00E0579E" w:rsidRPr="00C011FC">
        <w:t xml:space="preserve"> hade</w:t>
      </w:r>
      <w:r w:rsidRPr="00C011FC">
        <w:t xml:space="preserve"> följande </w:t>
      </w:r>
      <w:r w:rsidR="00637CD4" w:rsidRPr="00C011FC">
        <w:t>företag</w:t>
      </w:r>
      <w:r w:rsidR="00E0579E" w:rsidRPr="00C011FC">
        <w:t xml:space="preserve"> inkommit med anbud. Anbudsgivare</w:t>
      </w:r>
      <w:r w:rsidR="00BE23E6" w:rsidRPr="00C011FC">
        <w:t xml:space="preserve"> (</w:t>
      </w:r>
      <w:r w:rsidR="00BE23E6" w:rsidRPr="00C011FC">
        <w:rPr>
          <w:color w:val="00B0F0"/>
        </w:rPr>
        <w:t>ange samtliga anbudsgivare</w:t>
      </w:r>
      <w:r w:rsidR="00D55D40">
        <w:rPr>
          <w:color w:val="00B0F0"/>
        </w:rPr>
        <w:t xml:space="preserve"> med organisationsnummer</w:t>
      </w:r>
      <w:r w:rsidR="00BE23E6" w:rsidRPr="00C011FC">
        <w:t>)</w:t>
      </w:r>
      <w:r w:rsidR="00E0579E" w:rsidRPr="00C011FC">
        <w:t xml:space="preserve">: </w:t>
      </w:r>
    </w:p>
    <w:p w14:paraId="6333DC12" w14:textId="1D800A7D" w:rsidR="00E0579E" w:rsidRPr="00C011FC" w:rsidRDefault="00E0579E" w:rsidP="00E0579E">
      <w:pPr>
        <w:pStyle w:val="MallarText"/>
        <w:numPr>
          <w:ilvl w:val="0"/>
          <w:numId w:val="15"/>
        </w:numPr>
        <w:rPr>
          <w:color w:val="00B0F0"/>
        </w:rPr>
      </w:pPr>
      <w:r w:rsidRPr="00C011FC">
        <w:rPr>
          <w:color w:val="00B0F0"/>
        </w:rPr>
        <w:t xml:space="preserve">Företag X </w:t>
      </w:r>
    </w:p>
    <w:p w14:paraId="578E9BBE" w14:textId="77777777" w:rsidR="00E0579E" w:rsidRPr="00C011FC" w:rsidRDefault="00E0579E" w:rsidP="00E0579E">
      <w:pPr>
        <w:pStyle w:val="MallarText"/>
        <w:numPr>
          <w:ilvl w:val="0"/>
          <w:numId w:val="15"/>
        </w:numPr>
        <w:rPr>
          <w:color w:val="00B0F0"/>
        </w:rPr>
      </w:pPr>
      <w:r w:rsidRPr="00C011FC">
        <w:rPr>
          <w:color w:val="00B0F0"/>
        </w:rPr>
        <w:t xml:space="preserve">Företag X </w:t>
      </w:r>
    </w:p>
    <w:p w14:paraId="14F9B5DF" w14:textId="77777777" w:rsidR="00E0579E" w:rsidRPr="00C011FC" w:rsidRDefault="00E0579E" w:rsidP="00E0579E">
      <w:pPr>
        <w:pStyle w:val="MallarText"/>
        <w:numPr>
          <w:ilvl w:val="0"/>
          <w:numId w:val="15"/>
        </w:numPr>
        <w:rPr>
          <w:color w:val="00B0F0"/>
        </w:rPr>
      </w:pPr>
      <w:r w:rsidRPr="00C011FC">
        <w:rPr>
          <w:color w:val="00B0F0"/>
        </w:rPr>
        <w:t xml:space="preserve">Företag X </w:t>
      </w:r>
    </w:p>
    <w:p w14:paraId="4AC2EA6D" w14:textId="77777777" w:rsidR="00E0579E" w:rsidRPr="00C011FC" w:rsidRDefault="00E0579E" w:rsidP="00E0579E">
      <w:pPr>
        <w:pStyle w:val="MallarText"/>
        <w:numPr>
          <w:ilvl w:val="0"/>
          <w:numId w:val="15"/>
        </w:numPr>
        <w:rPr>
          <w:color w:val="00B0F0"/>
        </w:rPr>
      </w:pPr>
      <w:r w:rsidRPr="00C011FC">
        <w:rPr>
          <w:color w:val="00B0F0"/>
        </w:rPr>
        <w:t xml:space="preserve">Företag X  </w:t>
      </w:r>
    </w:p>
    <w:p w14:paraId="32A83D34" w14:textId="77777777" w:rsidR="00FB6FB7" w:rsidRDefault="00C632E1" w:rsidP="00127EF6">
      <w:pPr>
        <w:pStyle w:val="Rubrik1"/>
      </w:pPr>
      <w:r>
        <w:t>Prövning av krav på anbudsgivaren</w:t>
      </w:r>
    </w:p>
    <w:p w14:paraId="37C66F4F" w14:textId="77777777" w:rsidR="00D24CAB" w:rsidRDefault="00C632E1" w:rsidP="00D24CAB">
      <w:r w:rsidRPr="00C632E1">
        <w:t>De obligatoriska kraven på anbudsgivaren som ställs i denna upphandling framgår av</w:t>
      </w:r>
      <w:r w:rsidR="004F5043">
        <w:t xml:space="preserve"> </w:t>
      </w:r>
      <w:r w:rsidR="007F7706">
        <w:t>upphandlingsdokumentet</w:t>
      </w:r>
      <w:r w:rsidRPr="00C632E1">
        <w:t xml:space="preserve">. </w:t>
      </w:r>
    </w:p>
    <w:p w14:paraId="38447EF4" w14:textId="77777777" w:rsidR="00D24CAB" w:rsidRDefault="00C632E1" w:rsidP="00C632E1">
      <w:pPr>
        <w:pStyle w:val="Brdtext"/>
      </w:pPr>
      <w:r w:rsidRPr="00C632E1">
        <w:rPr>
          <w:color w:val="00B0F0"/>
        </w:rPr>
        <w:t>Alternativ 1</w:t>
      </w:r>
      <w:r>
        <w:t xml:space="preserve">: </w:t>
      </w:r>
      <w:r w:rsidRPr="00C632E1">
        <w:t>Samtliga anbudsgivare uppfyller ställda krav och går därmed vidare till nästa steg.</w:t>
      </w:r>
    </w:p>
    <w:p w14:paraId="11346086" w14:textId="77777777" w:rsidR="00D24CAB" w:rsidRDefault="00C632E1" w:rsidP="00D24CAB">
      <w:r w:rsidRPr="00C632E1">
        <w:rPr>
          <w:color w:val="00B0F0"/>
        </w:rPr>
        <w:t>Alternativ 2</w:t>
      </w:r>
      <w:r>
        <w:t xml:space="preserve">: </w:t>
      </w:r>
      <w:r w:rsidRPr="00C632E1">
        <w:t xml:space="preserve">De obligatoriska kraven på anbudsgivaren som ställs i denna upphandling framgår av </w:t>
      </w:r>
      <w:r w:rsidR="007F7706">
        <w:t>upphandlingsdokumentet</w:t>
      </w:r>
      <w:r w:rsidRPr="00C632E1">
        <w:t>.</w:t>
      </w:r>
    </w:p>
    <w:p w14:paraId="2A28D777" w14:textId="36C7271D" w:rsidR="00C632E1" w:rsidRDefault="00C632E1" w:rsidP="00D24CAB">
      <w:r w:rsidRPr="00C632E1">
        <w:t>Följande anbudsgivare uppfyller inte ställda krav:</w:t>
      </w:r>
      <w:r>
        <w:t xml:space="preserve"> </w:t>
      </w:r>
    </w:p>
    <w:p w14:paraId="7BDEA74D" w14:textId="77777777" w:rsidR="00C421E8" w:rsidRPr="00C421E8" w:rsidRDefault="00C421E8" w:rsidP="00C632E1">
      <w:pPr>
        <w:pStyle w:val="Brdtext"/>
        <w:rPr>
          <w:i/>
          <w:color w:val="00B0F0"/>
        </w:rPr>
      </w:pPr>
      <w:r w:rsidRPr="00C421E8">
        <w:rPr>
          <w:i/>
          <w:color w:val="00B0F0"/>
        </w:rPr>
        <w:lastRenderedPageBreak/>
        <w:t xml:space="preserve">Instruktion: Ange vilka anbudsgivare som inte uppfyller kraven, vilka dessa krav är och </w:t>
      </w:r>
      <w:proofErr w:type="gramStart"/>
      <w:r w:rsidRPr="00C421E8">
        <w:rPr>
          <w:i/>
          <w:color w:val="00B0F0"/>
        </w:rPr>
        <w:t>anledningen till varför</w:t>
      </w:r>
      <w:proofErr w:type="gramEnd"/>
      <w:r w:rsidRPr="00C421E8">
        <w:rPr>
          <w:i/>
          <w:color w:val="00B0F0"/>
        </w:rPr>
        <w:t xml:space="preserve"> de inte uppfylls.</w:t>
      </w:r>
    </w:p>
    <w:p w14:paraId="27C52238" w14:textId="77777777" w:rsidR="00D62452" w:rsidRDefault="00B472D3" w:rsidP="00127EF6">
      <w:pPr>
        <w:pStyle w:val="Rubrik1"/>
      </w:pPr>
      <w:r w:rsidRPr="00B472D3">
        <w:t>Prövning av krav på varan</w:t>
      </w:r>
    </w:p>
    <w:p w14:paraId="230F1CA9" w14:textId="77777777" w:rsidR="00D24CAB" w:rsidRDefault="00B472D3" w:rsidP="00B472D3">
      <w:pPr>
        <w:pStyle w:val="Brdtext"/>
      </w:pPr>
      <w:r w:rsidRPr="00B472D3">
        <w:t xml:space="preserve">De obligatoriska kraven på varan som ställs </w:t>
      </w:r>
      <w:r w:rsidR="007F7706">
        <w:t>i denna upphandling framgår av upphandlingsdokumentet</w:t>
      </w:r>
      <w:r w:rsidRPr="00B472D3">
        <w:t>.</w:t>
      </w:r>
    </w:p>
    <w:p w14:paraId="30097F92" w14:textId="77777777" w:rsidR="00D24CAB" w:rsidRDefault="00B472D3" w:rsidP="00B472D3">
      <w:pPr>
        <w:pStyle w:val="Brdtext"/>
      </w:pPr>
      <w:r w:rsidRPr="00B472D3">
        <w:rPr>
          <w:color w:val="00B0F0"/>
        </w:rPr>
        <w:t>Alternativ 1</w:t>
      </w:r>
      <w:r w:rsidRPr="00B472D3">
        <w:t>: Samtliga anbudsgivare uppfyller ställda krav och går därmed vidare till nästa steg.</w:t>
      </w:r>
    </w:p>
    <w:p w14:paraId="13C2CB14" w14:textId="15CB36FF" w:rsidR="00B472D3" w:rsidRDefault="00B472D3" w:rsidP="00B472D3">
      <w:pPr>
        <w:pStyle w:val="Brdtext"/>
      </w:pPr>
      <w:r w:rsidRPr="00B472D3">
        <w:rPr>
          <w:color w:val="00B0F0"/>
        </w:rPr>
        <w:t>Alternativ 2</w:t>
      </w:r>
      <w:r w:rsidRPr="00B472D3">
        <w:t>: Följande anbudsgivare uppfyller inte ställda krav:</w:t>
      </w:r>
    </w:p>
    <w:p w14:paraId="1A15AD1C" w14:textId="77777777" w:rsidR="00D24CAB" w:rsidRDefault="00B472D3" w:rsidP="00B472D3">
      <w:pPr>
        <w:pStyle w:val="Brdtext"/>
        <w:rPr>
          <w:i/>
          <w:color w:val="00B0F0"/>
        </w:rPr>
      </w:pPr>
      <w:r w:rsidRPr="00C421E8">
        <w:rPr>
          <w:i/>
          <w:color w:val="00B0F0"/>
        </w:rPr>
        <w:t xml:space="preserve">Instruktion: Ange vilka anbudsgivare som inte uppfyller kraven, vilka dessa krav är och </w:t>
      </w:r>
      <w:proofErr w:type="gramStart"/>
      <w:r w:rsidRPr="00C421E8">
        <w:rPr>
          <w:i/>
          <w:color w:val="00B0F0"/>
        </w:rPr>
        <w:t>anledningen till varför</w:t>
      </w:r>
      <w:proofErr w:type="gramEnd"/>
      <w:r w:rsidRPr="00C421E8">
        <w:rPr>
          <w:i/>
          <w:color w:val="00B0F0"/>
        </w:rPr>
        <w:t xml:space="preserve"> de inte uppfylls.</w:t>
      </w:r>
    </w:p>
    <w:p w14:paraId="47E46CB8" w14:textId="776FE0F2" w:rsidR="001C1F82" w:rsidRDefault="00875313" w:rsidP="00127EF6">
      <w:pPr>
        <w:pStyle w:val="Rubrik1"/>
      </w:pPr>
      <w:r>
        <w:t>Utvärdering av anbud</w:t>
      </w:r>
    </w:p>
    <w:p w14:paraId="0463112F" w14:textId="77777777" w:rsidR="00D24CAB" w:rsidRDefault="00875313" w:rsidP="00875313">
      <w:pPr>
        <w:pStyle w:val="Brdtext"/>
      </w:pPr>
      <w:r w:rsidRPr="00875313">
        <w:t>Utvärderingen har genomförts enligt den utvärderingsmode</w:t>
      </w:r>
      <w:r>
        <w:t xml:space="preserve">ll och de utvärderingskriterier </w:t>
      </w:r>
      <w:r w:rsidRPr="00875313">
        <w:t xml:space="preserve">som anges i </w:t>
      </w:r>
      <w:r w:rsidR="007F7706">
        <w:t>upphandlingsdokumentet</w:t>
      </w:r>
      <w:r>
        <w:t xml:space="preserve">, och redovisas i </w:t>
      </w:r>
      <w:r w:rsidRPr="00875313">
        <w:t>utvärderingsrapport</w:t>
      </w:r>
      <w:r>
        <w:t xml:space="preserve"> (</w:t>
      </w:r>
      <w:r w:rsidRPr="00875313">
        <w:rPr>
          <w:color w:val="00B0F0"/>
        </w:rPr>
        <w:t>bilaga X</w:t>
      </w:r>
      <w:r>
        <w:t>)</w:t>
      </w:r>
      <w:r w:rsidRPr="00875313">
        <w:t>.</w:t>
      </w:r>
    </w:p>
    <w:p w14:paraId="2278A1AD" w14:textId="77777777" w:rsidR="00D24CAB" w:rsidRDefault="00875313" w:rsidP="00875313">
      <w:pPr>
        <w:pStyle w:val="Brdtext"/>
      </w:pPr>
      <w:r w:rsidRPr="00855C97">
        <w:rPr>
          <w:i/>
          <w:color w:val="00B0F0"/>
        </w:rPr>
        <w:t>Instruktion: I utvärderingsrapporten måste det tydligt framgå hur utvärderingen är gjord</w:t>
      </w:r>
      <w:r>
        <w:t xml:space="preserve">. </w:t>
      </w:r>
    </w:p>
    <w:p w14:paraId="6C84B49A" w14:textId="6796E268" w:rsidR="00855C97" w:rsidRDefault="00855C97" w:rsidP="00127EF6">
      <w:pPr>
        <w:pStyle w:val="Rubrik1"/>
      </w:pPr>
      <w:r>
        <w:t>Beslut</w:t>
      </w:r>
    </w:p>
    <w:p w14:paraId="3A116843" w14:textId="77777777" w:rsidR="00855C97" w:rsidRPr="00855C97" w:rsidRDefault="00855C97" w:rsidP="00855C97">
      <w:pPr>
        <w:pStyle w:val="Brdtext"/>
      </w:pPr>
      <w:r w:rsidRPr="00855C97">
        <w:t>Lunds universitet beslutar härmed att antaga följande anbud:</w:t>
      </w:r>
    </w:p>
    <w:p w14:paraId="72FEC49D" w14:textId="77777777" w:rsidR="00D24CAB" w:rsidRDefault="00855C97" w:rsidP="00855C97">
      <w:pPr>
        <w:pStyle w:val="Brdtext"/>
        <w:rPr>
          <w:i/>
          <w:color w:val="00B0F0"/>
        </w:rPr>
      </w:pPr>
      <w:r w:rsidRPr="00855C97">
        <w:rPr>
          <w:i/>
          <w:color w:val="00B0F0"/>
        </w:rPr>
        <w:t>Instruktion: Ange företag och organisationsnummer</w:t>
      </w:r>
    </w:p>
    <w:p w14:paraId="7F29B007" w14:textId="77777777" w:rsidR="00D24CAB" w:rsidRDefault="00855C97" w:rsidP="00855C97">
      <w:pPr>
        <w:pStyle w:val="Brdtext"/>
      </w:pPr>
      <w:r w:rsidRPr="00855C97">
        <w:t>Bindande avtal föreligger först när skriftligt avtal unde</w:t>
      </w:r>
      <w:r>
        <w:t>r</w:t>
      </w:r>
      <w:r w:rsidRPr="00855C97">
        <w:t>tecknats av båda parter.</w:t>
      </w:r>
    </w:p>
    <w:p w14:paraId="7050043E" w14:textId="77777777" w:rsidR="00D24CAB" w:rsidRDefault="00855C97" w:rsidP="00855C97">
      <w:pPr>
        <w:pStyle w:val="Brdtext"/>
      </w:pPr>
      <w:r w:rsidRPr="00855C97">
        <w:t xml:space="preserve">Avtalsspärrens </w:t>
      </w:r>
      <w:r>
        <w:t>längd är tio</w:t>
      </w:r>
      <w:r w:rsidRPr="00855C97">
        <w:t xml:space="preserve"> (10) dagar</w:t>
      </w:r>
      <w:r>
        <w:t xml:space="preserve"> räknat från det att beslutet skickats per e-post till samtliga anbudsgivare</w:t>
      </w:r>
      <w:r w:rsidRPr="00855C97">
        <w:t>.</w:t>
      </w:r>
    </w:p>
    <w:p w14:paraId="7C5E55D6" w14:textId="77777777" w:rsidR="00D24CAB" w:rsidRDefault="00855C97" w:rsidP="00855C97">
      <w:pPr>
        <w:pStyle w:val="Brdtext"/>
      </w:pPr>
      <w:r w:rsidRPr="00855C97">
        <w:t xml:space="preserve">Beslut i detta </w:t>
      </w:r>
      <w:r>
        <w:t xml:space="preserve">ärende har fattats av </w:t>
      </w:r>
      <w:r w:rsidRPr="00855C97">
        <w:rPr>
          <w:color w:val="00B0F0"/>
        </w:rPr>
        <w:t>NN</w:t>
      </w:r>
      <w:r w:rsidR="00B13B06">
        <w:rPr>
          <w:color w:val="00B0F0"/>
        </w:rPr>
        <w:t xml:space="preserve"> den DD/MM ÅÅÅÅ</w:t>
      </w:r>
      <w:r w:rsidRPr="00855C97">
        <w:t>.</w:t>
      </w:r>
    </w:p>
    <w:p w14:paraId="0A76203F" w14:textId="48BFAD0B" w:rsidR="005C0A15" w:rsidRDefault="005C0A15" w:rsidP="00127EF6"/>
    <w:p w14:paraId="70BFBB98" w14:textId="77777777" w:rsidR="00B13B06" w:rsidRDefault="00B13B06" w:rsidP="00D62452">
      <w:pPr>
        <w:pStyle w:val="Brevrubrik"/>
        <w:rPr>
          <w:rFonts w:ascii="AGaramond" w:hAnsi="AGaramond"/>
        </w:rPr>
      </w:pPr>
      <w:r>
        <w:rPr>
          <w:rFonts w:ascii="AGaramond" w:hAnsi="AGaramond"/>
        </w:rPr>
        <w:t>_________________________________________________</w:t>
      </w:r>
    </w:p>
    <w:p w14:paraId="16B2E22A" w14:textId="77777777" w:rsidR="00127EF6" w:rsidRDefault="00127EF6" w:rsidP="00D24CAB"/>
    <w:p w14:paraId="068CA498" w14:textId="1960192F" w:rsidR="00B13B06" w:rsidRPr="00D24CAB" w:rsidRDefault="00B13B06" w:rsidP="00D24CAB">
      <w:pPr>
        <w:rPr>
          <w:b/>
        </w:rPr>
      </w:pPr>
      <w:r w:rsidRPr="00D24CAB">
        <w:t>Namn</w:t>
      </w:r>
    </w:p>
    <w:sectPr w:rsidR="00B13B06" w:rsidRPr="00D24CAB" w:rsidSect="00DE5E45">
      <w:headerReference w:type="default" r:id="rId7"/>
      <w:headerReference w:type="first" r:id="rId8"/>
      <w:type w:val="continuous"/>
      <w:pgSz w:w="11900" w:h="16840"/>
      <w:pgMar w:top="624" w:right="2268" w:bottom="1701" w:left="2268" w:header="707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79BAB" w14:textId="77777777" w:rsidR="000F3EC8" w:rsidRDefault="000F3EC8">
      <w:r>
        <w:separator/>
      </w:r>
    </w:p>
  </w:endnote>
  <w:endnote w:type="continuationSeparator" w:id="0">
    <w:p w14:paraId="6B49B876" w14:textId="77777777" w:rsidR="000F3EC8" w:rsidRDefault="000F3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mbria"/>
    <w:panose1 w:val="020B04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2020502060506020403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C540F" w14:textId="77777777" w:rsidR="000F3EC8" w:rsidRDefault="000F3EC8">
      <w:r>
        <w:separator/>
      </w:r>
    </w:p>
  </w:footnote>
  <w:footnote w:type="continuationSeparator" w:id="0">
    <w:p w14:paraId="4842B475" w14:textId="77777777" w:rsidR="000F3EC8" w:rsidRDefault="000F3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7BF6B" w14:textId="77777777" w:rsidR="00D24CAB" w:rsidRDefault="00D24CAB">
    <w:pPr>
      <w:pStyle w:val="Sidhuvud"/>
      <w:ind w:left="0"/>
    </w:pPr>
  </w:p>
  <w:p w14:paraId="327B8305" w14:textId="77777777" w:rsidR="00875313" w:rsidRDefault="00875313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9F53B9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41C6F" w14:textId="77777777" w:rsidR="00D24CAB" w:rsidRDefault="00875313">
    <w:pPr>
      <w:pStyle w:val="Sidhuvud"/>
      <w:ind w:left="-1134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D73DA6B" wp14:editId="6DA90888">
          <wp:simplePos x="0" y="0"/>
          <wp:positionH relativeFrom="page">
            <wp:posOffset>720090</wp:posOffset>
          </wp:positionH>
          <wp:positionV relativeFrom="page">
            <wp:posOffset>396240</wp:posOffset>
          </wp:positionV>
          <wp:extent cx="977900" cy="1219200"/>
          <wp:effectExtent l="0" t="0" r="0" b="0"/>
          <wp:wrapTopAndBottom/>
          <wp:docPr id="2" name="Bild 2" descr="Lunds univeritet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2" descr="Lunds univeritets log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038745" w14:textId="77777777" w:rsidR="00D24CAB" w:rsidRDefault="00D24CAB">
    <w:pPr>
      <w:pStyle w:val="Sidhuvud"/>
    </w:pPr>
  </w:p>
  <w:p w14:paraId="7A693DB3" w14:textId="77777777" w:rsidR="00D24CAB" w:rsidRDefault="00D24CAB">
    <w:pPr>
      <w:pStyle w:val="Sidhuvud"/>
    </w:pPr>
  </w:p>
  <w:p w14:paraId="327101DA" w14:textId="77777777" w:rsidR="00D24CAB" w:rsidRDefault="00D24CAB">
    <w:pPr>
      <w:pStyle w:val="Sidhuvud"/>
    </w:pPr>
  </w:p>
  <w:p w14:paraId="182FEB03" w14:textId="77777777" w:rsidR="00875313" w:rsidRDefault="0087531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24268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9EB1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365F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3056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8CC3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226F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20BD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26D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8E2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F63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0D5FB7"/>
    <w:multiLevelType w:val="multilevel"/>
    <w:tmpl w:val="F8602ADE"/>
    <w:lvl w:ilvl="0">
      <w:start w:val="1"/>
      <w:numFmt w:val="upperRoman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DA2E8B"/>
    <w:multiLevelType w:val="hybridMultilevel"/>
    <w:tmpl w:val="95685850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D5533"/>
    <w:multiLevelType w:val="hybridMultilevel"/>
    <w:tmpl w:val="8F52A974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35088"/>
    <w:multiLevelType w:val="hybridMultilevel"/>
    <w:tmpl w:val="662AE32E"/>
    <w:lvl w:ilvl="0" w:tplc="59A69E64">
      <w:start w:val="1"/>
      <w:numFmt w:val="upperRoman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left" w:leader="hyphen" w:pos="23664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left" w:leader="hyphen" w:pos="23632"/>
        </w:tabs>
        <w:ind w:left="6480" w:hanging="180"/>
      </w:pPr>
    </w:lvl>
  </w:abstractNum>
  <w:abstractNum w:abstractNumId="14" w15:restartNumberingAfterBreak="0">
    <w:nsid w:val="4BCE6254"/>
    <w:multiLevelType w:val="multilevel"/>
    <w:tmpl w:val="523053A8"/>
    <w:lvl w:ilvl="0">
      <w:start w:val="1"/>
      <w:numFmt w:val="upperRoman"/>
      <w:lvlText w:val="III.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432092673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4F570CFB"/>
    <w:multiLevelType w:val="multilevel"/>
    <w:tmpl w:val="167ABF04"/>
    <w:lvl w:ilvl="0">
      <w:start w:val="1"/>
      <w:numFmt w:val="upperRoman"/>
      <w:lvlText w:val="II.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432092673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6" w15:restartNumberingAfterBreak="0">
    <w:nsid w:val="6901204F"/>
    <w:multiLevelType w:val="multilevel"/>
    <w:tmpl w:val="DA86C8C2"/>
    <w:lvl w:ilvl="0">
      <w:start w:val="1"/>
      <w:numFmt w:val="upperRoman"/>
      <w:lvlText w:val="III.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432092673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BD64A89"/>
    <w:multiLevelType w:val="hybridMultilevel"/>
    <w:tmpl w:val="503C9762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02134"/>
    <w:multiLevelType w:val="multilevel"/>
    <w:tmpl w:val="13423DB4"/>
    <w:lvl w:ilvl="0">
      <w:start w:val="1"/>
      <w:numFmt w:val="upperRoman"/>
      <w:lvlText w:val="IV.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19" w15:restartNumberingAfterBreak="0">
    <w:nsid w:val="706E0EC3"/>
    <w:multiLevelType w:val="hybridMultilevel"/>
    <w:tmpl w:val="F8602ADE"/>
    <w:lvl w:ilvl="0" w:tplc="05480AFE">
      <w:start w:val="1"/>
      <w:numFmt w:val="upperRoman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481814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9EB78C0"/>
    <w:multiLevelType w:val="multilevel"/>
    <w:tmpl w:val="6C883A30"/>
    <w:lvl w:ilvl="0">
      <w:start w:val="1"/>
      <w:numFmt w:val="upperRoman"/>
      <w:lvlText w:val="II.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22" w15:restartNumberingAfterBreak="0">
    <w:nsid w:val="7B787586"/>
    <w:multiLevelType w:val="multilevel"/>
    <w:tmpl w:val="167ABF04"/>
    <w:lvl w:ilvl="0">
      <w:start w:val="1"/>
      <w:numFmt w:val="upperRoman"/>
      <w:pStyle w:val="MallarIII"/>
      <w:lvlText w:val="II.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432092673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8"/>
  </w:num>
  <w:num w:numId="13">
    <w:abstractNumId w:val="13"/>
  </w:num>
  <w:num w:numId="14">
    <w:abstractNumId w:val="16"/>
    <w:lvlOverride w:ilvl="0">
      <w:lvl w:ilvl="0">
        <w:start w:val="1"/>
        <w:numFmt w:val="upperRoman"/>
        <w:lvlText w:val="I.%1"/>
        <w:lvlJc w:val="left"/>
        <w:pPr>
          <w:tabs>
            <w:tab w:val="num" w:pos="1134"/>
          </w:tabs>
          <w:ind w:left="1134" w:hanging="1134"/>
        </w:pPr>
        <w:rPr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4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52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24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3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50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12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84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920"/>
          </w:tabs>
          <w:ind w:left="4320" w:hanging="1440"/>
        </w:pPr>
        <w:rPr>
          <w:rFonts w:hint="default"/>
        </w:rPr>
      </w:lvl>
    </w:lvlOverride>
  </w:num>
  <w:num w:numId="15">
    <w:abstractNumId w:val="12"/>
  </w:num>
  <w:num w:numId="16">
    <w:abstractNumId w:val="16"/>
    <w:lvlOverride w:ilvl="0">
      <w:startOverride w:val="1"/>
      <w:lvl w:ilvl="0">
        <w:start w:val="1"/>
        <w:numFmt w:val="upperRoman"/>
        <w:lvlText w:val="I.%1"/>
        <w:lvlJc w:val="left"/>
        <w:pPr>
          <w:tabs>
            <w:tab w:val="num" w:pos="1134"/>
          </w:tabs>
          <w:ind w:left="1134" w:hanging="1134"/>
        </w:pPr>
        <w:rPr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1440"/>
          </w:tabs>
          <w:ind w:left="792" w:hanging="432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2520"/>
          </w:tabs>
          <w:ind w:left="122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num" w:pos="3240"/>
          </w:tabs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num" w:pos="4320"/>
          </w:tabs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num" w:pos="5040"/>
          </w:tabs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num" w:pos="6120"/>
          </w:tabs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num" w:pos="6840"/>
          </w:tabs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num" w:pos="7920"/>
          </w:tabs>
          <w:ind w:left="4320" w:hanging="1440"/>
        </w:pPr>
        <w:rPr>
          <w:rFonts w:hint="default"/>
        </w:rPr>
      </w:lvl>
    </w:lvlOverride>
  </w:num>
  <w:num w:numId="17">
    <w:abstractNumId w:val="16"/>
    <w:lvlOverride w:ilvl="0">
      <w:lvl w:ilvl="0">
        <w:start w:val="1"/>
        <w:numFmt w:val="upperRoman"/>
        <w:lvlText w:val="I.%1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4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52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24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3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50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12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84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920"/>
          </w:tabs>
          <w:ind w:left="4320" w:hanging="1440"/>
        </w:pPr>
        <w:rPr>
          <w:rFonts w:hint="default"/>
        </w:rPr>
      </w:lvl>
    </w:lvlOverride>
  </w:num>
  <w:num w:numId="18">
    <w:abstractNumId w:val="16"/>
  </w:num>
  <w:num w:numId="19">
    <w:abstractNumId w:val="14"/>
  </w:num>
  <w:num w:numId="20">
    <w:abstractNumId w:val="22"/>
  </w:num>
  <w:num w:numId="21">
    <w:abstractNumId w:val="17"/>
  </w:num>
  <w:num w:numId="22">
    <w:abstractNumId w:val="11"/>
  </w:num>
  <w:num w:numId="23">
    <w:abstractNumId w:val="15"/>
  </w:num>
  <w:num w:numId="24">
    <w:abstractNumId w:val="10"/>
  </w:num>
  <w:num w:numId="25">
    <w:abstractNumId w:val="2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intFractionalCharacterWidth/>
  <w:bordersDoNotSurroundHeader/>
  <w:bordersDoNotSurroundFooter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ECD"/>
    <w:rsid w:val="00007396"/>
    <w:rsid w:val="00056F50"/>
    <w:rsid w:val="000A323D"/>
    <w:rsid w:val="000A3D34"/>
    <w:rsid w:val="000B66C8"/>
    <w:rsid w:val="000F0A17"/>
    <w:rsid w:val="000F3EC8"/>
    <w:rsid w:val="00123C61"/>
    <w:rsid w:val="001270BA"/>
    <w:rsid w:val="00127EF6"/>
    <w:rsid w:val="00142A14"/>
    <w:rsid w:val="0015184E"/>
    <w:rsid w:val="00174D16"/>
    <w:rsid w:val="001B2C4F"/>
    <w:rsid w:val="001C1F82"/>
    <w:rsid w:val="001D74E1"/>
    <w:rsid w:val="001E1A90"/>
    <w:rsid w:val="002213FE"/>
    <w:rsid w:val="00254EA6"/>
    <w:rsid w:val="0026643E"/>
    <w:rsid w:val="002A7DB6"/>
    <w:rsid w:val="002C00C8"/>
    <w:rsid w:val="002E001D"/>
    <w:rsid w:val="002F7B0D"/>
    <w:rsid w:val="00327FC8"/>
    <w:rsid w:val="00330A10"/>
    <w:rsid w:val="003630DB"/>
    <w:rsid w:val="003829EA"/>
    <w:rsid w:val="0039480C"/>
    <w:rsid w:val="003D5811"/>
    <w:rsid w:val="003D7C83"/>
    <w:rsid w:val="004313FB"/>
    <w:rsid w:val="00451BE1"/>
    <w:rsid w:val="0045746B"/>
    <w:rsid w:val="00497B30"/>
    <w:rsid w:val="004D0D35"/>
    <w:rsid w:val="004F5043"/>
    <w:rsid w:val="004F761A"/>
    <w:rsid w:val="0053637E"/>
    <w:rsid w:val="005472E7"/>
    <w:rsid w:val="00564B23"/>
    <w:rsid w:val="00577ECD"/>
    <w:rsid w:val="00580F93"/>
    <w:rsid w:val="005C0A15"/>
    <w:rsid w:val="005D77A9"/>
    <w:rsid w:val="005E36B6"/>
    <w:rsid w:val="005F74F9"/>
    <w:rsid w:val="00610F9A"/>
    <w:rsid w:val="00637CD4"/>
    <w:rsid w:val="0065331D"/>
    <w:rsid w:val="006A79E7"/>
    <w:rsid w:val="006E7513"/>
    <w:rsid w:val="006F13CE"/>
    <w:rsid w:val="00733195"/>
    <w:rsid w:val="007344A3"/>
    <w:rsid w:val="00742776"/>
    <w:rsid w:val="00785CFF"/>
    <w:rsid w:val="007A18B3"/>
    <w:rsid w:val="007A2804"/>
    <w:rsid w:val="007E48FA"/>
    <w:rsid w:val="007E4F1A"/>
    <w:rsid w:val="007F7706"/>
    <w:rsid w:val="00855C97"/>
    <w:rsid w:val="008570A2"/>
    <w:rsid w:val="00875313"/>
    <w:rsid w:val="008D2321"/>
    <w:rsid w:val="008E1C2E"/>
    <w:rsid w:val="008E2B1F"/>
    <w:rsid w:val="008F5C7F"/>
    <w:rsid w:val="00940FFB"/>
    <w:rsid w:val="00944248"/>
    <w:rsid w:val="0096444A"/>
    <w:rsid w:val="009913DD"/>
    <w:rsid w:val="00993460"/>
    <w:rsid w:val="009A0660"/>
    <w:rsid w:val="009B120E"/>
    <w:rsid w:val="009C5B3B"/>
    <w:rsid w:val="009F53B9"/>
    <w:rsid w:val="00A33475"/>
    <w:rsid w:val="00A42E4E"/>
    <w:rsid w:val="00A43936"/>
    <w:rsid w:val="00A83E04"/>
    <w:rsid w:val="00AB09F4"/>
    <w:rsid w:val="00AE1E72"/>
    <w:rsid w:val="00AE25C4"/>
    <w:rsid w:val="00B13B06"/>
    <w:rsid w:val="00B45F7E"/>
    <w:rsid w:val="00B472D3"/>
    <w:rsid w:val="00B62052"/>
    <w:rsid w:val="00BA2EED"/>
    <w:rsid w:val="00BC0520"/>
    <w:rsid w:val="00BE23E6"/>
    <w:rsid w:val="00BE6937"/>
    <w:rsid w:val="00C011FC"/>
    <w:rsid w:val="00C13089"/>
    <w:rsid w:val="00C215F5"/>
    <w:rsid w:val="00C23357"/>
    <w:rsid w:val="00C41CCC"/>
    <w:rsid w:val="00C421E8"/>
    <w:rsid w:val="00C50704"/>
    <w:rsid w:val="00C632E1"/>
    <w:rsid w:val="00CF2D87"/>
    <w:rsid w:val="00D24CAB"/>
    <w:rsid w:val="00D41C50"/>
    <w:rsid w:val="00D527ED"/>
    <w:rsid w:val="00D52E3B"/>
    <w:rsid w:val="00D55BBA"/>
    <w:rsid w:val="00D55D40"/>
    <w:rsid w:val="00D62452"/>
    <w:rsid w:val="00D65F62"/>
    <w:rsid w:val="00DB4463"/>
    <w:rsid w:val="00DC61E8"/>
    <w:rsid w:val="00DC7B20"/>
    <w:rsid w:val="00DD4CC4"/>
    <w:rsid w:val="00DD7449"/>
    <w:rsid w:val="00DE3B30"/>
    <w:rsid w:val="00DE5E45"/>
    <w:rsid w:val="00E0579E"/>
    <w:rsid w:val="00E548C1"/>
    <w:rsid w:val="00E97EEB"/>
    <w:rsid w:val="00EC0A5A"/>
    <w:rsid w:val="00EE0967"/>
    <w:rsid w:val="00EE158A"/>
    <w:rsid w:val="00F023C3"/>
    <w:rsid w:val="00F33820"/>
    <w:rsid w:val="00FA7B60"/>
    <w:rsid w:val="00FB0EB6"/>
    <w:rsid w:val="00FB6FB7"/>
    <w:rsid w:val="00FE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54C7F33"/>
  <w15:docId w15:val="{D74945F6-9DCE-43CA-86B8-58D9A67B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4CAB"/>
    <w:pPr>
      <w:spacing w:after="120" w:line="260" w:lineRule="atLeast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qFormat/>
    <w:rsid w:val="00D24CAB"/>
    <w:pPr>
      <w:keepNext/>
      <w:numPr>
        <w:numId w:val="26"/>
      </w:numPr>
      <w:spacing w:before="360"/>
      <w:outlineLvl w:val="0"/>
    </w:pPr>
    <w:rPr>
      <w:rFonts w:ascii="Arial" w:hAnsi="Arial"/>
      <w:b/>
    </w:rPr>
  </w:style>
  <w:style w:type="paragraph" w:styleId="Rubrik2">
    <w:name w:val="heading 2"/>
    <w:basedOn w:val="Normal"/>
    <w:next w:val="Normal"/>
    <w:qFormat/>
    <w:rsid w:val="00FB6FB7"/>
    <w:pPr>
      <w:keepNext/>
      <w:numPr>
        <w:ilvl w:val="1"/>
        <w:numId w:val="2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FB6FB7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rsid w:val="00FB6FB7"/>
    <w:pPr>
      <w:keepNext/>
      <w:numPr>
        <w:ilvl w:val="3"/>
        <w:numId w:val="26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rsid w:val="00FB6FB7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rsid w:val="00FB6FB7"/>
    <w:pPr>
      <w:numPr>
        <w:ilvl w:val="5"/>
        <w:numId w:val="26"/>
      </w:numPr>
      <w:spacing w:before="24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rsid w:val="00FB6FB7"/>
    <w:pPr>
      <w:numPr>
        <w:ilvl w:val="6"/>
        <w:numId w:val="26"/>
      </w:num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rsid w:val="00FB6FB7"/>
    <w:pPr>
      <w:numPr>
        <w:ilvl w:val="7"/>
        <w:numId w:val="26"/>
      </w:num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rsid w:val="00FB6FB7"/>
    <w:pPr>
      <w:numPr>
        <w:ilvl w:val="8"/>
        <w:numId w:val="26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B45F7E"/>
    <w:pPr>
      <w:spacing w:line="220" w:lineRule="atLeast"/>
      <w:ind w:left="-1060" w:right="-1076"/>
    </w:pPr>
    <w:rPr>
      <w:rFonts w:ascii="Frutiger 45 Light" w:hAnsi="Frutiger 45 Light"/>
      <w:sz w:val="15"/>
    </w:rPr>
  </w:style>
  <w:style w:type="paragraph" w:styleId="Sidhuvud">
    <w:name w:val="header"/>
    <w:basedOn w:val="Normal"/>
    <w:rsid w:val="00B45F7E"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rsid w:val="00B45F7E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rsid w:val="00B45F7E"/>
    <w:pPr>
      <w:spacing w:line="280" w:lineRule="exact"/>
    </w:pPr>
    <w:rPr>
      <w:rFonts w:ascii="Frutiger 45 Light" w:hAnsi="Frutiger 45 Light"/>
      <w:spacing w:val="20"/>
      <w:sz w:val="18"/>
    </w:rPr>
  </w:style>
  <w:style w:type="paragraph" w:customStyle="1" w:styleId="handlggare">
    <w:name w:val="handläggare"/>
    <w:basedOn w:val="fakultetinst"/>
    <w:rsid w:val="00B45F7E"/>
    <w:rPr>
      <w:i/>
    </w:rPr>
  </w:style>
  <w:style w:type="paragraph" w:customStyle="1" w:styleId="sidfotslinje">
    <w:name w:val="sidfotslinje"/>
    <w:basedOn w:val="Sidfot"/>
    <w:rsid w:val="00B45F7E"/>
    <w:pPr>
      <w:pBdr>
        <w:bottom w:val="single" w:sz="2" w:space="0" w:color="auto"/>
      </w:pBdr>
      <w:spacing w:line="240" w:lineRule="auto"/>
    </w:pPr>
    <w:rPr>
      <w:sz w:val="8"/>
    </w:rPr>
  </w:style>
  <w:style w:type="paragraph" w:customStyle="1" w:styleId="sigill">
    <w:name w:val="sigill"/>
    <w:basedOn w:val="Normal"/>
    <w:rsid w:val="00B45F7E"/>
    <w:pPr>
      <w:spacing w:after="280"/>
    </w:pPr>
    <w:rPr>
      <w:rFonts w:ascii="New York" w:hAnsi="New York"/>
    </w:rPr>
  </w:style>
  <w:style w:type="paragraph" w:customStyle="1" w:styleId="Instavd">
    <w:name w:val="Inst./avd."/>
    <w:basedOn w:val="handlggare"/>
    <w:rsid w:val="00B45F7E"/>
  </w:style>
  <w:style w:type="character" w:styleId="Hyperlnk">
    <w:name w:val="Hyperlink"/>
    <w:basedOn w:val="Standardstycketeckensnitt"/>
    <w:rsid w:val="00B45F7E"/>
    <w:rPr>
      <w:color w:val="0000FF"/>
      <w:u w:val="single"/>
    </w:rPr>
  </w:style>
  <w:style w:type="paragraph" w:customStyle="1" w:styleId="rubrik">
    <w:name w:val="rubrik"/>
    <w:basedOn w:val="Rubrik1"/>
    <w:rsid w:val="00B45F7E"/>
    <w:rPr>
      <w:rFonts w:ascii="L Frutiger Light" w:hAnsi="L Frutiger Light"/>
    </w:rPr>
  </w:style>
  <w:style w:type="paragraph" w:styleId="Brdtext">
    <w:name w:val="Body Text"/>
    <w:basedOn w:val="Normal"/>
    <w:link w:val="BrdtextChar"/>
    <w:uiPriority w:val="1"/>
    <w:rsid w:val="00B45F7E"/>
  </w:style>
  <w:style w:type="paragraph" w:customStyle="1" w:styleId="sidnr">
    <w:name w:val="sidnr"/>
    <w:basedOn w:val="Normal"/>
    <w:rsid w:val="00B45F7E"/>
    <w:pPr>
      <w:jc w:val="right"/>
    </w:pPr>
  </w:style>
  <w:style w:type="paragraph" w:customStyle="1" w:styleId="Brevrubrik">
    <w:name w:val="Brevrubrik"/>
    <w:basedOn w:val="rubrik"/>
    <w:rsid w:val="00B45F7E"/>
    <w:rPr>
      <w:rFonts w:ascii="Frutiger 45 Light" w:hAnsi="Frutiger 45 Light"/>
    </w:rPr>
  </w:style>
  <w:style w:type="paragraph" w:styleId="Ballongtext">
    <w:name w:val="Balloon Text"/>
    <w:basedOn w:val="Normal"/>
    <w:semiHidden/>
    <w:rsid w:val="00C50704"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rsid w:val="009913DD"/>
    <w:pPr>
      <w:shd w:val="clear" w:color="auto" w:fill="000080"/>
    </w:pPr>
    <w:rPr>
      <w:rFonts w:ascii="Tahoma" w:hAnsi="Tahoma" w:cs="Tahoma"/>
      <w:sz w:val="20"/>
    </w:rPr>
  </w:style>
  <w:style w:type="character" w:customStyle="1" w:styleId="label-standard1">
    <w:name w:val="label-standard1"/>
    <w:basedOn w:val="Standardstycketeckensnitt"/>
    <w:rsid w:val="00D62452"/>
    <w:rPr>
      <w:rFonts w:ascii="Arial" w:hAnsi="Arial" w:cs="Arial" w:hint="default"/>
      <w:color w:val="000000"/>
      <w:sz w:val="17"/>
      <w:szCs w:val="17"/>
    </w:rPr>
  </w:style>
  <w:style w:type="paragraph" w:customStyle="1" w:styleId="MallarI">
    <w:name w:val="Mallar I"/>
    <w:basedOn w:val="Rubrik0"/>
    <w:rsid w:val="003829EA"/>
    <w:pPr>
      <w:spacing w:before="360" w:after="180"/>
    </w:pPr>
    <w:rPr>
      <w:rFonts w:ascii="AGaramond" w:hAnsi="AGaramond"/>
      <w:sz w:val="36"/>
    </w:rPr>
  </w:style>
  <w:style w:type="paragraph" w:customStyle="1" w:styleId="MallarII">
    <w:name w:val="Mallar II"/>
    <w:basedOn w:val="Rubrik1"/>
    <w:autoRedefine/>
    <w:rsid w:val="007E48FA"/>
    <w:pPr>
      <w:spacing w:before="240"/>
      <w:outlineLvl w:val="9"/>
    </w:pPr>
    <w:rPr>
      <w:bCs/>
      <w:sz w:val="28"/>
      <w:szCs w:val="28"/>
    </w:rPr>
  </w:style>
  <w:style w:type="paragraph" w:customStyle="1" w:styleId="MallarIII">
    <w:name w:val="Mallar III"/>
    <w:basedOn w:val="Normal"/>
    <w:rsid w:val="007E48FA"/>
    <w:pPr>
      <w:numPr>
        <w:numId w:val="20"/>
      </w:numPr>
      <w:spacing w:before="200"/>
    </w:pPr>
    <w:rPr>
      <w:b/>
      <w:bCs/>
      <w:szCs w:val="22"/>
    </w:rPr>
  </w:style>
  <w:style w:type="paragraph" w:customStyle="1" w:styleId="MallarText">
    <w:name w:val="Mallar Text"/>
    <w:basedOn w:val="Brdtext"/>
    <w:link w:val="MallarTextChar"/>
    <w:rsid w:val="003829EA"/>
  </w:style>
  <w:style w:type="paragraph" w:styleId="Rubrik0">
    <w:name w:val="Title"/>
    <w:aliases w:val="Titel h1"/>
    <w:basedOn w:val="Normal"/>
    <w:qFormat/>
    <w:rsid w:val="00127EF6"/>
    <w:pPr>
      <w:spacing w:before="840" w:after="840"/>
      <w:outlineLvl w:val="0"/>
    </w:pPr>
    <w:rPr>
      <w:rFonts w:ascii="Arial" w:hAnsi="Arial" w:cs="Arial"/>
      <w:b/>
      <w:bCs/>
      <w:kern w:val="28"/>
      <w:sz w:val="40"/>
      <w:szCs w:val="32"/>
    </w:rPr>
  </w:style>
  <w:style w:type="numbering" w:styleId="111111">
    <w:name w:val="Outline List 2"/>
    <w:basedOn w:val="Ingenlista"/>
    <w:rsid w:val="008E1C2E"/>
  </w:style>
  <w:style w:type="numbering" w:styleId="Artikelsektion">
    <w:name w:val="Outline List 3"/>
    <w:basedOn w:val="Ingenlista"/>
    <w:rsid w:val="00FB6FB7"/>
  </w:style>
  <w:style w:type="table" w:styleId="Tabellrutnt">
    <w:name w:val="Table Grid"/>
    <w:basedOn w:val="Normaltabell"/>
    <w:rsid w:val="00EE158A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dtextChar">
    <w:name w:val="Brödtext Char"/>
    <w:basedOn w:val="Standardstycketeckensnitt"/>
    <w:link w:val="Brdtext"/>
    <w:uiPriority w:val="1"/>
    <w:rsid w:val="005F74F9"/>
    <w:rPr>
      <w:rFonts w:ascii="AGaramond" w:hAnsi="AGaramond"/>
      <w:sz w:val="22"/>
      <w:lang w:val="sv-SE" w:eastAsia="sv-SE" w:bidi="ar-SA"/>
    </w:rPr>
  </w:style>
  <w:style w:type="character" w:customStyle="1" w:styleId="MallarTextChar">
    <w:name w:val="Mallar Text Char"/>
    <w:basedOn w:val="BrdtextChar"/>
    <w:link w:val="MallarText"/>
    <w:rsid w:val="005F74F9"/>
    <w:rPr>
      <w:rFonts w:ascii="AGaramond" w:hAnsi="AGaramond"/>
      <w:sz w:val="22"/>
      <w:lang w:val="sv-SE"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pv-sax\Local%20Settings\Temporary%20Internet%20Files\OLK807\Tilldelnings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Tilldelningsbeslut</Template>
  <TotalTime>1</TotalTime>
  <Pages>2</Pages>
  <Words>297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</vt:lpstr>
    </vt:vector>
  </TitlesOfParts>
  <Company>Lunds universitet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upv-sax</dc:creator>
  <cp:lastModifiedBy>Jonas Palm</cp:lastModifiedBy>
  <cp:revision>2</cp:revision>
  <cp:lastPrinted>2007-01-30T09:28:00Z</cp:lastPrinted>
  <dcterms:created xsi:type="dcterms:W3CDTF">2021-02-10T09:24:00Z</dcterms:created>
  <dcterms:modified xsi:type="dcterms:W3CDTF">2021-02-10T09:24:00Z</dcterms:modified>
</cp:coreProperties>
</file>