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9E7F" w14:textId="77777777" w:rsidR="001A1A95" w:rsidRDefault="0075146D" w:rsidP="00AE2392">
      <w:pPr>
        <w:pStyle w:val="Inst"/>
      </w:pPr>
      <w:r w:rsidRPr="003C407E">
        <w:rPr>
          <w:noProof/>
          <w:sz w:val="22"/>
          <w:szCs w:val="22"/>
        </w:rPr>
        <w:drawing>
          <wp:anchor distT="0" distB="0" distL="114300" distR="114300" simplePos="0" relativeHeight="251663360" behindDoc="1" locked="0" layoutInCell="1" allowOverlap="1" wp14:anchorId="7A8FAD3B" wp14:editId="74F5B6A1">
            <wp:simplePos x="0" y="0"/>
            <wp:positionH relativeFrom="page">
              <wp:posOffset>720090</wp:posOffset>
            </wp:positionH>
            <wp:positionV relativeFrom="page">
              <wp:posOffset>431800</wp:posOffset>
            </wp:positionV>
            <wp:extent cx="961200" cy="1155600"/>
            <wp:effectExtent l="0" t="0" r="0" b="0"/>
            <wp:wrapNone/>
            <wp:docPr id="1" name="Bildobjekt 1" descr="Lunds universitet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s universitets logotyp.">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116C249E" wp14:editId="7CC58B0D">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6A0A2B45" w14:textId="77777777" w:rsidR="00602E6C" w:rsidRPr="00712CD5" w:rsidRDefault="00602E6C" w:rsidP="00712CD5">
                            <w:pPr>
                              <w:pStyle w:val="Sidfot"/>
                            </w:pPr>
                            <w:r w:rsidRPr="00712CD5">
                              <w:rPr>
                                <w:i/>
                                <w:iCs/>
                              </w:rPr>
                              <w:t>Postadress</w:t>
                            </w:r>
                            <w:r w:rsidR="00712CD5" w:rsidRPr="00712CD5">
                              <w:t xml:space="preserve"> </w:t>
                            </w:r>
                            <w:r w:rsidR="00387212" w:rsidRPr="00387212">
                              <w:t>Box 117, 221 00 Lund</w:t>
                            </w:r>
                            <w:r w:rsidRPr="00712CD5">
                              <w:t xml:space="preserve">  </w:t>
                            </w:r>
                            <w:r w:rsidR="00712CD5" w:rsidRPr="00712CD5">
                              <w:t xml:space="preserve"> </w:t>
                            </w:r>
                            <w:r w:rsidRPr="00712CD5">
                              <w:rPr>
                                <w:i/>
                                <w:iCs/>
                              </w:rPr>
                              <w:t>Besöksadress</w:t>
                            </w:r>
                            <w:r w:rsidR="00712CD5" w:rsidRPr="00712CD5">
                              <w:t xml:space="preserve"> </w:t>
                            </w:r>
                            <w:r w:rsidR="00FF49B1" w:rsidRPr="00FF49B1">
                              <w:t>Arkeologen, Sandgatan 1, Lund</w:t>
                            </w:r>
                            <w:r w:rsidR="00FF49B1">
                              <w:t xml:space="preserve"> </w:t>
                            </w:r>
                            <w:r w:rsidRPr="00712CD5">
                              <w:rPr>
                                <w:i/>
                                <w:iCs/>
                              </w:rPr>
                              <w:t>Telefon</w:t>
                            </w:r>
                            <w:r w:rsidR="00FF49B1">
                              <w:t xml:space="preserve"> </w:t>
                            </w:r>
                            <w:r w:rsidRPr="00712CD5">
                              <w:t xml:space="preserve">046-222 00 00 </w:t>
                            </w:r>
                            <w:r w:rsidR="00712CD5" w:rsidRPr="00712CD5">
                              <w:t xml:space="preserve"> </w:t>
                            </w:r>
                            <w:r w:rsidRPr="00712CD5">
                              <w:t xml:space="preserve"> </w:t>
                            </w:r>
                            <w:r w:rsidRPr="00712CD5">
                              <w:br/>
                            </w:r>
                            <w:r w:rsidRPr="00712CD5">
                              <w:rPr>
                                <w:i/>
                                <w:iCs/>
                              </w:rPr>
                              <w:t>E-post</w:t>
                            </w:r>
                            <w:r w:rsidR="00712CD5" w:rsidRPr="00712CD5">
                              <w:t xml:space="preserve"> </w:t>
                            </w:r>
                            <w:r w:rsidR="00FF49B1">
                              <w:t>projektkontoret@rektor.lu.se</w:t>
                            </w:r>
                            <w:r w:rsidRPr="00712CD5">
                              <w:t xml:space="preserve">  </w:t>
                            </w:r>
                            <w:r w:rsidR="00712CD5" w:rsidRPr="00712CD5">
                              <w:t xml:space="preserve"> </w:t>
                            </w:r>
                            <w:r w:rsidRPr="00712CD5">
                              <w:rPr>
                                <w:i/>
                                <w:iCs/>
                              </w:rPr>
                              <w:t>Webbadress</w:t>
                            </w:r>
                            <w:r w:rsidRPr="00712CD5">
                              <w:t xml:space="preserve"> </w:t>
                            </w:r>
                            <w:r w:rsidR="00FF49B1" w:rsidRPr="00FF49B1">
                              <w:t>https://www.lu.se/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C249E" id="_x0000_t202" coordsize="21600,21600" o:spt="202" path="m,l,21600r21600,l21600,xe">
                <v:stroke joinstyle="miter"/>
                <v:path gradientshapeok="t" o:connecttype="rect"/>
              </v:shapetype>
              <v:shape id="Textruta 2" o:spid="_x0000_s1026" type="#_x0000_t202"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" filled="f" stroked="f" strokeweight=".5pt">
                <v:textbox inset="0,0,0,0">
                  <w:txbxContent>
                    <w:p w14:paraId="6A0A2B45" w14:textId="77777777" w:rsidR="00602E6C" w:rsidRPr="00712CD5" w:rsidRDefault="00602E6C" w:rsidP="00712CD5">
                      <w:pPr>
                        <w:pStyle w:val="Sidfot"/>
                      </w:pPr>
                      <w:r w:rsidRPr="00712CD5">
                        <w:rPr>
                          <w:i/>
                          <w:iCs/>
                        </w:rPr>
                        <w:t>Postadress</w:t>
                      </w:r>
                      <w:r w:rsidR="00712CD5" w:rsidRPr="00712CD5">
                        <w:t xml:space="preserve"> </w:t>
                      </w:r>
                      <w:r w:rsidR="00387212" w:rsidRPr="00387212">
                        <w:t>Box 117, 221 00 Lund</w:t>
                      </w:r>
                      <w:r w:rsidRPr="00712CD5">
                        <w:t xml:space="preserve">  </w:t>
                      </w:r>
                      <w:r w:rsidR="00712CD5" w:rsidRPr="00712CD5">
                        <w:t xml:space="preserve"> </w:t>
                      </w:r>
                      <w:r w:rsidRPr="00712CD5">
                        <w:rPr>
                          <w:i/>
                          <w:iCs/>
                        </w:rPr>
                        <w:t>Besöksadress</w:t>
                      </w:r>
                      <w:r w:rsidR="00712CD5" w:rsidRPr="00712CD5">
                        <w:t xml:space="preserve"> </w:t>
                      </w:r>
                      <w:r w:rsidR="00FF49B1" w:rsidRPr="00FF49B1">
                        <w:t>Arkeologen, Sandgatan 1, Lund</w:t>
                      </w:r>
                      <w:r w:rsidR="00FF49B1">
                        <w:t xml:space="preserve"> </w:t>
                      </w:r>
                      <w:r w:rsidRPr="00712CD5">
                        <w:rPr>
                          <w:i/>
                          <w:iCs/>
                        </w:rPr>
                        <w:t>Telefon</w:t>
                      </w:r>
                      <w:r w:rsidR="00FF49B1">
                        <w:t xml:space="preserve"> </w:t>
                      </w:r>
                      <w:r w:rsidRPr="00712CD5">
                        <w:t xml:space="preserve">046-222 00 00 </w:t>
                      </w:r>
                      <w:r w:rsidR="00712CD5" w:rsidRPr="00712CD5">
                        <w:t xml:space="preserve"> </w:t>
                      </w:r>
                      <w:r w:rsidRPr="00712CD5">
                        <w:t xml:space="preserve"> </w:t>
                      </w:r>
                      <w:r w:rsidRPr="00712CD5">
                        <w:br/>
                      </w:r>
                      <w:r w:rsidRPr="00712CD5">
                        <w:rPr>
                          <w:i/>
                          <w:iCs/>
                        </w:rPr>
                        <w:t>E-post</w:t>
                      </w:r>
                      <w:r w:rsidR="00712CD5" w:rsidRPr="00712CD5">
                        <w:t xml:space="preserve"> </w:t>
                      </w:r>
                      <w:r w:rsidR="00FF49B1">
                        <w:t>projektkontoret@rektor.lu.se</w:t>
                      </w:r>
                      <w:r w:rsidRPr="00712CD5">
                        <w:t xml:space="preserve">  </w:t>
                      </w:r>
                      <w:r w:rsidR="00712CD5" w:rsidRPr="00712CD5">
                        <w:t xml:space="preserve"> </w:t>
                      </w:r>
                      <w:r w:rsidRPr="00712CD5">
                        <w:rPr>
                          <w:i/>
                          <w:iCs/>
                        </w:rPr>
                        <w:t>Webbadress</w:t>
                      </w:r>
                      <w:r w:rsidRPr="00712CD5">
                        <w:t xml:space="preserve"> </w:t>
                      </w:r>
                      <w:r w:rsidR="00FF49B1" w:rsidRPr="00FF49B1">
                        <w:t>https://www.lu.se/</w:t>
                      </w: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417460C4" wp14:editId="28B12089">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C604F6"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" strokecolor="black [3040]" strokeweight=".25pt">
                <w10:wrap anchorx="page" anchory="page"/>
              </v:line>
            </w:pict>
          </mc:Fallback>
        </mc:AlternateContent>
      </w:r>
      <w:r w:rsidR="001A1A95" w:rsidRPr="001A1A95">
        <w:t>Inst</w:t>
      </w:r>
      <w:r w:rsidR="004F44BC">
        <w:t>itution,</w:t>
      </w:r>
      <w:r w:rsidR="001A1A95" w:rsidRPr="001A1A95">
        <w:t xml:space="preserve"> Avd</w:t>
      </w:r>
      <w:r w:rsidR="004F44BC">
        <w:t>elning</w:t>
      </w:r>
      <w:r w:rsidR="001A1A95" w:rsidRPr="001A1A95">
        <w:t xml:space="preserve"> </w:t>
      </w:r>
      <w:r w:rsidR="009A5B25">
        <w:t xml:space="preserve"> </w:t>
      </w:r>
      <w:r w:rsidR="004F44BC">
        <w:br/>
      </w:r>
      <w:r w:rsidR="001A1A95" w:rsidRPr="001A1A95">
        <w:t>Enhet</w:t>
      </w:r>
      <w:r w:rsidR="004F44BC">
        <w:t xml:space="preserve"> </w:t>
      </w:r>
      <w:proofErr w:type="spellStart"/>
      <w:r w:rsidR="004F44BC">
        <w:t>etc</w:t>
      </w:r>
      <w:proofErr w:type="spellEnd"/>
      <w:r w:rsidR="00C27003">
        <w:br/>
      </w:r>
      <w:r w:rsidR="001A1A95" w:rsidRPr="001A1A95">
        <w:t>Handläggare, Titel</w:t>
      </w:r>
    </w:p>
    <w:p w14:paraId="491A5889" w14:textId="77329069" w:rsidR="001A1A95" w:rsidRPr="00DD27A4" w:rsidRDefault="001A1A95" w:rsidP="00E678E2">
      <w:pPr>
        <w:pStyle w:val="Dokumentnamn"/>
      </w:pPr>
      <w:r>
        <w:br w:type="column"/>
      </w:r>
      <w:r w:rsidR="0019382D">
        <w:t>Avslutsrapport</w:t>
      </w:r>
    </w:p>
    <w:p w14:paraId="12C356EA" w14:textId="77777777" w:rsidR="00E84BC7" w:rsidRPr="00DD27A4" w:rsidRDefault="00E84BC7" w:rsidP="00E678E2">
      <w:pPr>
        <w:pStyle w:val="Dokumentnamn"/>
      </w:pPr>
      <w:r w:rsidRPr="00DD27A4">
        <w:t xml:space="preserve">Diarienummer </w:t>
      </w:r>
      <w:r w:rsidRPr="00DD27A4">
        <w:br/>
      </w:r>
      <w:proofErr w:type="spellStart"/>
      <w:r w:rsidRPr="00DD27A4">
        <w:t>XXXXXXX</w:t>
      </w:r>
      <w:proofErr w:type="spellEnd"/>
    </w:p>
    <w:p w14:paraId="6AEA0BFF" w14:textId="77777777" w:rsidR="00E84BC7" w:rsidRPr="00DD27A4" w:rsidRDefault="001A1A95" w:rsidP="00E678E2">
      <w:pPr>
        <w:pStyle w:val="Dokumentnamn"/>
      </w:pPr>
      <w:r w:rsidRPr="00DD27A4">
        <w:rPr>
          <w:i/>
          <w:iCs/>
        </w:rPr>
        <w:t>Datum</w:t>
      </w:r>
      <w:r w:rsidR="00E84BC7" w:rsidRPr="00DD27A4">
        <w:t xml:space="preserve"> </w:t>
      </w:r>
      <w:r w:rsidR="002A23D2" w:rsidRPr="00DD27A4">
        <w:t>20</w:t>
      </w:r>
      <w:r w:rsidR="00014C30" w:rsidRPr="00DD27A4">
        <w:t>XX</w:t>
      </w:r>
      <w:r w:rsidR="002A23D2" w:rsidRPr="00DD27A4">
        <w:t>-</w:t>
      </w:r>
      <w:r w:rsidR="00014C30" w:rsidRPr="00DD27A4">
        <w:t>XX</w:t>
      </w:r>
      <w:r w:rsidR="002A23D2" w:rsidRPr="00DD27A4">
        <w:t>-</w:t>
      </w:r>
      <w:r w:rsidR="00014C30" w:rsidRPr="00DD27A4">
        <w:t>XX</w:t>
      </w:r>
    </w:p>
    <w:p w14:paraId="06D8946D" w14:textId="77777777" w:rsidR="00387212" w:rsidRPr="00E84BC7" w:rsidRDefault="00387212" w:rsidP="00387212">
      <w:pPr>
        <w:pStyle w:val="Dokumentnamn"/>
        <w:sectPr w:rsidR="00387212" w:rsidRPr="00E84BC7" w:rsidSect="001B00F7">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p>
    <w:p w14:paraId="249663F8" w14:textId="77777777" w:rsidR="0019382D" w:rsidRDefault="0019382D" w:rsidP="0019382D">
      <w:bookmarkStart w:id="0" w:name="_Toc67408567"/>
      <w:bookmarkStart w:id="1" w:name="_Toc74220383"/>
    </w:p>
    <w:p w14:paraId="012DA634" w14:textId="1BC30B54" w:rsidR="0019382D" w:rsidRDefault="0019382D" w:rsidP="0019382D">
      <w:pPr>
        <w:pStyle w:val="Rubrik1"/>
      </w:pPr>
      <w:r w:rsidRPr="005069AC">
        <w:t>PROJEKTNAMN</w:t>
      </w:r>
    </w:p>
    <w:p w14:paraId="47AC62AF" w14:textId="77777777" w:rsidR="0019382D" w:rsidRDefault="0019382D" w:rsidP="0019382D">
      <w:pPr>
        <w:ind w:left="2552" w:hanging="2552"/>
      </w:pPr>
    </w:p>
    <w:p w14:paraId="2E4EC155" w14:textId="6044BA4F" w:rsidR="0019382D" w:rsidRPr="00010599" w:rsidRDefault="0019382D" w:rsidP="0019382D">
      <w:pPr>
        <w:ind w:left="2552" w:hanging="2552"/>
        <w:rPr>
          <w:i/>
        </w:rPr>
      </w:pPr>
      <w:r w:rsidRPr="00010599">
        <w:t>Projektnummer</w:t>
      </w:r>
      <w:r w:rsidRPr="00010599">
        <w:rPr>
          <w:i/>
        </w:rPr>
        <w:t xml:space="preserve">: </w:t>
      </w:r>
      <w:r w:rsidRPr="00010599">
        <w:rPr>
          <w:i/>
        </w:rPr>
        <w:tab/>
        <w:t>&lt;projektn</w:t>
      </w:r>
      <w:r>
        <w:rPr>
          <w:i/>
        </w:rPr>
        <w:t>ummer tilldelas av projektkontoret. Normalt tilldelas projektnummer i samband med framtagandet av projektförslaget&gt;</w:t>
      </w:r>
    </w:p>
    <w:p w14:paraId="1E5BA350" w14:textId="77777777" w:rsidR="0019382D" w:rsidRDefault="0019382D" w:rsidP="0019382D">
      <w:pPr>
        <w:ind w:left="2552" w:hanging="2552"/>
        <w:rPr>
          <w:i/>
        </w:rPr>
      </w:pPr>
      <w:r>
        <w:t>Beslutad p</w:t>
      </w:r>
      <w:r w:rsidRPr="00EF71AE">
        <w:t>rojekttid</w:t>
      </w:r>
      <w:r>
        <w:rPr>
          <w:i/>
        </w:rPr>
        <w:t>:</w:t>
      </w:r>
      <w:r>
        <w:rPr>
          <w:i/>
        </w:rPr>
        <w:tab/>
        <w:t>&lt;20XX-XX-XX – 20XX-XX-XX start till reellt slut&gt;</w:t>
      </w:r>
    </w:p>
    <w:p w14:paraId="3C94E7D7" w14:textId="77777777" w:rsidR="0019382D" w:rsidRDefault="0019382D" w:rsidP="0019382D">
      <w:pPr>
        <w:ind w:left="2552" w:hanging="2552"/>
        <w:rPr>
          <w:i/>
        </w:rPr>
      </w:pPr>
      <w:r>
        <w:t>Total p</w:t>
      </w:r>
      <w:r w:rsidRPr="00EF71AE">
        <w:t>rojekttid</w:t>
      </w:r>
      <w:r>
        <w:rPr>
          <w:i/>
        </w:rPr>
        <w:t>:</w:t>
      </w:r>
      <w:r>
        <w:rPr>
          <w:i/>
        </w:rPr>
        <w:tab/>
        <w:t>&lt;20XX-XX-XX – 20XX-XX-XX start till reellt slut&gt;</w:t>
      </w:r>
    </w:p>
    <w:p w14:paraId="378EEA4A" w14:textId="77777777" w:rsidR="0019382D" w:rsidRPr="00010599" w:rsidRDefault="0019382D" w:rsidP="0019382D">
      <w:pPr>
        <w:ind w:left="2552" w:hanging="2552"/>
        <w:rPr>
          <w:i/>
        </w:rPr>
      </w:pPr>
      <w:r>
        <w:t>Beslutad budget</w:t>
      </w:r>
      <w:r>
        <w:rPr>
          <w:i/>
        </w:rPr>
        <w:t>:</w:t>
      </w:r>
      <w:r>
        <w:rPr>
          <w:i/>
        </w:rPr>
        <w:tab/>
        <w:t>&lt;tilldelat totalbelopp&gt;</w:t>
      </w:r>
      <w:r w:rsidRPr="00010599">
        <w:rPr>
          <w:i/>
        </w:rPr>
        <w:tab/>
      </w:r>
    </w:p>
    <w:p w14:paraId="00BEE1CB" w14:textId="77777777" w:rsidR="0019382D" w:rsidRDefault="0019382D" w:rsidP="0019382D">
      <w:pPr>
        <w:ind w:left="2552" w:hanging="2552"/>
        <w:rPr>
          <w:i/>
        </w:rPr>
      </w:pPr>
      <w:r>
        <w:t>Total projektkostnad</w:t>
      </w:r>
      <w:r>
        <w:rPr>
          <w:i/>
        </w:rPr>
        <w:t>:</w:t>
      </w:r>
      <w:r>
        <w:rPr>
          <w:i/>
        </w:rPr>
        <w:tab/>
        <w:t>&lt;totalsumman på ekonomiska redovisningen enligt nedan&gt;</w:t>
      </w:r>
    </w:p>
    <w:p w14:paraId="3FD139D7" w14:textId="77777777" w:rsidR="0019382D" w:rsidRDefault="0019382D" w:rsidP="0019382D">
      <w:pPr>
        <w:ind w:left="2552" w:hanging="2552"/>
      </w:pPr>
    </w:p>
    <w:p w14:paraId="3DC2D1A5" w14:textId="77777777" w:rsidR="00387212" w:rsidRDefault="00387212" w:rsidP="00387212">
      <w:pPr>
        <w:pStyle w:val="Innehllsfrteckningsrubrik"/>
      </w:pPr>
    </w:p>
    <w:p w14:paraId="75F17BAF" w14:textId="77777777" w:rsidR="002869F9" w:rsidRPr="00387212" w:rsidRDefault="002869F9" w:rsidP="00387212">
      <w:r>
        <w:br w:type="page"/>
      </w:r>
    </w:p>
    <w:bookmarkEnd w:id="0"/>
    <w:bookmarkEnd w:id="1"/>
    <w:p w14:paraId="6F3A1F6F" w14:textId="77777777" w:rsidR="0019382D" w:rsidRDefault="0019382D" w:rsidP="0019382D">
      <w:pPr>
        <w:pStyle w:val="Rubrik2"/>
      </w:pPr>
      <w:r>
        <w:lastRenderedPageBreak/>
        <w:t>PROJEKTRESULTAT</w:t>
      </w:r>
    </w:p>
    <w:p w14:paraId="23D4D711" w14:textId="2AA89E53" w:rsidR="0019382D" w:rsidRPr="00AD25FD" w:rsidRDefault="0019382D" w:rsidP="0019382D">
      <w:pPr>
        <w:rPr>
          <w:i/>
        </w:rPr>
      </w:pPr>
      <w:r w:rsidRPr="00AD25FD">
        <w:rPr>
          <w:i/>
        </w:rPr>
        <w:t>Hur gick det</w:t>
      </w:r>
      <w:r>
        <w:rPr>
          <w:i/>
        </w:rPr>
        <w:t>? Skiljer någonting från urspru</w:t>
      </w:r>
      <w:r w:rsidRPr="00AD25FD">
        <w:rPr>
          <w:i/>
        </w:rPr>
        <w:t xml:space="preserve">ngsuppdraget? Varför? </w:t>
      </w:r>
    </w:p>
    <w:p w14:paraId="3EF08BE2" w14:textId="77E516CD" w:rsidR="0019382D" w:rsidRDefault="0019382D" w:rsidP="0019382D">
      <w:r>
        <w:rPr>
          <w:i/>
        </w:rPr>
        <w:t>Här kan du med fördel kopiera in projektplanens leveransmål och kort beskriva vilka leveransmål som uppfyllts helt, delvis eller inte alls. Om dom bara är delvis eller inte alls uppfyllda en kort text om varför. Komplettera även med saker som projektet levererat som INTE fanns beskrivet i de ursprungliga leveransmålen och varför dessa saker tillkommit.</w:t>
      </w:r>
    </w:p>
    <w:p w14:paraId="2D33451A" w14:textId="77777777" w:rsidR="0019382D" w:rsidRDefault="0019382D" w:rsidP="0019382D">
      <w:pPr>
        <w:pStyle w:val="Rubrik2"/>
      </w:pPr>
      <w:r>
        <w:t>EKONOMI</w:t>
      </w:r>
    </w:p>
    <w:p w14:paraId="22EED4C8" w14:textId="03E3A75F" w:rsidR="0019382D" w:rsidRPr="0019382D" w:rsidRDefault="0019382D" w:rsidP="0019382D">
      <w:pPr>
        <w:rPr>
          <w:i/>
          <w:iCs/>
        </w:rPr>
      </w:pPr>
      <w:r w:rsidRPr="0019382D">
        <w:rPr>
          <w:i/>
          <w:iCs/>
        </w:rPr>
        <w:t>Hur såg budgeten ut? Hur ser utfallet ut? Vad beror skillnader i budget och utfall på?</w:t>
      </w:r>
    </w:p>
    <w:p w14:paraId="3F65CA6F" w14:textId="77777777" w:rsidR="0019382D" w:rsidRPr="0019382D" w:rsidRDefault="0019382D" w:rsidP="0019382D">
      <w:pPr>
        <w:rPr>
          <w:i/>
          <w:iCs/>
        </w:rPr>
      </w:pPr>
      <w:r w:rsidRPr="0019382D">
        <w:rPr>
          <w:i/>
          <w:iCs/>
        </w:rPr>
        <w:t>Gör en enkel uppställning med siffror.</w:t>
      </w:r>
    </w:p>
    <w:p w14:paraId="3F13CCA1" w14:textId="77777777" w:rsidR="0019382D" w:rsidRPr="0019382D" w:rsidRDefault="0019382D" w:rsidP="0019382D">
      <w:pPr>
        <w:rPr>
          <w:i/>
          <w:iCs/>
        </w:rPr>
      </w:pPr>
    </w:p>
    <w:p w14:paraId="759E2130" w14:textId="77777777" w:rsidR="0019382D" w:rsidRPr="0019382D" w:rsidRDefault="0019382D" w:rsidP="0019382D">
      <w:pPr>
        <w:rPr>
          <w:i/>
          <w:iCs/>
        </w:rPr>
      </w:pPr>
      <w:r w:rsidRPr="0019382D">
        <w:rPr>
          <w:i/>
          <w:iCs/>
        </w:rPr>
        <w:t>Ex</w:t>
      </w:r>
    </w:p>
    <w:p w14:paraId="4E6C336F" w14:textId="77777777" w:rsidR="0019382D" w:rsidRPr="0019382D" w:rsidRDefault="0019382D" w:rsidP="0019382D">
      <w:pPr>
        <w:pBdr>
          <w:top w:val="single" w:sz="4" w:space="1" w:color="auto" w:shadow="1"/>
          <w:left w:val="single" w:sz="4" w:space="4" w:color="auto" w:shadow="1"/>
          <w:bottom w:val="single" w:sz="4" w:space="1" w:color="auto" w:shadow="1"/>
          <w:right w:val="single" w:sz="4" w:space="4" w:color="auto" w:shadow="1"/>
        </w:pBdr>
        <w:rPr>
          <w:i/>
          <w:iCs/>
        </w:rPr>
      </w:pPr>
      <w:r w:rsidRPr="0019382D">
        <w:rPr>
          <w:i/>
          <w:iCs/>
        </w:rPr>
        <w:t>Beskrivning</w:t>
      </w:r>
      <w:r w:rsidRPr="0019382D">
        <w:rPr>
          <w:i/>
          <w:iCs/>
        </w:rPr>
        <w:tab/>
      </w:r>
      <w:r w:rsidRPr="0019382D">
        <w:rPr>
          <w:i/>
          <w:iCs/>
        </w:rPr>
        <w:tab/>
        <w:t>Budget</w:t>
      </w:r>
      <w:r w:rsidRPr="0019382D">
        <w:rPr>
          <w:i/>
          <w:iCs/>
        </w:rPr>
        <w:tab/>
        <w:t>Utfall</w:t>
      </w:r>
      <w:r w:rsidRPr="0019382D">
        <w:rPr>
          <w:i/>
          <w:iCs/>
        </w:rPr>
        <w:tab/>
        <w:t>Differens</w:t>
      </w:r>
    </w:p>
    <w:p w14:paraId="27FE130D" w14:textId="77777777" w:rsidR="0019382D" w:rsidRPr="0019382D" w:rsidRDefault="0019382D" w:rsidP="0019382D">
      <w:pPr>
        <w:pBdr>
          <w:top w:val="single" w:sz="4" w:space="1" w:color="auto" w:shadow="1"/>
          <w:left w:val="single" w:sz="4" w:space="4" w:color="auto" w:shadow="1"/>
          <w:bottom w:val="single" w:sz="4" w:space="1" w:color="auto" w:shadow="1"/>
          <w:right w:val="single" w:sz="4" w:space="4" w:color="auto" w:shadow="1"/>
        </w:pBdr>
        <w:rPr>
          <w:i/>
          <w:iCs/>
        </w:rPr>
      </w:pPr>
      <w:proofErr w:type="spellStart"/>
      <w:r w:rsidRPr="0019382D">
        <w:rPr>
          <w:i/>
          <w:iCs/>
        </w:rPr>
        <w:t>Xxx</w:t>
      </w:r>
      <w:proofErr w:type="spellEnd"/>
    </w:p>
    <w:p w14:paraId="592D9883" w14:textId="77777777" w:rsidR="0019382D" w:rsidRPr="0019382D" w:rsidRDefault="0019382D" w:rsidP="0019382D">
      <w:pPr>
        <w:pBdr>
          <w:top w:val="single" w:sz="4" w:space="1" w:color="auto" w:shadow="1"/>
          <w:left w:val="single" w:sz="4" w:space="4" w:color="auto" w:shadow="1"/>
          <w:bottom w:val="single" w:sz="4" w:space="1" w:color="auto" w:shadow="1"/>
          <w:right w:val="single" w:sz="4" w:space="4" w:color="auto" w:shadow="1"/>
        </w:pBdr>
        <w:rPr>
          <w:i/>
          <w:iCs/>
        </w:rPr>
      </w:pPr>
      <w:proofErr w:type="spellStart"/>
      <w:r w:rsidRPr="0019382D">
        <w:rPr>
          <w:i/>
          <w:iCs/>
        </w:rPr>
        <w:t>Xxx</w:t>
      </w:r>
      <w:proofErr w:type="spellEnd"/>
    </w:p>
    <w:p w14:paraId="4540BBAC" w14:textId="77777777" w:rsidR="0019382D" w:rsidRPr="0019382D" w:rsidRDefault="0019382D" w:rsidP="0019382D">
      <w:pPr>
        <w:pBdr>
          <w:top w:val="single" w:sz="4" w:space="1" w:color="auto" w:shadow="1"/>
          <w:left w:val="single" w:sz="4" w:space="4" w:color="auto" w:shadow="1"/>
          <w:bottom w:val="single" w:sz="4" w:space="1" w:color="auto" w:shadow="1"/>
          <w:right w:val="single" w:sz="4" w:space="4" w:color="auto" w:shadow="1"/>
        </w:pBdr>
        <w:rPr>
          <w:i/>
          <w:iCs/>
        </w:rPr>
      </w:pPr>
      <w:r w:rsidRPr="0019382D">
        <w:rPr>
          <w:i/>
          <w:iCs/>
        </w:rPr>
        <w:t>xxx</w:t>
      </w:r>
    </w:p>
    <w:p w14:paraId="5F6C8668" w14:textId="77777777" w:rsidR="0019382D" w:rsidRPr="0019382D" w:rsidRDefault="0019382D" w:rsidP="0019382D">
      <w:pPr>
        <w:rPr>
          <w:i/>
          <w:iCs/>
        </w:rPr>
      </w:pPr>
    </w:p>
    <w:p w14:paraId="616D2436" w14:textId="4F98AC25" w:rsidR="0019382D" w:rsidRPr="0019382D" w:rsidRDefault="0019382D" w:rsidP="0019382D">
      <w:pPr>
        <w:rPr>
          <w:i/>
          <w:iCs/>
        </w:rPr>
      </w:pPr>
      <w:r w:rsidRPr="0019382D">
        <w:rPr>
          <w:i/>
          <w:iCs/>
        </w:rPr>
        <w:t>Om det är några större differenser mellan budget och utfall skall du även kommentera vad dessa beror på.</w:t>
      </w:r>
    </w:p>
    <w:p w14:paraId="3313230E" w14:textId="77777777" w:rsidR="0019382D" w:rsidRPr="00AD25FD" w:rsidRDefault="0019382D" w:rsidP="0019382D">
      <w:pPr>
        <w:rPr>
          <w:i/>
        </w:rPr>
      </w:pPr>
    </w:p>
    <w:p w14:paraId="00349819" w14:textId="77777777" w:rsidR="0019382D" w:rsidRDefault="0019382D" w:rsidP="0019382D">
      <w:pPr>
        <w:pStyle w:val="Rubrik2"/>
      </w:pPr>
      <w:r>
        <w:t>ERFARENHETER</w:t>
      </w:r>
    </w:p>
    <w:p w14:paraId="596E6118" w14:textId="2B08A8FA" w:rsidR="003D1A7D" w:rsidRPr="0019382D" w:rsidRDefault="0019382D" w:rsidP="0019382D">
      <w:pPr>
        <w:rPr>
          <w:i/>
        </w:rPr>
      </w:pPr>
      <w:r w:rsidRPr="00FB0A3F">
        <w:rPr>
          <w:i/>
        </w:rPr>
        <w:t>Beskriv om det är något särskilt har i projektet lärt er? Finns det något ni skulle gjort annorlunda om ni fått göra om projektet från början? Vad har ni identifierat för saker som skulle vara vettig att ett annat projekt eller linjen utvecklade/förändrade? Inom ramen för det ni just avslutat, vad skulle kunna vara ett nästa steg? Under genomförandet av ditt projekt var det någonting som du saknade?</w:t>
      </w:r>
    </w:p>
    <w:sectPr w:rsidR="003D1A7D" w:rsidRPr="0019382D"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290E" w14:textId="77777777" w:rsidR="0019382D" w:rsidRDefault="0019382D" w:rsidP="00E678E2">
      <w:r>
        <w:separator/>
      </w:r>
    </w:p>
    <w:p w14:paraId="752DBE5F" w14:textId="77777777" w:rsidR="0019382D" w:rsidRDefault="0019382D" w:rsidP="00E678E2"/>
  </w:endnote>
  <w:endnote w:type="continuationSeparator" w:id="0">
    <w:p w14:paraId="06450252" w14:textId="77777777" w:rsidR="0019382D" w:rsidRDefault="0019382D" w:rsidP="00E678E2">
      <w:r>
        <w:continuationSeparator/>
      </w:r>
    </w:p>
    <w:p w14:paraId="2076A609" w14:textId="77777777" w:rsidR="0019382D" w:rsidRDefault="0019382D"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FFBD" w14:textId="77777777" w:rsidR="0019382D" w:rsidRDefault="0019382D" w:rsidP="00E678E2">
      <w:r>
        <w:separator/>
      </w:r>
    </w:p>
    <w:p w14:paraId="0214B295" w14:textId="77777777" w:rsidR="0019382D" w:rsidRDefault="0019382D" w:rsidP="00E678E2"/>
  </w:footnote>
  <w:footnote w:type="continuationSeparator" w:id="0">
    <w:p w14:paraId="5FB14E94" w14:textId="77777777" w:rsidR="0019382D" w:rsidRDefault="0019382D" w:rsidP="00E678E2">
      <w:r>
        <w:continuationSeparator/>
      </w:r>
    </w:p>
    <w:p w14:paraId="302071D6" w14:textId="77777777" w:rsidR="0019382D" w:rsidRDefault="0019382D"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74D08269"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7E27E14A" w14:textId="77777777" w:rsidR="00C12C99" w:rsidRDefault="0019382D"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CAB8" w14:textId="77777777" w:rsidR="00C12C99" w:rsidRPr="003C407E" w:rsidRDefault="0019382D" w:rsidP="00E678E2">
    <w:pPr>
      <w:pStyle w:val="Sidhuvud"/>
      <w:ind w:right="-1426"/>
    </w:pP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r>
      <w:fldChar w:fldCharType="begin"/>
    </w:r>
    <w:r>
      <w:instrText xml:space="preserve"> NUMPAGES  \* MERGEFORMAT </w:instrText>
    </w:r>
    <w:r>
      <w:fldChar w:fldCharType="separate"/>
    </w:r>
    <w:r w:rsidR="00834203" w:rsidRPr="003C407E">
      <w:rPr>
        <w:noProof/>
      </w:rPr>
      <w:t>2</w:t>
    </w:r>
    <w:r>
      <w:rPr>
        <w:noProof/>
      </w:rPr>
      <w:fldChar w:fldCharType="end"/>
    </w:r>
  </w:p>
  <w:p w14:paraId="4ABBD08E" w14:textId="77777777" w:rsidR="00C12C99" w:rsidRDefault="00C12C99" w:rsidP="00E678E2">
    <w:pPr>
      <w:pStyle w:val="Sidhuvud"/>
    </w:pPr>
  </w:p>
  <w:p w14:paraId="223CBE04"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216" w14:textId="77777777" w:rsidR="00C12C99" w:rsidRPr="003C407E" w:rsidRDefault="00457422" w:rsidP="00E678E2">
    <w:pPr>
      <w:pStyle w:val="Sidhuvud"/>
    </w:pPr>
    <w:r w:rsidRPr="003C407E">
      <w:t xml:space="preserve">Sida 1 av </w:t>
    </w:r>
    <w:r w:rsidR="0019382D">
      <w:fldChar w:fldCharType="begin"/>
    </w:r>
    <w:r w:rsidR="0019382D">
      <w:instrText xml:space="preserve"> NUMPAGES  \* MERGEFORMAT </w:instrText>
    </w:r>
    <w:r w:rsidR="0019382D">
      <w:fldChar w:fldCharType="separate"/>
    </w:r>
    <w:r w:rsidRPr="003C407E">
      <w:rPr>
        <w:noProof/>
      </w:rPr>
      <w:t>2</w:t>
    </w:r>
    <w:r w:rsidR="0019382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5536935">
    <w:abstractNumId w:val="4"/>
  </w:num>
  <w:num w:numId="2" w16cid:durableId="1727070444">
    <w:abstractNumId w:val="5"/>
  </w:num>
  <w:num w:numId="3" w16cid:durableId="175925956">
    <w:abstractNumId w:val="6"/>
  </w:num>
  <w:num w:numId="4" w16cid:durableId="1618640192">
    <w:abstractNumId w:val="7"/>
  </w:num>
  <w:num w:numId="5" w16cid:durableId="1038503965">
    <w:abstractNumId w:val="9"/>
  </w:num>
  <w:num w:numId="6" w16cid:durableId="1863081104">
    <w:abstractNumId w:val="0"/>
  </w:num>
  <w:num w:numId="7" w16cid:durableId="1216432397">
    <w:abstractNumId w:val="1"/>
  </w:num>
  <w:num w:numId="8" w16cid:durableId="447899568">
    <w:abstractNumId w:val="2"/>
  </w:num>
  <w:num w:numId="9" w16cid:durableId="890461386">
    <w:abstractNumId w:val="3"/>
  </w:num>
  <w:num w:numId="10" w16cid:durableId="286352975">
    <w:abstractNumId w:val="8"/>
  </w:num>
  <w:num w:numId="11" w16cid:durableId="607390621">
    <w:abstractNumId w:val="11"/>
  </w:num>
  <w:num w:numId="12" w16cid:durableId="11474800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2D"/>
    <w:rsid w:val="00014C30"/>
    <w:rsid w:val="0002626F"/>
    <w:rsid w:val="00040224"/>
    <w:rsid w:val="0004683C"/>
    <w:rsid w:val="0005589D"/>
    <w:rsid w:val="00076CF3"/>
    <w:rsid w:val="00076E57"/>
    <w:rsid w:val="000773A9"/>
    <w:rsid w:val="00077FEE"/>
    <w:rsid w:val="000872FA"/>
    <w:rsid w:val="000A6132"/>
    <w:rsid w:val="000C5367"/>
    <w:rsid w:val="000C6FD3"/>
    <w:rsid w:val="000E46DE"/>
    <w:rsid w:val="000E7A07"/>
    <w:rsid w:val="000F76CA"/>
    <w:rsid w:val="0011333A"/>
    <w:rsid w:val="00131B99"/>
    <w:rsid w:val="0014421C"/>
    <w:rsid w:val="00147B5E"/>
    <w:rsid w:val="00150E06"/>
    <w:rsid w:val="00152140"/>
    <w:rsid w:val="00156F90"/>
    <w:rsid w:val="001610B7"/>
    <w:rsid w:val="00170B2D"/>
    <w:rsid w:val="0018039E"/>
    <w:rsid w:val="0018406D"/>
    <w:rsid w:val="00186661"/>
    <w:rsid w:val="0019382D"/>
    <w:rsid w:val="001A1A95"/>
    <w:rsid w:val="001B00F7"/>
    <w:rsid w:val="001D1F8D"/>
    <w:rsid w:val="00206681"/>
    <w:rsid w:val="00224155"/>
    <w:rsid w:val="00250F57"/>
    <w:rsid w:val="002755FD"/>
    <w:rsid w:val="002869F9"/>
    <w:rsid w:val="002A1015"/>
    <w:rsid w:val="002A23D2"/>
    <w:rsid w:val="002A3A6E"/>
    <w:rsid w:val="002C55B1"/>
    <w:rsid w:val="002F4BE0"/>
    <w:rsid w:val="002F6FA2"/>
    <w:rsid w:val="003306C4"/>
    <w:rsid w:val="00371B0F"/>
    <w:rsid w:val="003816E6"/>
    <w:rsid w:val="003858F7"/>
    <w:rsid w:val="00387212"/>
    <w:rsid w:val="003C150C"/>
    <w:rsid w:val="003C407E"/>
    <w:rsid w:val="003D1A7D"/>
    <w:rsid w:val="003D6DEA"/>
    <w:rsid w:val="003E5860"/>
    <w:rsid w:val="003F5766"/>
    <w:rsid w:val="0044437E"/>
    <w:rsid w:val="00454E34"/>
    <w:rsid w:val="00455974"/>
    <w:rsid w:val="00455FDF"/>
    <w:rsid w:val="00457422"/>
    <w:rsid w:val="004A21B3"/>
    <w:rsid w:val="004B0873"/>
    <w:rsid w:val="004C0E68"/>
    <w:rsid w:val="004C1BF4"/>
    <w:rsid w:val="004C2F00"/>
    <w:rsid w:val="004D01E8"/>
    <w:rsid w:val="004E3676"/>
    <w:rsid w:val="004F44BC"/>
    <w:rsid w:val="004F469B"/>
    <w:rsid w:val="00512A9E"/>
    <w:rsid w:val="005369BE"/>
    <w:rsid w:val="0054195A"/>
    <w:rsid w:val="00544933"/>
    <w:rsid w:val="00544E67"/>
    <w:rsid w:val="0056381B"/>
    <w:rsid w:val="00570E37"/>
    <w:rsid w:val="005C5D79"/>
    <w:rsid w:val="005F253D"/>
    <w:rsid w:val="00602E6C"/>
    <w:rsid w:val="0061546A"/>
    <w:rsid w:val="00632B59"/>
    <w:rsid w:val="006A0515"/>
    <w:rsid w:val="006A7ED3"/>
    <w:rsid w:val="006B33EA"/>
    <w:rsid w:val="006E4D0B"/>
    <w:rsid w:val="00705814"/>
    <w:rsid w:val="00712CD5"/>
    <w:rsid w:val="00732BDC"/>
    <w:rsid w:val="00746C3F"/>
    <w:rsid w:val="00750069"/>
    <w:rsid w:val="0075146D"/>
    <w:rsid w:val="00770CB7"/>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A53F8"/>
    <w:rsid w:val="009A5B25"/>
    <w:rsid w:val="009B0515"/>
    <w:rsid w:val="00A5672F"/>
    <w:rsid w:val="00A825DC"/>
    <w:rsid w:val="00AA2FCF"/>
    <w:rsid w:val="00AE2392"/>
    <w:rsid w:val="00B25EB6"/>
    <w:rsid w:val="00B42469"/>
    <w:rsid w:val="00B87DBC"/>
    <w:rsid w:val="00BA15B7"/>
    <w:rsid w:val="00BA167B"/>
    <w:rsid w:val="00BC4172"/>
    <w:rsid w:val="00C12C99"/>
    <w:rsid w:val="00C21235"/>
    <w:rsid w:val="00C27003"/>
    <w:rsid w:val="00C40538"/>
    <w:rsid w:val="00C476C6"/>
    <w:rsid w:val="00C64372"/>
    <w:rsid w:val="00C906DF"/>
    <w:rsid w:val="00C92223"/>
    <w:rsid w:val="00CB789F"/>
    <w:rsid w:val="00CF4D21"/>
    <w:rsid w:val="00D04772"/>
    <w:rsid w:val="00D07D53"/>
    <w:rsid w:val="00D134EE"/>
    <w:rsid w:val="00D143FB"/>
    <w:rsid w:val="00D17D2A"/>
    <w:rsid w:val="00D6430B"/>
    <w:rsid w:val="00D90F13"/>
    <w:rsid w:val="00DC71B2"/>
    <w:rsid w:val="00DD27A4"/>
    <w:rsid w:val="00E012CB"/>
    <w:rsid w:val="00E26A1B"/>
    <w:rsid w:val="00E37748"/>
    <w:rsid w:val="00E53293"/>
    <w:rsid w:val="00E55AF5"/>
    <w:rsid w:val="00E678E2"/>
    <w:rsid w:val="00E84BC7"/>
    <w:rsid w:val="00E91616"/>
    <w:rsid w:val="00EA53C9"/>
    <w:rsid w:val="00EF0125"/>
    <w:rsid w:val="00F53F5D"/>
    <w:rsid w:val="00F73CE0"/>
    <w:rsid w:val="00FA23AB"/>
    <w:rsid w:val="00FB6370"/>
    <w:rsid w:val="00FC6501"/>
    <w:rsid w:val="00FE27E1"/>
    <w:rsid w:val="00FF49B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B40656"/>
  <w14:defaultImageDpi w14:val="300"/>
  <w15:docId w15:val="{438C3B1D-8311-0E40-B340-6C1CB1DF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c-jep/Library/Group%20Containers/UBF8T346G9.Office/User%20Content.localized/Templates.localized/LU%20mall%20sv%20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045AB45F65E774FBA5208FC4AE4718F" ma:contentTypeVersion="12" ma:contentTypeDescription="Skapa ett nytt dokument." ma:contentTypeScope="" ma:versionID="5eeb4b8d2cb22b7d9894d7a60c9c8f1e">
  <xsd:schema xmlns:xsd="http://www.w3.org/2001/XMLSchema" xmlns:xs="http://www.w3.org/2001/XMLSchema" xmlns:p="http://schemas.microsoft.com/office/2006/metadata/properties" xmlns:ns2="b5f5f708-6efb-40be-a8bb-20731bb6bf7b" xmlns:ns3="673f4e71-7f32-42c6-8b76-405efb8c0b36" targetNamespace="http://schemas.microsoft.com/office/2006/metadata/properties" ma:root="true" ma:fieldsID="3b23acdad9613088cd8c72a1ae1f629d" ns2:_="" ns3:_="">
    <xsd:import namespace="b5f5f708-6efb-40be-a8bb-20731bb6bf7b"/>
    <xsd:import namespace="673f4e71-7f32-42c6-8b76-405efb8c0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f708-6efb-40be-a8bb-20731bb6b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b7ff440d-ff14-435e-976f-a4884291dff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f4e71-7f32-42c6-8b76-405efb8c0b3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f5f708-6efb-40be-a8bb-20731bb6bf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customXml/itemProps2.xml><?xml version="1.0" encoding="utf-8"?>
<ds:datastoreItem xmlns:ds="http://schemas.openxmlformats.org/officeDocument/2006/customXml" ds:itemID="{8953F580-24A3-4624-8DBA-64EDE5963885}"/>
</file>

<file path=customXml/itemProps3.xml><?xml version="1.0" encoding="utf-8"?>
<ds:datastoreItem xmlns:ds="http://schemas.openxmlformats.org/officeDocument/2006/customXml" ds:itemID="{74245DB9-7F26-4B6C-BF27-A232D0ADECC4}"/>
</file>

<file path=customXml/itemProps4.xml><?xml version="1.0" encoding="utf-8"?>
<ds:datastoreItem xmlns:ds="http://schemas.openxmlformats.org/officeDocument/2006/customXml" ds:itemID="{8E2C15ED-E07A-4CE4-9FE3-8966CDAB3313}"/>
</file>

<file path=docProps/app.xml><?xml version="1.0" encoding="utf-8"?>
<Properties xmlns="http://schemas.openxmlformats.org/officeDocument/2006/extended-properties" xmlns:vt="http://schemas.openxmlformats.org/officeDocument/2006/docPropsVTypes">
  <Template>LU mall sv tillg.dotx</Template>
  <TotalTime>4</TotalTime>
  <Pages>2</Pages>
  <Words>236</Words>
  <Characters>1439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1672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Microsoft Office User</dc:creator>
  <cp:keywords/>
  <dc:description/>
  <cp:lastModifiedBy>Jennie Paldanius</cp:lastModifiedBy>
  <cp:revision>1</cp:revision>
  <cp:lastPrinted>2017-12-15T10:09:00Z</cp:lastPrinted>
  <dcterms:created xsi:type="dcterms:W3CDTF">2022-12-07T14:00:00Z</dcterms:created>
  <dcterms:modified xsi:type="dcterms:W3CDTF">2022-12-07T14:04:00Z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0x0101001045AB45F65E774FBA5208FC4AE4718F</vt:lpwstr>
  </property>
</Properties>
</file>