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71E5" w14:textId="1502224A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5E13AE49" wp14:editId="34120874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B0D21" wp14:editId="18936D4D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47E0" w14:textId="72C9B333" w:rsidR="00BD0BF1" w:rsidRPr="007D0586" w:rsidRDefault="00041D41" w:rsidP="007D0586">
                            <w:pPr>
                              <w:pStyle w:val="Sidfot"/>
                              <w:rPr>
                                <w:lang w:val="sv-SE"/>
                              </w:rPr>
                            </w:pPr>
                            <w:r w:rsidRPr="007D0586">
                              <w:rPr>
                                <w:i/>
                                <w:iCs/>
                                <w:lang w:val="sv-SE"/>
                              </w:rPr>
                              <w:t xml:space="preserve">Postal </w:t>
                            </w:r>
                            <w:proofErr w:type="spellStart"/>
                            <w:r w:rsidRPr="007D0586">
                              <w:rPr>
                                <w:i/>
                                <w:iCs/>
                                <w:lang w:val="sv-SE"/>
                              </w:rPr>
                              <w:t>address</w:t>
                            </w:r>
                            <w:proofErr w:type="spellEnd"/>
                            <w:r w:rsidRPr="007D0586">
                              <w:rPr>
                                <w:lang w:val="sv-SE"/>
                              </w:rPr>
                              <w:t xml:space="preserve"> </w:t>
                            </w:r>
                            <w:r w:rsidR="00BD0BF1" w:rsidRPr="007D0586">
                              <w:rPr>
                                <w:lang w:val="sv-SE"/>
                              </w:rPr>
                              <w:t>Box 117, 221 00 Lund</w:t>
                            </w:r>
                            <w:r w:rsidRPr="007D0586">
                              <w:rPr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r w:rsidRPr="007D0586">
                              <w:rPr>
                                <w:i/>
                                <w:iCs/>
                                <w:lang w:val="sv-SE"/>
                              </w:rPr>
                              <w:t>Visiting</w:t>
                            </w:r>
                            <w:proofErr w:type="spellEnd"/>
                            <w:r w:rsidRPr="007D0586">
                              <w:rPr>
                                <w:i/>
                                <w:i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D0586">
                              <w:rPr>
                                <w:i/>
                                <w:iCs/>
                                <w:lang w:val="sv-SE"/>
                              </w:rPr>
                              <w:t>address</w:t>
                            </w:r>
                            <w:proofErr w:type="spellEnd"/>
                            <w:r w:rsidRPr="007D0586">
                              <w:rPr>
                                <w:lang w:val="sv-SE"/>
                              </w:rPr>
                              <w:t xml:space="preserve"> </w:t>
                            </w:r>
                            <w:r w:rsidR="007D0586" w:rsidRPr="007D0586">
                              <w:rPr>
                                <w:lang w:val="sv-SE"/>
                              </w:rPr>
                              <w:t>Kungshuset, Kyrkogatan 8</w:t>
                            </w:r>
                            <w:r w:rsidR="00BD0BF1" w:rsidRPr="007D0586">
                              <w:rPr>
                                <w:lang w:val="sv-SE"/>
                              </w:rPr>
                              <w:t xml:space="preserve">, </w:t>
                            </w:r>
                            <w:r w:rsidR="007D0586" w:rsidRPr="007D0586">
                              <w:rPr>
                                <w:lang w:val="sv-SE"/>
                              </w:rPr>
                              <w:t>222 22</w:t>
                            </w:r>
                            <w:r w:rsidR="007D0586">
                              <w:rPr>
                                <w:lang w:val="sv-SE"/>
                              </w:rPr>
                              <w:t xml:space="preserve"> </w:t>
                            </w:r>
                            <w:r w:rsidR="00BD0BF1" w:rsidRPr="007D0586">
                              <w:rPr>
                                <w:lang w:val="sv-SE"/>
                              </w:rPr>
                              <w:t>Lund</w:t>
                            </w:r>
                          </w:p>
                          <w:p w14:paraId="449C829A" w14:textId="26FE9D33" w:rsidR="00041D41" w:rsidRPr="00041D41" w:rsidRDefault="00041D41" w:rsidP="00041D41">
                            <w:pPr>
                              <w:pStyle w:val="Sidfot"/>
                            </w:pPr>
                            <w:r w:rsidRPr="00041D41">
                              <w:rPr>
                                <w:i/>
                                <w:iCs/>
                              </w:rPr>
                              <w:t>Telephone</w:t>
                            </w:r>
                            <w:r w:rsidRPr="00041D41">
                              <w:t xml:space="preserve"> </w:t>
                            </w:r>
                            <w:r w:rsidR="00BD0BF1" w:rsidRPr="00BD0BF1">
                              <w:t>+46 46 222 70 01</w:t>
                            </w:r>
                            <w:r w:rsidRPr="00041D41">
                              <w:t xml:space="preserve"> </w:t>
                            </w:r>
                            <w:r w:rsidR="00202DE5">
                              <w:t xml:space="preserve"> </w:t>
                            </w:r>
                            <w:r w:rsidRPr="00041D41">
                              <w:t xml:space="preserve">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E-mail</w:t>
                            </w:r>
                            <w:r w:rsidRPr="00041D41">
                              <w:t xml:space="preserve"> </w:t>
                            </w:r>
                            <w:r w:rsidR="00BD0BF1" w:rsidRPr="00BD0BF1">
                              <w:t>rektor@rektor.lu.se</w:t>
                            </w:r>
                            <w:r w:rsidRPr="00041D41">
                              <w:t xml:space="preserve"> 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Website</w:t>
                            </w:r>
                            <w:r w:rsidRPr="00041D41">
                              <w:t xml:space="preserve"> </w:t>
                            </w:r>
                            <w:r w:rsidR="00BD0BF1" w:rsidRPr="00BD0BF1">
                              <w:t>www.lu.se</w:t>
                            </w:r>
                          </w:p>
                          <w:p w14:paraId="434B3858" w14:textId="77777777" w:rsidR="00602E6C" w:rsidRPr="00041D41" w:rsidRDefault="00602E6C" w:rsidP="00041D41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B0D2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49747E0" w14:textId="72C9B333" w:rsidR="00BD0BF1" w:rsidRPr="007D0586" w:rsidRDefault="00041D41" w:rsidP="007D0586">
                      <w:pPr>
                        <w:pStyle w:val="Sidfot"/>
                        <w:rPr>
                          <w:lang w:val="sv-SE"/>
                        </w:rPr>
                      </w:pPr>
                      <w:r w:rsidRPr="007D0586">
                        <w:rPr>
                          <w:i/>
                          <w:iCs/>
                          <w:lang w:val="sv-SE"/>
                        </w:rPr>
                        <w:t xml:space="preserve">Postal </w:t>
                      </w:r>
                      <w:proofErr w:type="spellStart"/>
                      <w:r w:rsidRPr="007D0586">
                        <w:rPr>
                          <w:i/>
                          <w:iCs/>
                          <w:lang w:val="sv-SE"/>
                        </w:rPr>
                        <w:t>address</w:t>
                      </w:r>
                      <w:proofErr w:type="spellEnd"/>
                      <w:r w:rsidRPr="007D0586">
                        <w:rPr>
                          <w:lang w:val="sv-SE"/>
                        </w:rPr>
                        <w:t xml:space="preserve"> </w:t>
                      </w:r>
                      <w:r w:rsidR="00BD0BF1" w:rsidRPr="007D0586">
                        <w:rPr>
                          <w:lang w:val="sv-SE"/>
                        </w:rPr>
                        <w:t>Box 117, 221 00 Lund</w:t>
                      </w:r>
                      <w:r w:rsidRPr="007D0586">
                        <w:rPr>
                          <w:lang w:val="sv-SE"/>
                        </w:rPr>
                        <w:t xml:space="preserve">   </w:t>
                      </w:r>
                      <w:proofErr w:type="spellStart"/>
                      <w:r w:rsidRPr="007D0586">
                        <w:rPr>
                          <w:i/>
                          <w:iCs/>
                          <w:lang w:val="sv-SE"/>
                        </w:rPr>
                        <w:t>Visiting</w:t>
                      </w:r>
                      <w:proofErr w:type="spellEnd"/>
                      <w:r w:rsidRPr="007D0586">
                        <w:rPr>
                          <w:i/>
                          <w:iCs/>
                          <w:lang w:val="sv-SE"/>
                        </w:rPr>
                        <w:t xml:space="preserve"> </w:t>
                      </w:r>
                      <w:proofErr w:type="spellStart"/>
                      <w:r w:rsidRPr="007D0586">
                        <w:rPr>
                          <w:i/>
                          <w:iCs/>
                          <w:lang w:val="sv-SE"/>
                        </w:rPr>
                        <w:t>address</w:t>
                      </w:r>
                      <w:proofErr w:type="spellEnd"/>
                      <w:r w:rsidRPr="007D0586">
                        <w:rPr>
                          <w:lang w:val="sv-SE"/>
                        </w:rPr>
                        <w:t xml:space="preserve"> </w:t>
                      </w:r>
                      <w:r w:rsidR="007D0586" w:rsidRPr="007D0586">
                        <w:rPr>
                          <w:lang w:val="sv-SE"/>
                        </w:rPr>
                        <w:t>Kungshuset, Kyrkogatan 8</w:t>
                      </w:r>
                      <w:r w:rsidR="00BD0BF1" w:rsidRPr="007D0586">
                        <w:rPr>
                          <w:lang w:val="sv-SE"/>
                        </w:rPr>
                        <w:t xml:space="preserve">, </w:t>
                      </w:r>
                      <w:r w:rsidR="007D0586" w:rsidRPr="007D0586">
                        <w:rPr>
                          <w:lang w:val="sv-SE"/>
                        </w:rPr>
                        <w:t>222 22</w:t>
                      </w:r>
                      <w:r w:rsidR="007D0586">
                        <w:rPr>
                          <w:lang w:val="sv-SE"/>
                        </w:rPr>
                        <w:t xml:space="preserve"> </w:t>
                      </w:r>
                      <w:r w:rsidR="00BD0BF1" w:rsidRPr="007D0586">
                        <w:rPr>
                          <w:lang w:val="sv-SE"/>
                        </w:rPr>
                        <w:t>Lund</w:t>
                      </w:r>
                    </w:p>
                    <w:p w14:paraId="449C829A" w14:textId="26FE9D33" w:rsidR="00041D41" w:rsidRPr="00041D41" w:rsidRDefault="00041D41" w:rsidP="00041D41">
                      <w:pPr>
                        <w:pStyle w:val="Sidfot"/>
                      </w:pPr>
                      <w:r w:rsidRPr="00041D41">
                        <w:rPr>
                          <w:i/>
                          <w:iCs/>
                        </w:rPr>
                        <w:t>Telephone</w:t>
                      </w:r>
                      <w:r w:rsidRPr="00041D41">
                        <w:t xml:space="preserve"> </w:t>
                      </w:r>
                      <w:r w:rsidR="00BD0BF1" w:rsidRPr="00BD0BF1">
                        <w:t>+46 46 222 70 01</w:t>
                      </w:r>
                      <w:r w:rsidRPr="00041D41">
                        <w:t xml:space="preserve"> </w:t>
                      </w:r>
                      <w:r w:rsidR="00202DE5">
                        <w:t xml:space="preserve"> </w:t>
                      </w:r>
                      <w:r w:rsidRPr="00041D41">
                        <w:t xml:space="preserve"> </w:t>
                      </w:r>
                      <w:r w:rsidRPr="00041D41">
                        <w:rPr>
                          <w:i/>
                          <w:iCs/>
                        </w:rPr>
                        <w:t>E-mail</w:t>
                      </w:r>
                      <w:r w:rsidRPr="00041D41">
                        <w:t xml:space="preserve"> </w:t>
                      </w:r>
                      <w:r w:rsidR="00BD0BF1" w:rsidRPr="00BD0BF1">
                        <w:t>rektor@rektor.lu.se</w:t>
                      </w:r>
                      <w:r w:rsidRPr="00041D41">
                        <w:t xml:space="preserve">   </w:t>
                      </w:r>
                      <w:r w:rsidRPr="00041D41">
                        <w:rPr>
                          <w:i/>
                          <w:iCs/>
                        </w:rPr>
                        <w:t>Website</w:t>
                      </w:r>
                      <w:r w:rsidRPr="00041D41">
                        <w:t xml:space="preserve"> </w:t>
                      </w:r>
                      <w:r w:rsidR="00BD0BF1" w:rsidRPr="00BD0BF1">
                        <w:t>www.lu.se</w:t>
                      </w:r>
                    </w:p>
                    <w:p w14:paraId="434B3858" w14:textId="77777777" w:rsidR="00602E6C" w:rsidRPr="00041D41" w:rsidRDefault="00602E6C" w:rsidP="00041D41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F34B" wp14:editId="068679AA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1A30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BD0BF1" w:rsidRPr="00BD0BF1">
        <w:t>Vice-Chancellor</w:t>
      </w:r>
    </w:p>
    <w:p w14:paraId="0D142647" w14:textId="77777777" w:rsidR="007248AC" w:rsidRPr="007248AC" w:rsidRDefault="001A1A95" w:rsidP="007248AC">
      <w:pPr>
        <w:pStyle w:val="Doctitle"/>
      </w:pPr>
      <w:r>
        <w:br w:type="column"/>
      </w:r>
      <w:r w:rsidR="007248AC" w:rsidRPr="007248AC">
        <w:t>DOCUMENT TITLE</w:t>
      </w:r>
    </w:p>
    <w:p w14:paraId="590D1B3A" w14:textId="77777777" w:rsidR="007248AC" w:rsidRPr="007248AC" w:rsidRDefault="007248AC" w:rsidP="007248AC">
      <w:pPr>
        <w:pStyle w:val="Doctitle"/>
      </w:pPr>
      <w:r w:rsidRPr="00BA6838">
        <w:rPr>
          <w:i/>
          <w:iCs/>
        </w:rPr>
        <w:t xml:space="preserve">Reg. No. </w:t>
      </w:r>
      <w:r w:rsidRPr="007248AC">
        <w:br/>
        <w:t>XXXXXXX</w:t>
      </w:r>
    </w:p>
    <w:p w14:paraId="66DA6B11" w14:textId="77777777" w:rsidR="007248AC" w:rsidRPr="007248AC" w:rsidRDefault="007248AC" w:rsidP="007248AC">
      <w:pPr>
        <w:pStyle w:val="Doctitle"/>
      </w:pPr>
      <w:r w:rsidRPr="007248AC">
        <w:rPr>
          <w:i/>
          <w:iCs/>
        </w:rPr>
        <w:t>Date</w:t>
      </w:r>
      <w:r w:rsidRPr="007248AC">
        <w:t xml:space="preserve"> 20XX-XX-XX</w:t>
      </w:r>
    </w:p>
    <w:p w14:paraId="644A53B3" w14:textId="77777777" w:rsidR="00E84BC7" w:rsidRDefault="007248AC" w:rsidP="00202DE5">
      <w:pPr>
        <w:pStyle w:val="Doctitle"/>
      </w:pPr>
      <w:r w:rsidRPr="007248AC">
        <w:rPr>
          <w:i/>
          <w:iCs/>
        </w:rPr>
        <w:t>Recipient</w:t>
      </w:r>
      <w:r w:rsidRPr="007248AC">
        <w:br/>
      </w:r>
      <w:proofErr w:type="spellStart"/>
      <w:r w:rsidRPr="007248AC">
        <w:t>Xxxxxxx</w:t>
      </w:r>
      <w:proofErr w:type="spellEnd"/>
      <w:r w:rsidRPr="007248AC">
        <w:br/>
      </w:r>
      <w:proofErr w:type="spellStart"/>
      <w:r w:rsidRPr="007248AC">
        <w:t>Xxxxxxxx</w:t>
      </w:r>
      <w:proofErr w:type="spellEnd"/>
      <w:r w:rsidRPr="007248AC">
        <w:br/>
        <w:t xml:space="preserve">XXX XX </w:t>
      </w:r>
      <w:proofErr w:type="spellStart"/>
      <w:r w:rsidRPr="007248AC">
        <w:t>Xxxxxxxxxx</w:t>
      </w:r>
      <w:proofErr w:type="spellEnd"/>
    </w:p>
    <w:p w14:paraId="1279E2C8" w14:textId="77777777" w:rsidR="008C280D" w:rsidRPr="00E84BC7" w:rsidRDefault="008C280D" w:rsidP="00E678E2">
      <w:pPr>
        <w:pStyle w:val="Dep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35382E3" w14:textId="7E16EE13" w:rsidR="007248AC" w:rsidRPr="00862E87" w:rsidRDefault="0099056D" w:rsidP="00BA6838">
      <w:pPr>
        <w:pStyle w:val="Rubrik1"/>
      </w:pPr>
      <w:bookmarkStart w:id="0" w:name="_Toc67408567"/>
      <w:r>
        <w:t>Heading</w:t>
      </w:r>
    </w:p>
    <w:p w14:paraId="07AEF5AD" w14:textId="2E8DE0C1" w:rsidR="007248AC" w:rsidRPr="003F286F" w:rsidRDefault="007248AC" w:rsidP="003F286F">
      <w:r w:rsidRPr="00862E87">
        <w:t>Body text</w:t>
      </w:r>
      <w:bookmarkEnd w:id="0"/>
    </w:p>
    <w:sectPr w:rsidR="007248AC" w:rsidRPr="003F286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91AD" w14:textId="77777777" w:rsidR="00271CFF" w:rsidRDefault="00271CFF" w:rsidP="00E678E2">
      <w:r>
        <w:separator/>
      </w:r>
    </w:p>
    <w:p w14:paraId="1741727E" w14:textId="77777777" w:rsidR="00271CFF" w:rsidRDefault="00271CFF" w:rsidP="00E678E2"/>
  </w:endnote>
  <w:endnote w:type="continuationSeparator" w:id="0">
    <w:p w14:paraId="468AB3D0" w14:textId="77777777" w:rsidR="00271CFF" w:rsidRDefault="00271CFF" w:rsidP="00E678E2">
      <w:r>
        <w:continuationSeparator/>
      </w:r>
    </w:p>
    <w:p w14:paraId="5220FACB" w14:textId="77777777" w:rsidR="00271CFF" w:rsidRDefault="00271CFF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1425" w14:textId="77777777" w:rsidR="00271CFF" w:rsidRDefault="00271CFF" w:rsidP="00E678E2">
      <w:r>
        <w:separator/>
      </w:r>
    </w:p>
    <w:p w14:paraId="4E6FC1C8" w14:textId="77777777" w:rsidR="00271CFF" w:rsidRDefault="00271CFF" w:rsidP="00E678E2"/>
  </w:footnote>
  <w:footnote w:type="continuationSeparator" w:id="0">
    <w:p w14:paraId="6C29A064" w14:textId="77777777" w:rsidR="00271CFF" w:rsidRDefault="00271CFF" w:rsidP="00E678E2">
      <w:r>
        <w:continuationSeparator/>
      </w:r>
    </w:p>
    <w:p w14:paraId="13FB1018" w14:textId="77777777" w:rsidR="00271CFF" w:rsidRDefault="00271CFF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1252070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485A51F6" w14:textId="77777777" w:rsidR="00C12C99" w:rsidRDefault="004474B2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A959" w14:textId="77777777" w:rsidR="00C12C99" w:rsidRPr="003C407E" w:rsidRDefault="004474B2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t>2</w:t>
    </w:r>
    <w:r>
      <w:fldChar w:fldCharType="end"/>
    </w:r>
  </w:p>
  <w:p w14:paraId="14978A02" w14:textId="77777777" w:rsidR="00C12C99" w:rsidRDefault="00C12C99" w:rsidP="00E678E2">
    <w:pPr>
      <w:pStyle w:val="Sidhuvud"/>
    </w:pPr>
  </w:p>
  <w:p w14:paraId="14963DE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D73F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r w:rsidR="004474B2">
      <w:fldChar w:fldCharType="begin"/>
    </w:r>
    <w:r w:rsidR="004474B2">
      <w:instrText xml:space="preserve"> NUMPAGES  \* MERGEFORMAT </w:instrText>
    </w:r>
    <w:r w:rsidR="004474B2">
      <w:fldChar w:fldCharType="separate"/>
    </w:r>
    <w:r w:rsidR="00457422" w:rsidRPr="003C407E">
      <w:t>2</w:t>
    </w:r>
    <w:r w:rsidR="004474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75150">
    <w:abstractNumId w:val="4"/>
  </w:num>
  <w:num w:numId="2" w16cid:durableId="2049449787">
    <w:abstractNumId w:val="5"/>
  </w:num>
  <w:num w:numId="3" w16cid:durableId="1892501724">
    <w:abstractNumId w:val="6"/>
  </w:num>
  <w:num w:numId="4" w16cid:durableId="1742554297">
    <w:abstractNumId w:val="7"/>
  </w:num>
  <w:num w:numId="5" w16cid:durableId="246380894">
    <w:abstractNumId w:val="9"/>
  </w:num>
  <w:num w:numId="6" w16cid:durableId="2071343847">
    <w:abstractNumId w:val="0"/>
  </w:num>
  <w:num w:numId="7" w16cid:durableId="1071078521">
    <w:abstractNumId w:val="1"/>
  </w:num>
  <w:num w:numId="8" w16cid:durableId="427430145">
    <w:abstractNumId w:val="2"/>
  </w:num>
  <w:num w:numId="9" w16cid:durableId="47187249">
    <w:abstractNumId w:val="3"/>
  </w:num>
  <w:num w:numId="10" w16cid:durableId="327095527">
    <w:abstractNumId w:val="8"/>
  </w:num>
  <w:num w:numId="11" w16cid:durableId="1228608607">
    <w:abstractNumId w:val="11"/>
  </w:num>
  <w:num w:numId="12" w16cid:durableId="1204556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F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37A7"/>
    <w:rsid w:val="000E46DE"/>
    <w:rsid w:val="000E7A07"/>
    <w:rsid w:val="0011333A"/>
    <w:rsid w:val="00131B99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B4263"/>
    <w:rsid w:val="001D1F8D"/>
    <w:rsid w:val="00202DE5"/>
    <w:rsid w:val="00206681"/>
    <w:rsid w:val="00224155"/>
    <w:rsid w:val="00250F57"/>
    <w:rsid w:val="00271CFF"/>
    <w:rsid w:val="002755FD"/>
    <w:rsid w:val="002A1015"/>
    <w:rsid w:val="002A23D2"/>
    <w:rsid w:val="002A3A6E"/>
    <w:rsid w:val="002C55B1"/>
    <w:rsid w:val="002F4BE0"/>
    <w:rsid w:val="002F6FA2"/>
    <w:rsid w:val="003306C4"/>
    <w:rsid w:val="00364C6B"/>
    <w:rsid w:val="00364E14"/>
    <w:rsid w:val="003858F7"/>
    <w:rsid w:val="003C150C"/>
    <w:rsid w:val="003C407E"/>
    <w:rsid w:val="003D1A7D"/>
    <w:rsid w:val="003D6DEA"/>
    <w:rsid w:val="003F286F"/>
    <w:rsid w:val="003F5766"/>
    <w:rsid w:val="0041474C"/>
    <w:rsid w:val="004474B2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6381B"/>
    <w:rsid w:val="00570E37"/>
    <w:rsid w:val="005712E6"/>
    <w:rsid w:val="00590378"/>
    <w:rsid w:val="005C5D79"/>
    <w:rsid w:val="005D6DD1"/>
    <w:rsid w:val="005F253D"/>
    <w:rsid w:val="00602E6C"/>
    <w:rsid w:val="0061546A"/>
    <w:rsid w:val="00632B59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70CB7"/>
    <w:rsid w:val="007D0586"/>
    <w:rsid w:val="0080655D"/>
    <w:rsid w:val="00834203"/>
    <w:rsid w:val="00843E27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9056D"/>
    <w:rsid w:val="009A53F8"/>
    <w:rsid w:val="009A5B25"/>
    <w:rsid w:val="009B0515"/>
    <w:rsid w:val="00A5672F"/>
    <w:rsid w:val="00A825DC"/>
    <w:rsid w:val="00AA2FCF"/>
    <w:rsid w:val="00AB0521"/>
    <w:rsid w:val="00B25EB6"/>
    <w:rsid w:val="00B42469"/>
    <w:rsid w:val="00B83915"/>
    <w:rsid w:val="00B87DBC"/>
    <w:rsid w:val="00BA15B7"/>
    <w:rsid w:val="00BA167B"/>
    <w:rsid w:val="00BA6838"/>
    <w:rsid w:val="00BB79D0"/>
    <w:rsid w:val="00BC4172"/>
    <w:rsid w:val="00BD0BF1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678D"/>
    <w:rsid w:val="00D17D2A"/>
    <w:rsid w:val="00D540A6"/>
    <w:rsid w:val="00D6430B"/>
    <w:rsid w:val="00D90F13"/>
    <w:rsid w:val="00DC71B2"/>
    <w:rsid w:val="00DD27A4"/>
    <w:rsid w:val="00E012CB"/>
    <w:rsid w:val="00E03EB1"/>
    <w:rsid w:val="00E2389F"/>
    <w:rsid w:val="00E26A1B"/>
    <w:rsid w:val="00E53293"/>
    <w:rsid w:val="00E55AF5"/>
    <w:rsid w:val="00E678E2"/>
    <w:rsid w:val="00E84BC7"/>
    <w:rsid w:val="00E91616"/>
    <w:rsid w:val="00EA53C9"/>
    <w:rsid w:val="00EF0125"/>
    <w:rsid w:val="00EF45DF"/>
    <w:rsid w:val="00F46956"/>
    <w:rsid w:val="00F47F1A"/>
    <w:rsid w:val="00F53F5D"/>
    <w:rsid w:val="00F73CE0"/>
    <w:rsid w:val="00FB517A"/>
    <w:rsid w:val="00FB6370"/>
    <w:rsid w:val="00FC6501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B956B"/>
  <w14:defaultImageDpi w14:val="300"/>
  <w15:docId w15:val="{E72D3943-63BD-4197-A794-04C9530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Tillg&#228;nglighetsanpassning\Mallar%20osv\LU-wordmall\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</Template>
  <TotalTime>4</TotalTime>
  <Pages>1</Pages>
  <Words>17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Anton Jönsson</dc:creator>
  <cp:keywords/>
  <dc:description/>
  <cp:lastModifiedBy>Anton Jönsson</cp:lastModifiedBy>
  <cp:revision>8</cp:revision>
  <cp:lastPrinted>2017-12-15T10:09:00Z</cp:lastPrinted>
  <dcterms:created xsi:type="dcterms:W3CDTF">2022-05-04T07:32:00Z</dcterms:created>
  <dcterms:modified xsi:type="dcterms:W3CDTF">2024-01-15T10:55:00Z</dcterms:modified>
  <cp:category/>
</cp:coreProperties>
</file>