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746CA" w14:textId="77777777" w:rsidR="009207E6" w:rsidRDefault="009207E6" w:rsidP="00454E34">
      <w:pPr>
        <w:pStyle w:val="Rubrik1"/>
        <w:rPr>
          <w:lang w:val="sv-SE"/>
        </w:rPr>
      </w:pPr>
    </w:p>
    <w:p w14:paraId="555C2CDE" w14:textId="77777777" w:rsidR="00DB7A7E" w:rsidRPr="00DB7A7E" w:rsidRDefault="00DB7A7E" w:rsidP="00DB7A7E">
      <w:pPr>
        <w:pStyle w:val="Brdtext"/>
        <w:rPr>
          <w:lang w:val="sv-SE"/>
        </w:rPr>
      </w:pPr>
    </w:p>
    <w:p w14:paraId="5D8F1BFB" w14:textId="2868D624" w:rsidR="00705814" w:rsidRDefault="003D6DEA" w:rsidP="00454E34">
      <w:pPr>
        <w:pStyle w:val="Rubrik1"/>
        <w:rPr>
          <w:lang w:val="sv-SE"/>
        </w:rPr>
      </w:pPr>
      <w:r w:rsidRPr="001B22D8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64ED8D56" wp14:editId="0853F8DB">
                <wp:simplePos x="0" y="0"/>
                <wp:positionH relativeFrom="page">
                  <wp:posOffset>4067810</wp:posOffset>
                </wp:positionH>
                <wp:positionV relativeFrom="page">
                  <wp:posOffset>701675</wp:posOffset>
                </wp:positionV>
                <wp:extent cx="1581150" cy="570865"/>
                <wp:effectExtent l="0" t="0" r="1905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8DB13" w14:textId="6255330F" w:rsidR="00C12C99" w:rsidRPr="00224155" w:rsidRDefault="00C12C99" w:rsidP="00224155">
                            <w:pPr>
                              <w:pStyle w:val="brevtopp"/>
                            </w:pPr>
                            <w:r w:rsidRPr="00AA2FCF">
                              <w:rPr>
                                <w:lang w:val="sv-SE"/>
                              </w:rPr>
                              <w:t>Datum</w:t>
                            </w:r>
                            <w:r w:rsidR="004309A7">
                              <w:rPr>
                                <w:lang w:val="sv-SE"/>
                              </w:rPr>
                              <w:br/>
                              <w:t>202</w:t>
                            </w:r>
                            <w:r w:rsidR="004309A7" w:rsidRPr="004309A7">
                              <w:rPr>
                                <w:i/>
                                <w:iCs/>
                                <w:color w:val="548DD4" w:themeColor="text2" w:themeTint="99"/>
                                <w:lang w:val="sv-SE"/>
                              </w:rPr>
                              <w:t>X-XX-XX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D8D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3pt;margin-top:55.25pt;width:124.5pt;height:44.9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" o:allowincell="f" filled="f" stroked="f">
                <v:textbox inset="0,0,0,0">
                  <w:txbxContent>
                    <w:p w14:paraId="2D38DB13" w14:textId="6255330F" w:rsidR="00C12C99" w:rsidRPr="00224155" w:rsidRDefault="00C12C99" w:rsidP="00224155">
                      <w:pPr>
                        <w:pStyle w:val="brevtopp"/>
                      </w:pPr>
                      <w:r w:rsidRPr="00AA2FCF">
                        <w:rPr>
                          <w:lang w:val="sv-SE"/>
                        </w:rPr>
                        <w:t>Datum</w:t>
                      </w:r>
                      <w:r w:rsidR="004309A7">
                        <w:rPr>
                          <w:lang w:val="sv-SE"/>
                        </w:rPr>
                        <w:br/>
                        <w:t>202</w:t>
                      </w:r>
                      <w:r w:rsidR="004309A7" w:rsidRPr="004309A7">
                        <w:rPr>
                          <w:i/>
                          <w:iCs/>
                          <w:color w:val="548DD4" w:themeColor="text2" w:themeTint="99"/>
                          <w:lang w:val="sv-SE"/>
                        </w:rPr>
                        <w:t>X-XX-XX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B22D8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87EB085" wp14:editId="4F469251">
                <wp:simplePos x="0" y="0"/>
                <wp:positionH relativeFrom="page">
                  <wp:posOffset>4068445</wp:posOffset>
                </wp:positionH>
                <wp:positionV relativeFrom="page">
                  <wp:posOffset>396240</wp:posOffset>
                </wp:positionV>
                <wp:extent cx="2974340" cy="274320"/>
                <wp:effectExtent l="0" t="0" r="22860" b="50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509D7" w14:textId="74930C6D" w:rsidR="00C12C99" w:rsidRPr="00AA2FCF" w:rsidRDefault="00C12C99" w:rsidP="00224155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EB085" id="Text Box 6" o:spid="_x0000_s1027" type="#_x0000_t202" style="position:absolute;margin-left:320.35pt;margin-top:31.2pt;width:234.2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" o:allowincell="f" filled="f" stroked="f">
                <v:textbox inset="0,0,0,0">
                  <w:txbxContent>
                    <w:p w14:paraId="21A509D7" w14:textId="74930C6D" w:rsidR="00C12C99" w:rsidRPr="00AA2FCF" w:rsidRDefault="00C12C99" w:rsidP="00224155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4155" w:rsidRPr="001B22D8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1680983" wp14:editId="6F41C97E">
                <wp:simplePos x="0" y="0"/>
                <wp:positionH relativeFrom="page">
                  <wp:posOffset>6552565</wp:posOffset>
                </wp:positionH>
                <wp:positionV relativeFrom="page">
                  <wp:posOffset>461554</wp:posOffset>
                </wp:positionV>
                <wp:extent cx="640080" cy="27432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4FE86" w14:textId="77777777" w:rsidR="00C12C99" w:rsidRDefault="00C12C99">
                            <w:pPr>
                              <w:pStyle w:val="sidn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80983" id="Text Box 4" o:spid="_x0000_s1028" type="#_x0000_t202" style="position:absolute;margin-left:515.95pt;margin-top:36.35pt;width:50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" o:allowincell="f" filled="f" stroked="f">
                <v:textbox inset="0,0,0,0">
                  <w:txbxContent>
                    <w:p w14:paraId="2094FE86" w14:textId="77777777" w:rsidR="00C12C99" w:rsidRDefault="00C12C99">
                      <w:pPr>
                        <w:pStyle w:val="sidnr"/>
                      </w:pP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64C0" w:rsidRPr="001B22D8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28AB628" wp14:editId="58EBE324">
                <wp:simplePos x="0" y="0"/>
                <wp:positionH relativeFrom="page">
                  <wp:posOffset>5724525</wp:posOffset>
                </wp:positionH>
                <wp:positionV relativeFrom="page">
                  <wp:posOffset>702310</wp:posOffset>
                </wp:positionV>
                <wp:extent cx="1463040" cy="36576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E662E" w14:textId="77777777" w:rsidR="00C12C99" w:rsidRDefault="00C12C99" w:rsidP="00224155">
                            <w:pPr>
                              <w:pStyle w:val="brevtopp"/>
                            </w:pPr>
                            <w:proofErr w:type="spellStart"/>
                            <w:r w:rsidRPr="00224155">
                              <w:t>Diarienummer</w:t>
                            </w:r>
                            <w:proofErr w:type="spellEnd"/>
                          </w:p>
                          <w:p w14:paraId="5ADDCE9E" w14:textId="6E484F5D" w:rsidR="004309A7" w:rsidRPr="00AA2FCF" w:rsidRDefault="004309A7" w:rsidP="00224155">
                            <w:pPr>
                              <w:pStyle w:val="brevtopp"/>
                            </w:pPr>
                            <w:r>
                              <w:t>V 20</w:t>
                            </w:r>
                            <w:r w:rsidRPr="004309A7">
                              <w:rPr>
                                <w:i/>
                                <w:iCs/>
                                <w:color w:val="548DD4" w:themeColor="text2" w:themeTint="99"/>
                              </w:rPr>
                              <w:t>XX/XXXX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AB628" id="Text Box 5" o:spid="_x0000_s1029" type="#_x0000_t202" style="position:absolute;margin-left:450.75pt;margin-top:55.3pt;width:115.2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" o:allowincell="f" filled="f" stroked="f">
                <v:textbox inset="0,0,0,0">
                  <w:txbxContent>
                    <w:p w14:paraId="6C8E662E" w14:textId="77777777" w:rsidR="00C12C99" w:rsidRDefault="00C12C99" w:rsidP="00224155">
                      <w:pPr>
                        <w:pStyle w:val="brevtopp"/>
                      </w:pPr>
                      <w:proofErr w:type="spellStart"/>
                      <w:r w:rsidRPr="00224155">
                        <w:t>Diarienummer</w:t>
                      </w:r>
                      <w:proofErr w:type="spellEnd"/>
                    </w:p>
                    <w:p w14:paraId="5ADDCE9E" w14:textId="6E484F5D" w:rsidR="004309A7" w:rsidRPr="00AA2FCF" w:rsidRDefault="004309A7" w:rsidP="00224155">
                      <w:pPr>
                        <w:pStyle w:val="brevtopp"/>
                      </w:pPr>
                      <w:r>
                        <w:t>V 20</w:t>
                      </w:r>
                      <w:r w:rsidRPr="004309A7">
                        <w:rPr>
                          <w:i/>
                          <w:iCs/>
                          <w:color w:val="548DD4" w:themeColor="text2" w:themeTint="99"/>
                        </w:rPr>
                        <w:t>XX/XXXX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3161" w:rsidRPr="001B22D8">
        <w:rPr>
          <w:lang w:val="sv-SE"/>
        </w:rPr>
        <w:t>Rapport</w:t>
      </w:r>
      <w:r w:rsidR="00853161" w:rsidRPr="002126D6">
        <w:rPr>
          <w:b w:val="0"/>
          <w:bCs/>
          <w:lang w:val="sv-SE"/>
        </w:rPr>
        <w:t xml:space="preserve"> </w:t>
      </w:r>
      <w:r w:rsidR="00853161" w:rsidRPr="001B22D8">
        <w:rPr>
          <w:lang w:val="sv-SE"/>
        </w:rPr>
        <w:t>för direktupphandling över 100 000 kr</w:t>
      </w:r>
    </w:p>
    <w:p w14:paraId="2838BD99" w14:textId="45C1E0EA" w:rsidR="00217136" w:rsidRPr="00DB7A7E" w:rsidRDefault="00395914" w:rsidP="00217136">
      <w:pPr>
        <w:rPr>
          <w:rFonts w:ascii="Times New Roman" w:hAnsi="Times New Roman"/>
          <w:b/>
          <w:bCs/>
        </w:rPr>
      </w:pPr>
      <w:r w:rsidRPr="00DB7A7E">
        <w:rPr>
          <w:rFonts w:ascii="Times New Roman" w:hAnsi="Times New Roman"/>
          <w:b/>
          <w:bCs/>
        </w:rPr>
        <w:t xml:space="preserve">Diarieför rapporten på ärendet tillsammans med </w:t>
      </w:r>
      <w:r w:rsidR="00217136" w:rsidRPr="00DB7A7E">
        <w:rPr>
          <w:rFonts w:ascii="Times New Roman" w:hAnsi="Times New Roman"/>
          <w:b/>
          <w:bCs/>
        </w:rPr>
        <w:t xml:space="preserve">offertförfrågan med bilagor, </w:t>
      </w:r>
    </w:p>
    <w:p w14:paraId="15A43794" w14:textId="0C5F0D42" w:rsidR="00217136" w:rsidRPr="00DB7A7E" w:rsidRDefault="00217136" w:rsidP="00217136">
      <w:pPr>
        <w:rPr>
          <w:rFonts w:ascii="Times New Roman" w:hAnsi="Times New Roman"/>
          <w:b/>
          <w:bCs/>
        </w:rPr>
      </w:pPr>
      <w:r w:rsidRPr="00DB7A7E">
        <w:rPr>
          <w:rFonts w:ascii="Times New Roman" w:hAnsi="Times New Roman"/>
          <w:b/>
          <w:bCs/>
        </w:rPr>
        <w:t xml:space="preserve">offerter med bilagor, undertecknat avtal och ev. övrig dokumentation. </w:t>
      </w:r>
    </w:p>
    <w:p w14:paraId="2EC2E36D" w14:textId="77777777" w:rsidR="00853161" w:rsidRPr="002126D6" w:rsidRDefault="00853161" w:rsidP="00853161">
      <w:pPr>
        <w:rPr>
          <w:bCs/>
          <w:lang w:val="sv-SE"/>
        </w:rPr>
      </w:pPr>
    </w:p>
    <w:p w14:paraId="43557458" w14:textId="73DC8691" w:rsidR="00853161" w:rsidRPr="00DB7A7E" w:rsidRDefault="002126D6" w:rsidP="00853161">
      <w:pPr>
        <w:rPr>
          <w:rFonts w:ascii="Times New Roman" w:hAnsi="Times New Roman"/>
          <w:b/>
          <w:bCs/>
        </w:rPr>
      </w:pPr>
      <w:r w:rsidRPr="00DB7A7E">
        <w:rPr>
          <w:rFonts w:ascii="Times New Roman" w:hAnsi="Times New Roman"/>
          <w:b/>
          <w:bCs/>
        </w:rPr>
        <w:t>Ange vem som har genomfört direktupphandlingen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354"/>
      </w:tblGrid>
      <w:tr w:rsidR="00853161" w:rsidRPr="00DB7A7E" w14:paraId="5179B275" w14:textId="77777777" w:rsidTr="005B725E">
        <w:tc>
          <w:tcPr>
            <w:tcW w:w="9062" w:type="dxa"/>
          </w:tcPr>
          <w:p w14:paraId="06DAA86C" w14:textId="77777777" w:rsidR="00853161" w:rsidRPr="002126D6" w:rsidRDefault="00853161" w:rsidP="005B725E">
            <w:pPr>
              <w:rPr>
                <w:bCs/>
                <w:lang w:val="sv-SE"/>
              </w:rPr>
            </w:pPr>
          </w:p>
          <w:p w14:paraId="405D2C4F" w14:textId="1D23F0D4" w:rsidR="003B2C1D" w:rsidRPr="002126D6" w:rsidRDefault="003B2C1D" w:rsidP="005B725E">
            <w:pPr>
              <w:rPr>
                <w:bCs/>
                <w:lang w:val="sv-SE"/>
              </w:rPr>
            </w:pPr>
          </w:p>
        </w:tc>
      </w:tr>
    </w:tbl>
    <w:p w14:paraId="44C01197" w14:textId="77777777" w:rsidR="00853161" w:rsidRPr="002126D6" w:rsidRDefault="00853161" w:rsidP="00853161">
      <w:pPr>
        <w:rPr>
          <w:bCs/>
          <w:lang w:val="sv-SE"/>
        </w:rPr>
      </w:pPr>
    </w:p>
    <w:p w14:paraId="4D10AE5F" w14:textId="20E28458" w:rsidR="00853161" w:rsidRPr="002126D6" w:rsidRDefault="005140CC" w:rsidP="00853161">
      <w:pPr>
        <w:rPr>
          <w:b/>
          <w:lang w:val="sv-SE"/>
        </w:rPr>
      </w:pPr>
      <w:r w:rsidRPr="00DB7A7E">
        <w:rPr>
          <w:rFonts w:ascii="Times New Roman" w:hAnsi="Times New Roman"/>
          <w:b/>
          <w:bCs/>
        </w:rPr>
        <w:t xml:space="preserve">Beskriv </w:t>
      </w:r>
      <w:r w:rsidR="00EA2A99" w:rsidRPr="00DB7A7E">
        <w:rPr>
          <w:rFonts w:ascii="Times New Roman" w:hAnsi="Times New Roman"/>
          <w:b/>
          <w:bCs/>
        </w:rPr>
        <w:t xml:space="preserve">utförligt </w:t>
      </w:r>
      <w:r w:rsidRPr="00DB7A7E">
        <w:rPr>
          <w:rFonts w:ascii="Times New Roman" w:hAnsi="Times New Roman"/>
          <w:b/>
          <w:bCs/>
        </w:rPr>
        <w:t>vad som har direktupphandlats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354"/>
      </w:tblGrid>
      <w:tr w:rsidR="005140CC" w:rsidRPr="00DB7A7E" w14:paraId="66542542" w14:textId="77777777" w:rsidTr="005140CC">
        <w:tc>
          <w:tcPr>
            <w:tcW w:w="7354" w:type="dxa"/>
          </w:tcPr>
          <w:p w14:paraId="66856696" w14:textId="77777777" w:rsidR="005140CC" w:rsidRPr="002126D6" w:rsidRDefault="005140CC" w:rsidP="00853161">
            <w:pPr>
              <w:rPr>
                <w:bCs/>
                <w:lang w:val="sv-SE"/>
              </w:rPr>
            </w:pPr>
          </w:p>
          <w:p w14:paraId="3B527B62" w14:textId="452639D4" w:rsidR="005140CC" w:rsidRPr="002126D6" w:rsidRDefault="005140CC" w:rsidP="00853161">
            <w:pPr>
              <w:rPr>
                <w:bCs/>
                <w:lang w:val="sv-SE"/>
              </w:rPr>
            </w:pPr>
          </w:p>
        </w:tc>
      </w:tr>
    </w:tbl>
    <w:p w14:paraId="404BF076" w14:textId="77777777" w:rsidR="005140CC" w:rsidRPr="00DB7A7E" w:rsidRDefault="005140CC" w:rsidP="00853161">
      <w:pPr>
        <w:rPr>
          <w:rFonts w:ascii="Times New Roman" w:hAnsi="Times New Roman"/>
          <w:b/>
          <w:bCs/>
        </w:rPr>
      </w:pPr>
    </w:p>
    <w:p w14:paraId="13FE4E01" w14:textId="42E6B8B5" w:rsidR="00853161" w:rsidRPr="00DB7A7E" w:rsidRDefault="00086C56" w:rsidP="00853161">
      <w:pPr>
        <w:rPr>
          <w:rFonts w:ascii="Times New Roman" w:hAnsi="Times New Roman"/>
          <w:b/>
          <w:bCs/>
        </w:rPr>
      </w:pPr>
      <w:r w:rsidRPr="00DB7A7E">
        <w:rPr>
          <w:rFonts w:ascii="Times New Roman" w:hAnsi="Times New Roman"/>
          <w:b/>
          <w:bCs/>
        </w:rPr>
        <w:t>Ange hur marknaden har undersökts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354"/>
      </w:tblGrid>
      <w:tr w:rsidR="00853161" w:rsidRPr="002126D6" w14:paraId="7A100B21" w14:textId="77777777" w:rsidTr="005B725E">
        <w:tc>
          <w:tcPr>
            <w:tcW w:w="9062" w:type="dxa"/>
          </w:tcPr>
          <w:p w14:paraId="4AC1B832" w14:textId="77777777" w:rsidR="00853161" w:rsidRPr="002126D6" w:rsidRDefault="00853161" w:rsidP="005B725E">
            <w:pPr>
              <w:rPr>
                <w:bCs/>
                <w:lang w:val="sv-SE"/>
              </w:rPr>
            </w:pPr>
          </w:p>
          <w:p w14:paraId="1E032786" w14:textId="10A2A5DD" w:rsidR="003B2C1D" w:rsidRPr="002126D6" w:rsidRDefault="003B2C1D" w:rsidP="005B725E">
            <w:pPr>
              <w:rPr>
                <w:bCs/>
                <w:lang w:val="sv-SE"/>
              </w:rPr>
            </w:pPr>
          </w:p>
        </w:tc>
      </w:tr>
    </w:tbl>
    <w:p w14:paraId="5487EDD1" w14:textId="77777777" w:rsidR="00853161" w:rsidRPr="002126D6" w:rsidRDefault="00853161" w:rsidP="00853161">
      <w:pPr>
        <w:rPr>
          <w:bCs/>
          <w:lang w:val="sv-SE"/>
        </w:rPr>
      </w:pPr>
    </w:p>
    <w:p w14:paraId="7DBB5C70" w14:textId="1AF62A3D" w:rsidR="00853161" w:rsidRPr="00DB7A7E" w:rsidRDefault="00086C56" w:rsidP="00853161">
      <w:pPr>
        <w:rPr>
          <w:rFonts w:ascii="Times New Roman" w:hAnsi="Times New Roman"/>
          <w:b/>
          <w:bCs/>
        </w:rPr>
      </w:pPr>
      <w:r w:rsidRPr="00DB7A7E">
        <w:rPr>
          <w:rFonts w:ascii="Times New Roman" w:hAnsi="Times New Roman"/>
          <w:b/>
          <w:bCs/>
        </w:rPr>
        <w:t>Ange vilka leverantörer som har tillfrågats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354"/>
      </w:tblGrid>
      <w:tr w:rsidR="00853161" w:rsidRPr="00DB7A7E" w14:paraId="10C8F45E" w14:textId="77777777" w:rsidTr="005B725E">
        <w:tc>
          <w:tcPr>
            <w:tcW w:w="9062" w:type="dxa"/>
          </w:tcPr>
          <w:p w14:paraId="76751C65" w14:textId="77777777" w:rsidR="00853161" w:rsidRPr="002126D6" w:rsidRDefault="00853161" w:rsidP="005B725E">
            <w:pPr>
              <w:rPr>
                <w:bCs/>
                <w:lang w:val="sv-SE"/>
              </w:rPr>
            </w:pPr>
          </w:p>
          <w:p w14:paraId="17D63C03" w14:textId="04C436C0" w:rsidR="003B2C1D" w:rsidRPr="002126D6" w:rsidRDefault="003B2C1D" w:rsidP="005B725E">
            <w:pPr>
              <w:rPr>
                <w:bCs/>
                <w:lang w:val="sv-SE"/>
              </w:rPr>
            </w:pPr>
          </w:p>
        </w:tc>
      </w:tr>
    </w:tbl>
    <w:p w14:paraId="0853733F" w14:textId="77777777" w:rsidR="00853161" w:rsidRPr="002126D6" w:rsidRDefault="00853161" w:rsidP="00853161">
      <w:pPr>
        <w:rPr>
          <w:bCs/>
          <w:lang w:val="sv-SE"/>
        </w:rPr>
      </w:pPr>
    </w:p>
    <w:p w14:paraId="0478FB1A" w14:textId="77777777" w:rsidR="00853161" w:rsidRPr="00DB7A7E" w:rsidRDefault="00853161" w:rsidP="00853161">
      <w:pPr>
        <w:rPr>
          <w:rFonts w:ascii="Times New Roman" w:hAnsi="Times New Roman"/>
          <w:b/>
          <w:bCs/>
        </w:rPr>
      </w:pPr>
      <w:r w:rsidRPr="00DB7A7E">
        <w:rPr>
          <w:rFonts w:ascii="Times New Roman" w:hAnsi="Times New Roman"/>
          <w:b/>
          <w:bCs/>
        </w:rPr>
        <w:t>Om färre än tre leverantörer har tillfrågats, ange skäl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354"/>
      </w:tblGrid>
      <w:tr w:rsidR="00853161" w:rsidRPr="00DB7A7E" w14:paraId="7FAEDEEE" w14:textId="77777777" w:rsidTr="005B725E">
        <w:tc>
          <w:tcPr>
            <w:tcW w:w="9062" w:type="dxa"/>
          </w:tcPr>
          <w:p w14:paraId="792A25F1" w14:textId="77777777" w:rsidR="00853161" w:rsidRPr="002126D6" w:rsidRDefault="00853161" w:rsidP="005B725E">
            <w:pPr>
              <w:rPr>
                <w:bCs/>
                <w:lang w:val="sv-SE"/>
              </w:rPr>
            </w:pPr>
          </w:p>
          <w:p w14:paraId="3045C54D" w14:textId="05CF34D3" w:rsidR="003B2C1D" w:rsidRPr="002126D6" w:rsidRDefault="003B2C1D" w:rsidP="005B725E">
            <w:pPr>
              <w:rPr>
                <w:bCs/>
                <w:lang w:val="sv-SE"/>
              </w:rPr>
            </w:pPr>
          </w:p>
        </w:tc>
      </w:tr>
    </w:tbl>
    <w:p w14:paraId="72AB46FF" w14:textId="065FC78C" w:rsidR="00853161" w:rsidRPr="002126D6" w:rsidRDefault="00853161" w:rsidP="00853161">
      <w:pPr>
        <w:rPr>
          <w:bCs/>
          <w:lang w:val="sv-SE"/>
        </w:rPr>
      </w:pPr>
    </w:p>
    <w:p w14:paraId="23770986" w14:textId="488BE1D9" w:rsidR="00B364B5" w:rsidRPr="00DB7A7E" w:rsidRDefault="00B364B5" w:rsidP="00853161">
      <w:pPr>
        <w:rPr>
          <w:rFonts w:ascii="Times New Roman" w:hAnsi="Times New Roman"/>
          <w:b/>
          <w:bCs/>
        </w:rPr>
      </w:pPr>
      <w:r w:rsidRPr="00DB7A7E">
        <w:rPr>
          <w:rFonts w:ascii="Times New Roman" w:hAnsi="Times New Roman"/>
          <w:b/>
          <w:bCs/>
        </w:rPr>
        <w:t>Ange vilken grund för utvärdering av offert som har använts</w:t>
      </w:r>
      <w:r w:rsidR="00D60772" w:rsidRPr="00DB7A7E">
        <w:rPr>
          <w:rFonts w:ascii="Times New Roman" w:hAnsi="Times New Roman"/>
          <w:b/>
          <w:bCs/>
        </w:rPr>
        <w:t xml:space="preserve"> (det går bra att ange flera)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76"/>
        <w:gridCol w:w="3378"/>
      </w:tblGrid>
      <w:tr w:rsidR="00720F1B" w:rsidRPr="002126D6" w14:paraId="496BDB47" w14:textId="504B4D9F" w:rsidTr="00720F1B">
        <w:tc>
          <w:tcPr>
            <w:tcW w:w="3976" w:type="dxa"/>
          </w:tcPr>
          <w:p w14:paraId="1CE3DA25" w14:textId="4498672D" w:rsidR="00720F1B" w:rsidRPr="00DB7A7E" w:rsidRDefault="00A4053B" w:rsidP="00DB7A7E">
            <w:pPr>
              <w:tabs>
                <w:tab w:val="left" w:pos="1620"/>
              </w:tabs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/>
                  <w:bCs/>
                </w:rPr>
                <w:id w:val="-6387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F1B" w:rsidRPr="00DB7A7E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720F1B" w:rsidRPr="00DB7A7E">
              <w:rPr>
                <w:rFonts w:ascii="Times New Roman" w:hAnsi="Times New Roman" w:cs="Times New Roman"/>
                <w:bCs/>
              </w:rPr>
              <w:t xml:space="preserve"> Pris</w:t>
            </w:r>
          </w:p>
          <w:p w14:paraId="7544F815" w14:textId="25BF94B0" w:rsidR="00720F1B" w:rsidRPr="00DB7A7E" w:rsidRDefault="00A4053B" w:rsidP="00720F1B">
            <w:pPr>
              <w:tabs>
                <w:tab w:val="left" w:pos="1620"/>
              </w:tabs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/>
                  <w:bCs/>
                </w:rPr>
                <w:id w:val="203499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F1B" w:rsidRPr="00DB7A7E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720F1B" w:rsidRPr="00DB7A7E">
              <w:rPr>
                <w:rFonts w:ascii="Times New Roman" w:hAnsi="Times New Roman" w:cs="Times New Roman"/>
                <w:bCs/>
              </w:rPr>
              <w:t xml:space="preserve"> Bedömning av referenser</w:t>
            </w:r>
          </w:p>
          <w:p w14:paraId="69109B51" w14:textId="41E090A9" w:rsidR="00720F1B" w:rsidRPr="00DB7A7E" w:rsidRDefault="00A4053B" w:rsidP="00DB7A7E">
            <w:pPr>
              <w:tabs>
                <w:tab w:val="left" w:pos="1620"/>
              </w:tabs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/>
                  <w:bCs/>
                </w:rPr>
                <w:id w:val="-25644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F1B" w:rsidRPr="00DB7A7E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720F1B" w:rsidRPr="00DB7A7E">
              <w:rPr>
                <w:rFonts w:ascii="Times New Roman" w:hAnsi="Times New Roman" w:cs="Times New Roman"/>
                <w:bCs/>
              </w:rPr>
              <w:t xml:space="preserve"> Dokumenterade mätbara egenskaper</w:t>
            </w:r>
          </w:p>
          <w:p w14:paraId="2FC134C7" w14:textId="69D10070" w:rsidR="00720F1B" w:rsidRPr="00DB7A7E" w:rsidRDefault="00A4053B" w:rsidP="00DB7A7E">
            <w:pPr>
              <w:tabs>
                <w:tab w:val="left" w:pos="1620"/>
              </w:tabs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/>
                  <w:bCs/>
                </w:rPr>
                <w:id w:val="193917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F1B" w:rsidRPr="00DB7A7E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720F1B" w:rsidRPr="00DB7A7E">
              <w:rPr>
                <w:rFonts w:ascii="Times New Roman" w:hAnsi="Times New Roman" w:cs="Times New Roman"/>
                <w:bCs/>
              </w:rPr>
              <w:t xml:space="preserve"> Kompetens hos personal som ska utföra uppdraget</w:t>
            </w:r>
            <w:r w:rsidR="00B12B41" w:rsidRPr="00DB7A7E">
              <w:rPr>
                <w:rFonts w:ascii="Times New Roman" w:hAnsi="Times New Roman" w:cs="Times New Roman"/>
                <w:bCs/>
              </w:rPr>
              <w:t xml:space="preserve"> (CV)</w:t>
            </w:r>
          </w:p>
          <w:p w14:paraId="3349F421" w14:textId="77777777" w:rsidR="00720F1B" w:rsidRPr="002126D6" w:rsidRDefault="00720F1B" w:rsidP="00853161">
            <w:pPr>
              <w:rPr>
                <w:bCs/>
                <w:lang w:val="sv-SE"/>
              </w:rPr>
            </w:pPr>
          </w:p>
          <w:p w14:paraId="76E1A460" w14:textId="6C3473C3" w:rsidR="00720F1B" w:rsidRPr="002126D6" w:rsidRDefault="00720F1B" w:rsidP="00853161">
            <w:pPr>
              <w:rPr>
                <w:bCs/>
                <w:lang w:val="sv-SE"/>
              </w:rPr>
            </w:pPr>
          </w:p>
        </w:tc>
        <w:tc>
          <w:tcPr>
            <w:tcW w:w="3378" w:type="dxa"/>
          </w:tcPr>
          <w:p w14:paraId="5FFABBF4" w14:textId="06948920" w:rsidR="00720F1B" w:rsidRPr="00DB7A7E" w:rsidRDefault="00A4053B" w:rsidP="00DB7A7E">
            <w:pPr>
              <w:tabs>
                <w:tab w:val="left" w:pos="1620"/>
              </w:tabs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/>
                  <w:bCs/>
                </w:rPr>
                <w:id w:val="-125843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F1B" w:rsidRPr="00DB7A7E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720F1B" w:rsidRPr="00DB7A7E">
              <w:rPr>
                <w:rFonts w:ascii="Times New Roman" w:hAnsi="Times New Roman" w:cs="Times New Roman"/>
                <w:bCs/>
              </w:rPr>
              <w:t xml:space="preserve"> Bedömning av arbetsprover</w:t>
            </w:r>
          </w:p>
          <w:p w14:paraId="4B2D18D0" w14:textId="243DF333" w:rsidR="00720F1B" w:rsidRPr="00DB7A7E" w:rsidRDefault="00A4053B" w:rsidP="00DB7A7E">
            <w:pPr>
              <w:tabs>
                <w:tab w:val="left" w:pos="1620"/>
              </w:tabs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/>
                  <w:bCs/>
                </w:rPr>
                <w:id w:val="155289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F1B" w:rsidRPr="00DB7A7E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720F1B" w:rsidRPr="00DB7A7E">
              <w:rPr>
                <w:rFonts w:ascii="Times New Roman" w:hAnsi="Times New Roman" w:cs="Times New Roman"/>
                <w:bCs/>
              </w:rPr>
              <w:t xml:space="preserve"> Sociala krav</w:t>
            </w:r>
            <w:r w:rsidR="00720F1B" w:rsidRPr="00DB7A7E">
              <w:rPr>
                <w:rFonts w:ascii="Times New Roman" w:hAnsi="Times New Roman" w:cs="Times New Roman"/>
                <w:bCs/>
              </w:rPr>
              <w:tab/>
            </w:r>
          </w:p>
          <w:p w14:paraId="2A2B40AF" w14:textId="48BF38FF" w:rsidR="00720F1B" w:rsidRPr="00DB7A7E" w:rsidRDefault="00A4053B" w:rsidP="00DB7A7E">
            <w:pPr>
              <w:tabs>
                <w:tab w:val="left" w:pos="1620"/>
              </w:tabs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hint="eastAsia"/>
                  <w:bCs/>
                </w:rPr>
                <w:id w:val="113005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F1B" w:rsidRPr="00DB7A7E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720F1B" w:rsidRPr="00DB7A7E">
              <w:rPr>
                <w:rFonts w:ascii="Times New Roman" w:hAnsi="Times New Roman" w:cs="Times New Roman"/>
                <w:bCs/>
              </w:rPr>
              <w:t xml:space="preserve"> Miljökrav</w:t>
            </w:r>
          </w:p>
          <w:p w14:paraId="0452DCC8" w14:textId="68980351" w:rsidR="00720F1B" w:rsidRPr="00DB7A7E" w:rsidRDefault="00A4053B" w:rsidP="00DB7A7E">
            <w:pPr>
              <w:tabs>
                <w:tab w:val="left" w:pos="1620"/>
              </w:tabs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hint="eastAsia"/>
                  <w:bCs/>
                </w:rPr>
                <w:id w:val="-172212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F1B" w:rsidRPr="00DB7A7E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720F1B" w:rsidRPr="00DB7A7E">
              <w:rPr>
                <w:rFonts w:ascii="Times New Roman" w:hAnsi="Times New Roman" w:cs="Times New Roman"/>
                <w:bCs/>
              </w:rPr>
              <w:t xml:space="preserve"> Annat (beskriv)</w:t>
            </w:r>
          </w:p>
          <w:p w14:paraId="73EDC013" w14:textId="20319B9B" w:rsidR="00720F1B" w:rsidRPr="002126D6" w:rsidRDefault="00720F1B" w:rsidP="00720F1B">
            <w:pPr>
              <w:jc w:val="center"/>
              <w:rPr>
                <w:bCs/>
                <w:lang w:val="sv-SE"/>
              </w:rPr>
            </w:pPr>
          </w:p>
        </w:tc>
      </w:tr>
    </w:tbl>
    <w:p w14:paraId="7DE335BB" w14:textId="1091378E" w:rsidR="00B364B5" w:rsidRPr="002126D6" w:rsidRDefault="00B364B5" w:rsidP="00853161">
      <w:pPr>
        <w:rPr>
          <w:bCs/>
          <w:lang w:val="sv-SE"/>
        </w:rPr>
      </w:pPr>
    </w:p>
    <w:p w14:paraId="2E0CF65D" w14:textId="2D62BB5D" w:rsidR="00B364B5" w:rsidRDefault="00B364B5" w:rsidP="00853161">
      <w:pPr>
        <w:rPr>
          <w:bCs/>
          <w:lang w:val="sv-SE"/>
        </w:rPr>
      </w:pPr>
    </w:p>
    <w:p w14:paraId="5559B884" w14:textId="6C7D26B8" w:rsidR="00EA2A99" w:rsidRPr="00DB7A7E" w:rsidRDefault="00EA2A99" w:rsidP="00853161">
      <w:pPr>
        <w:rPr>
          <w:rFonts w:ascii="Times New Roman" w:hAnsi="Times New Roman"/>
          <w:b/>
          <w:bCs/>
        </w:rPr>
      </w:pPr>
      <w:r w:rsidRPr="00DB7A7E">
        <w:rPr>
          <w:rFonts w:ascii="Times New Roman" w:hAnsi="Times New Roman"/>
          <w:b/>
          <w:bCs/>
        </w:rPr>
        <w:t>Ange vilken leverantör/vilka leverantörer som lämnade offert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354"/>
      </w:tblGrid>
      <w:tr w:rsidR="00EA2A99" w:rsidRPr="00193FE1" w14:paraId="13EEC687" w14:textId="77777777" w:rsidTr="00EA2A99">
        <w:tc>
          <w:tcPr>
            <w:tcW w:w="7354" w:type="dxa"/>
          </w:tcPr>
          <w:p w14:paraId="71A82597" w14:textId="4CD31A89" w:rsidR="00EA2A99" w:rsidRPr="00DB7A7E" w:rsidRDefault="00193FE1" w:rsidP="00DB7A7E">
            <w:pPr>
              <w:tabs>
                <w:tab w:val="left" w:pos="1620"/>
              </w:tabs>
              <w:rPr>
                <w:rFonts w:ascii="Times New Roman" w:hAnsi="Times New Roman" w:cs="Times New Roman"/>
                <w:bCs/>
              </w:rPr>
            </w:pPr>
            <w:r w:rsidRPr="00DB7A7E">
              <w:rPr>
                <w:rFonts w:ascii="Times New Roman" w:hAnsi="Times New Roman" w:cs="Times New Roman"/>
                <w:bCs/>
              </w:rPr>
              <w:t xml:space="preserve">Namn: </w:t>
            </w:r>
          </w:p>
          <w:p w14:paraId="59ADE271" w14:textId="3A64D5AD" w:rsidR="00193FE1" w:rsidRPr="00DB7A7E" w:rsidRDefault="00193FE1" w:rsidP="00DB7A7E">
            <w:pPr>
              <w:tabs>
                <w:tab w:val="left" w:pos="1620"/>
              </w:tabs>
              <w:rPr>
                <w:rFonts w:ascii="Times New Roman" w:hAnsi="Times New Roman" w:cs="Times New Roman"/>
                <w:bCs/>
              </w:rPr>
            </w:pPr>
            <w:r w:rsidRPr="00DB7A7E">
              <w:rPr>
                <w:rFonts w:ascii="Times New Roman" w:hAnsi="Times New Roman" w:cs="Times New Roman"/>
                <w:bCs/>
              </w:rPr>
              <w:t>Organisationsnummer:</w:t>
            </w:r>
          </w:p>
          <w:p w14:paraId="4FFD51F6" w14:textId="77777777" w:rsidR="00193FE1" w:rsidRPr="00DB7A7E" w:rsidRDefault="00193FE1" w:rsidP="00DB7A7E">
            <w:pPr>
              <w:tabs>
                <w:tab w:val="left" w:pos="1620"/>
              </w:tabs>
              <w:rPr>
                <w:rFonts w:ascii="Times New Roman" w:hAnsi="Times New Roman" w:cs="Times New Roman"/>
                <w:bCs/>
              </w:rPr>
            </w:pPr>
          </w:p>
          <w:p w14:paraId="63595EFE" w14:textId="32DD310C" w:rsidR="00193FE1" w:rsidRPr="00DB7A7E" w:rsidRDefault="00193FE1" w:rsidP="00DB7A7E">
            <w:pPr>
              <w:tabs>
                <w:tab w:val="left" w:pos="1620"/>
              </w:tabs>
              <w:rPr>
                <w:rFonts w:ascii="Times New Roman" w:hAnsi="Times New Roman" w:cs="Times New Roman"/>
                <w:bCs/>
              </w:rPr>
            </w:pPr>
            <w:r w:rsidRPr="00DB7A7E">
              <w:rPr>
                <w:rFonts w:ascii="Times New Roman" w:hAnsi="Times New Roman" w:cs="Times New Roman"/>
                <w:bCs/>
              </w:rPr>
              <w:t xml:space="preserve">Namn: </w:t>
            </w:r>
          </w:p>
          <w:p w14:paraId="1EC65984" w14:textId="77777777" w:rsidR="00193FE1" w:rsidRPr="00DB7A7E" w:rsidRDefault="00193FE1" w:rsidP="00DB7A7E">
            <w:pPr>
              <w:tabs>
                <w:tab w:val="left" w:pos="1620"/>
              </w:tabs>
              <w:rPr>
                <w:rFonts w:ascii="Times New Roman" w:hAnsi="Times New Roman" w:cs="Times New Roman"/>
                <w:bCs/>
              </w:rPr>
            </w:pPr>
            <w:r w:rsidRPr="00DB7A7E">
              <w:rPr>
                <w:rFonts w:ascii="Times New Roman" w:hAnsi="Times New Roman" w:cs="Times New Roman"/>
                <w:bCs/>
              </w:rPr>
              <w:t>Organisationsnummer:</w:t>
            </w:r>
          </w:p>
          <w:p w14:paraId="6AAF5839" w14:textId="443E22B5" w:rsidR="00193FE1" w:rsidRPr="00DB7A7E" w:rsidRDefault="00193FE1" w:rsidP="00DB7A7E">
            <w:pPr>
              <w:tabs>
                <w:tab w:val="left" w:pos="1620"/>
              </w:tabs>
              <w:rPr>
                <w:rFonts w:ascii="Times New Roman" w:hAnsi="Times New Roman" w:cs="Times New Roman"/>
                <w:bCs/>
              </w:rPr>
            </w:pPr>
            <w:r w:rsidRPr="00DB7A7E">
              <w:rPr>
                <w:rFonts w:ascii="Times New Roman" w:hAnsi="Times New Roman" w:cs="Times New Roman"/>
                <w:bCs/>
              </w:rPr>
              <w:br/>
              <w:t xml:space="preserve">Namn: </w:t>
            </w:r>
          </w:p>
          <w:p w14:paraId="13C00303" w14:textId="4DB108C0" w:rsidR="00193FE1" w:rsidRPr="00DB7A7E" w:rsidRDefault="00193FE1" w:rsidP="00DB7A7E">
            <w:pPr>
              <w:tabs>
                <w:tab w:val="left" w:pos="1620"/>
              </w:tabs>
              <w:rPr>
                <w:rFonts w:ascii="Times New Roman" w:hAnsi="Times New Roman" w:cs="Times New Roman"/>
                <w:bCs/>
              </w:rPr>
            </w:pPr>
            <w:r w:rsidRPr="00DB7A7E">
              <w:rPr>
                <w:rFonts w:ascii="Times New Roman" w:hAnsi="Times New Roman" w:cs="Times New Roman"/>
                <w:bCs/>
              </w:rPr>
              <w:t xml:space="preserve">Organisationsnummer: </w:t>
            </w:r>
          </w:p>
          <w:p w14:paraId="6E3F7816" w14:textId="70B52DBA" w:rsidR="00EA2A99" w:rsidRDefault="00EA2A99" w:rsidP="00853161">
            <w:pPr>
              <w:rPr>
                <w:bCs/>
                <w:lang w:val="sv-SE"/>
              </w:rPr>
            </w:pPr>
          </w:p>
        </w:tc>
      </w:tr>
    </w:tbl>
    <w:p w14:paraId="18436159" w14:textId="77777777" w:rsidR="00EA2A99" w:rsidRDefault="00EA2A99" w:rsidP="00853161">
      <w:pPr>
        <w:rPr>
          <w:bCs/>
          <w:lang w:val="sv-SE"/>
        </w:rPr>
      </w:pPr>
    </w:p>
    <w:p w14:paraId="6F833736" w14:textId="63C5E8E5" w:rsidR="00BF08C3" w:rsidRPr="00DB7A7E" w:rsidRDefault="00BF08C3" w:rsidP="00853161">
      <w:pPr>
        <w:rPr>
          <w:rFonts w:ascii="Times New Roman" w:hAnsi="Times New Roman"/>
          <w:b/>
          <w:bCs/>
        </w:rPr>
      </w:pPr>
      <w:r w:rsidRPr="00DB7A7E">
        <w:rPr>
          <w:rFonts w:ascii="Times New Roman" w:hAnsi="Times New Roman"/>
          <w:b/>
          <w:bCs/>
        </w:rPr>
        <w:t>Ange vald leverantör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354"/>
      </w:tblGrid>
      <w:tr w:rsidR="00BF08C3" w:rsidRPr="002126D6" w14:paraId="527A429B" w14:textId="77777777" w:rsidTr="00BF08C3">
        <w:tc>
          <w:tcPr>
            <w:tcW w:w="7354" w:type="dxa"/>
          </w:tcPr>
          <w:p w14:paraId="00D56924" w14:textId="77777777" w:rsidR="00BF08C3" w:rsidRPr="00DB7A7E" w:rsidRDefault="00BF08C3" w:rsidP="00DB7A7E">
            <w:pPr>
              <w:tabs>
                <w:tab w:val="left" w:pos="1620"/>
              </w:tabs>
              <w:rPr>
                <w:rFonts w:ascii="Times New Roman" w:hAnsi="Times New Roman" w:cs="Times New Roman"/>
                <w:bCs/>
              </w:rPr>
            </w:pPr>
            <w:r w:rsidRPr="00DB7A7E">
              <w:rPr>
                <w:rFonts w:ascii="Times New Roman" w:hAnsi="Times New Roman" w:cs="Times New Roman"/>
                <w:bCs/>
              </w:rPr>
              <w:t xml:space="preserve">Namn: </w:t>
            </w:r>
          </w:p>
          <w:p w14:paraId="35ECA4C7" w14:textId="6CB9F521" w:rsidR="00BF08C3" w:rsidRPr="002126D6" w:rsidRDefault="00BF08C3" w:rsidP="00DB7A7E">
            <w:pPr>
              <w:tabs>
                <w:tab w:val="left" w:pos="1620"/>
              </w:tabs>
              <w:rPr>
                <w:bCs/>
                <w:lang w:val="sv-SE"/>
              </w:rPr>
            </w:pPr>
            <w:r w:rsidRPr="00DB7A7E">
              <w:rPr>
                <w:rFonts w:ascii="Times New Roman" w:hAnsi="Times New Roman" w:cs="Times New Roman"/>
                <w:bCs/>
              </w:rPr>
              <w:t>Organisationsnummer:</w:t>
            </w:r>
            <w:r w:rsidRPr="002126D6">
              <w:rPr>
                <w:bCs/>
                <w:lang w:val="sv-SE"/>
              </w:rPr>
              <w:t xml:space="preserve"> </w:t>
            </w:r>
          </w:p>
        </w:tc>
      </w:tr>
    </w:tbl>
    <w:p w14:paraId="0634DE41" w14:textId="77777777" w:rsidR="00BF08C3" w:rsidRPr="002126D6" w:rsidRDefault="00BF08C3" w:rsidP="00853161">
      <w:pPr>
        <w:rPr>
          <w:bCs/>
          <w:lang w:val="sv-SE"/>
        </w:rPr>
      </w:pPr>
    </w:p>
    <w:p w14:paraId="2FCF8C44" w14:textId="1F4411D1" w:rsidR="00853161" w:rsidRPr="00DB7A7E" w:rsidRDefault="00853161" w:rsidP="00853161">
      <w:pPr>
        <w:rPr>
          <w:rFonts w:ascii="Times New Roman" w:hAnsi="Times New Roman"/>
          <w:b/>
          <w:bCs/>
        </w:rPr>
      </w:pPr>
      <w:r w:rsidRPr="00DB7A7E">
        <w:rPr>
          <w:rFonts w:ascii="Times New Roman" w:hAnsi="Times New Roman"/>
          <w:b/>
          <w:bCs/>
        </w:rPr>
        <w:t>Ange skäl till val av leverant</w:t>
      </w:r>
      <w:r w:rsidR="002126D6" w:rsidRPr="00DB7A7E">
        <w:rPr>
          <w:rFonts w:ascii="Times New Roman" w:hAnsi="Times New Roman"/>
          <w:b/>
          <w:bCs/>
        </w:rPr>
        <w:t>ör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354"/>
      </w:tblGrid>
      <w:tr w:rsidR="00853161" w:rsidRPr="00DB7A7E" w14:paraId="11C3E86B" w14:textId="77777777" w:rsidTr="005B725E">
        <w:tc>
          <w:tcPr>
            <w:tcW w:w="9062" w:type="dxa"/>
          </w:tcPr>
          <w:p w14:paraId="1E25118E" w14:textId="77777777" w:rsidR="00853161" w:rsidRPr="002126D6" w:rsidRDefault="00853161" w:rsidP="005B725E">
            <w:pPr>
              <w:rPr>
                <w:bCs/>
                <w:sz w:val="20"/>
                <w:szCs w:val="20"/>
                <w:lang w:val="sv-SE"/>
              </w:rPr>
            </w:pPr>
          </w:p>
          <w:p w14:paraId="4844C845" w14:textId="60FE7D98" w:rsidR="003B2C1D" w:rsidRPr="002126D6" w:rsidRDefault="003B2C1D" w:rsidP="005B725E">
            <w:pPr>
              <w:rPr>
                <w:bCs/>
                <w:sz w:val="20"/>
                <w:szCs w:val="20"/>
                <w:lang w:val="sv-SE"/>
              </w:rPr>
            </w:pPr>
          </w:p>
        </w:tc>
      </w:tr>
    </w:tbl>
    <w:p w14:paraId="23B8132F" w14:textId="77777777" w:rsidR="00853161" w:rsidRPr="002126D6" w:rsidRDefault="00853161" w:rsidP="00853161">
      <w:pPr>
        <w:rPr>
          <w:bCs/>
          <w:szCs w:val="22"/>
          <w:lang w:val="sv-SE"/>
        </w:rPr>
      </w:pPr>
    </w:p>
    <w:p w14:paraId="67C4C265" w14:textId="1F8A9311" w:rsidR="00853161" w:rsidRDefault="00853161" w:rsidP="00853161">
      <w:pPr>
        <w:rPr>
          <w:b/>
          <w:szCs w:val="22"/>
        </w:rPr>
      </w:pPr>
      <w:r w:rsidRPr="00DB7A7E">
        <w:rPr>
          <w:rFonts w:ascii="Times New Roman" w:hAnsi="Times New Roman"/>
          <w:b/>
          <w:bCs/>
        </w:rPr>
        <w:t xml:space="preserve">Ange </w:t>
      </w:r>
      <w:proofErr w:type="spellStart"/>
      <w:r w:rsidRPr="00DB7A7E">
        <w:rPr>
          <w:rFonts w:ascii="Times New Roman" w:hAnsi="Times New Roman"/>
          <w:b/>
          <w:bCs/>
        </w:rPr>
        <w:t>upphandlingens</w:t>
      </w:r>
      <w:proofErr w:type="spellEnd"/>
      <w:r w:rsidRPr="00DB7A7E">
        <w:rPr>
          <w:rFonts w:ascii="Times New Roman" w:hAnsi="Times New Roman"/>
          <w:b/>
          <w:bCs/>
        </w:rPr>
        <w:t xml:space="preserve"> </w:t>
      </w:r>
      <w:proofErr w:type="spellStart"/>
      <w:r w:rsidR="00B364B5" w:rsidRPr="00DB7A7E">
        <w:rPr>
          <w:rFonts w:ascii="Times New Roman" w:hAnsi="Times New Roman"/>
          <w:b/>
          <w:bCs/>
        </w:rPr>
        <w:t>totala</w:t>
      </w:r>
      <w:proofErr w:type="spellEnd"/>
      <w:r w:rsidRPr="00DB7A7E">
        <w:rPr>
          <w:rFonts w:ascii="Times New Roman" w:hAnsi="Times New Roman"/>
          <w:b/>
          <w:bCs/>
        </w:rPr>
        <w:t xml:space="preserve"> </w:t>
      </w:r>
      <w:proofErr w:type="spellStart"/>
      <w:r w:rsidRPr="00DB7A7E">
        <w:rPr>
          <w:rFonts w:ascii="Times New Roman" w:hAnsi="Times New Roman"/>
          <w:b/>
          <w:bCs/>
        </w:rPr>
        <w:t>värde</w:t>
      </w:r>
      <w:proofErr w:type="spell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354"/>
      </w:tblGrid>
      <w:tr w:rsidR="00155914" w14:paraId="7D022970" w14:textId="77777777" w:rsidTr="00155914">
        <w:tc>
          <w:tcPr>
            <w:tcW w:w="7354" w:type="dxa"/>
          </w:tcPr>
          <w:p w14:paraId="7BDD00B9" w14:textId="77777777" w:rsidR="00155914" w:rsidRDefault="00155914" w:rsidP="00853161">
            <w:pPr>
              <w:rPr>
                <w:b/>
              </w:rPr>
            </w:pPr>
          </w:p>
          <w:p w14:paraId="2621E2AF" w14:textId="73A0D374" w:rsidR="00155914" w:rsidRDefault="00155914" w:rsidP="00853161">
            <w:pPr>
              <w:rPr>
                <w:b/>
              </w:rPr>
            </w:pPr>
          </w:p>
        </w:tc>
      </w:tr>
    </w:tbl>
    <w:p w14:paraId="2238B6D7" w14:textId="74CB0A67" w:rsidR="00155914" w:rsidRDefault="00155914" w:rsidP="00853161">
      <w:pPr>
        <w:rPr>
          <w:b/>
          <w:szCs w:val="22"/>
        </w:rPr>
      </w:pPr>
    </w:p>
    <w:p w14:paraId="43BA259D" w14:textId="402DF93A" w:rsidR="00155914" w:rsidRPr="00DB7A7E" w:rsidRDefault="00155914" w:rsidP="00853161">
      <w:pPr>
        <w:rPr>
          <w:rFonts w:ascii="Times New Roman" w:hAnsi="Times New Roman"/>
          <w:b/>
          <w:bCs/>
        </w:rPr>
      </w:pPr>
      <w:r w:rsidRPr="00DB7A7E">
        <w:rPr>
          <w:rFonts w:ascii="Times New Roman" w:hAnsi="Times New Roman"/>
          <w:b/>
          <w:bCs/>
        </w:rPr>
        <w:t>Ange leveransdatum/datum för uppdragets utförande alternativt avtalsperiod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354"/>
      </w:tblGrid>
      <w:tr w:rsidR="00853161" w:rsidRPr="00DB7A7E" w14:paraId="1A8BE17D" w14:textId="77777777" w:rsidTr="005B725E">
        <w:tc>
          <w:tcPr>
            <w:tcW w:w="9062" w:type="dxa"/>
          </w:tcPr>
          <w:p w14:paraId="3908E2B8" w14:textId="77777777" w:rsidR="00853161" w:rsidRPr="00155914" w:rsidRDefault="00853161" w:rsidP="005B725E">
            <w:pPr>
              <w:rPr>
                <w:bCs/>
                <w:sz w:val="20"/>
                <w:szCs w:val="20"/>
                <w:lang w:val="sv-SE"/>
              </w:rPr>
            </w:pPr>
          </w:p>
          <w:p w14:paraId="0262921C" w14:textId="0F1F2631" w:rsidR="003B2C1D" w:rsidRPr="00155914" w:rsidRDefault="003B2C1D" w:rsidP="005B725E">
            <w:pPr>
              <w:rPr>
                <w:bCs/>
                <w:sz w:val="20"/>
                <w:szCs w:val="20"/>
                <w:lang w:val="sv-SE"/>
              </w:rPr>
            </w:pPr>
          </w:p>
        </w:tc>
      </w:tr>
    </w:tbl>
    <w:p w14:paraId="051954DF" w14:textId="37D99C7E" w:rsidR="002126D6" w:rsidRPr="002126D6" w:rsidRDefault="002126D6" w:rsidP="00853161">
      <w:pPr>
        <w:spacing w:after="160" w:line="259" w:lineRule="auto"/>
        <w:rPr>
          <w:bCs/>
          <w:lang w:val="sv-SE"/>
        </w:rPr>
      </w:pPr>
    </w:p>
    <w:p w14:paraId="3255716E" w14:textId="2FB8D624" w:rsidR="002126D6" w:rsidRPr="00DB7A7E" w:rsidRDefault="002126D6" w:rsidP="004309A7">
      <w:pPr>
        <w:rPr>
          <w:rFonts w:ascii="Times New Roman" w:hAnsi="Times New Roman"/>
          <w:b/>
          <w:bCs/>
        </w:rPr>
      </w:pPr>
      <w:r w:rsidRPr="00DB7A7E">
        <w:rPr>
          <w:rFonts w:ascii="Times New Roman" w:hAnsi="Times New Roman"/>
          <w:b/>
          <w:bCs/>
        </w:rPr>
        <w:t>Under</w:t>
      </w:r>
      <w:r w:rsidR="0072672E" w:rsidRPr="00DB7A7E">
        <w:rPr>
          <w:rFonts w:ascii="Times New Roman" w:hAnsi="Times New Roman"/>
          <w:b/>
          <w:bCs/>
        </w:rPr>
        <w:t>skrift</w:t>
      </w:r>
      <w:r w:rsidR="00ED4C51" w:rsidRPr="00DB7A7E">
        <w:rPr>
          <w:rFonts w:ascii="Times New Roman" w:hAnsi="Times New Roman"/>
          <w:b/>
          <w:bCs/>
        </w:rPr>
        <w:t xml:space="preserve"> </w:t>
      </w:r>
      <w:r w:rsidR="00217136" w:rsidRPr="00DB7A7E">
        <w:rPr>
          <w:rFonts w:ascii="Times New Roman" w:hAnsi="Times New Roman"/>
          <w:b/>
          <w:bCs/>
        </w:rPr>
        <w:t xml:space="preserve">(av </w:t>
      </w:r>
      <w:r w:rsidR="00ED4C51" w:rsidRPr="00DB7A7E">
        <w:rPr>
          <w:rFonts w:ascii="Times New Roman" w:hAnsi="Times New Roman"/>
          <w:b/>
          <w:bCs/>
        </w:rPr>
        <w:t>ansvarig för inköpet enligt delegationsordning</w:t>
      </w:r>
      <w:r w:rsidR="00217136" w:rsidRPr="00DB7A7E">
        <w:rPr>
          <w:rFonts w:ascii="Times New Roman" w:hAnsi="Times New Roman"/>
          <w:b/>
          <w:bCs/>
        </w:rPr>
        <w:t>)</w:t>
      </w:r>
    </w:p>
    <w:p w14:paraId="44367575" w14:textId="352B1096" w:rsidR="004309A7" w:rsidRPr="00DB7A7E" w:rsidRDefault="004309A7" w:rsidP="00DB7A7E">
      <w:pPr>
        <w:rPr>
          <w:rFonts w:ascii="Times New Roman" w:eastAsiaTheme="minorHAnsi" w:hAnsi="Times New Roman"/>
          <w:bCs/>
          <w:szCs w:val="22"/>
          <w:lang w:eastAsia="en-US"/>
        </w:rPr>
      </w:pPr>
      <w:r w:rsidRPr="00DB7A7E">
        <w:rPr>
          <w:rFonts w:ascii="Times New Roman" w:eastAsiaTheme="minorHAnsi" w:hAnsi="Times New Roman"/>
          <w:bCs/>
          <w:szCs w:val="22"/>
          <w:lang w:eastAsia="en-US"/>
        </w:rPr>
        <w:t xml:space="preserve">Genom att skriva under här nedan, intygar du att du, enligt delegationsordning, har rätt att genomföra det köp som direktupphandlingsrapporten beskriver. </w:t>
      </w:r>
    </w:p>
    <w:p w14:paraId="030998B8" w14:textId="77777777" w:rsidR="004309A7" w:rsidRPr="00DB7A7E" w:rsidRDefault="004309A7" w:rsidP="00DB7A7E">
      <w:pPr>
        <w:rPr>
          <w:rFonts w:ascii="Times New Roman" w:eastAsiaTheme="minorHAnsi" w:hAnsi="Times New Roman"/>
          <w:bCs/>
          <w:szCs w:val="22"/>
          <w:lang w:eastAsia="en-US"/>
        </w:rPr>
      </w:pPr>
    </w:p>
    <w:p w14:paraId="50C279C7" w14:textId="77777777" w:rsidR="004309A7" w:rsidRPr="00DB7A7E" w:rsidRDefault="004309A7" w:rsidP="00DB7A7E">
      <w:pPr>
        <w:rPr>
          <w:rFonts w:ascii="Times New Roman" w:eastAsiaTheme="minorHAnsi" w:hAnsi="Times New Roman"/>
          <w:bCs/>
          <w:szCs w:val="22"/>
          <w:lang w:eastAsia="en-US"/>
        </w:rPr>
      </w:pPr>
    </w:p>
    <w:p w14:paraId="007DB5CD" w14:textId="0EB84EEC" w:rsidR="004309A7" w:rsidRPr="00DB7A7E" w:rsidRDefault="00DB7A7E" w:rsidP="00DB7A7E">
      <w:pPr>
        <w:rPr>
          <w:rFonts w:ascii="Times New Roman" w:eastAsiaTheme="minorHAnsi" w:hAnsi="Times New Roman"/>
          <w:bCs/>
          <w:szCs w:val="22"/>
          <w:lang w:val="sv-SE" w:eastAsia="en-US"/>
        </w:rPr>
      </w:pPr>
      <w:r w:rsidRPr="00DB7A7E">
        <w:rPr>
          <w:rFonts w:ascii="Times New Roman" w:eastAsiaTheme="minorHAnsi" w:hAnsi="Times New Roman"/>
          <w:bCs/>
          <w:szCs w:val="22"/>
          <w:lang w:val="sv-SE" w:eastAsia="en-US"/>
        </w:rPr>
        <w:t>_____________________________</w:t>
      </w:r>
      <w:r w:rsidR="004309A7" w:rsidRPr="00DB7A7E">
        <w:rPr>
          <w:rFonts w:ascii="Times New Roman" w:eastAsiaTheme="minorHAnsi" w:hAnsi="Times New Roman"/>
          <w:bCs/>
          <w:szCs w:val="22"/>
          <w:lang w:val="sv-SE" w:eastAsia="en-US"/>
        </w:rPr>
        <w:br/>
        <w:t>Ort och datum</w:t>
      </w:r>
      <w:r w:rsidR="004309A7" w:rsidRPr="00DB7A7E">
        <w:rPr>
          <w:rFonts w:ascii="Times New Roman" w:eastAsiaTheme="minorHAnsi" w:hAnsi="Times New Roman"/>
          <w:bCs/>
          <w:szCs w:val="22"/>
          <w:lang w:val="sv-SE" w:eastAsia="en-US"/>
        </w:rPr>
        <w:tab/>
      </w:r>
    </w:p>
    <w:p w14:paraId="295DEA3E" w14:textId="77777777" w:rsidR="004309A7" w:rsidRPr="00DB7A7E" w:rsidRDefault="004309A7" w:rsidP="00DB7A7E">
      <w:pPr>
        <w:rPr>
          <w:rFonts w:ascii="Times New Roman" w:eastAsiaTheme="minorHAnsi" w:hAnsi="Times New Roman"/>
          <w:bCs/>
          <w:szCs w:val="22"/>
          <w:lang w:val="sv-SE" w:eastAsia="en-US"/>
        </w:rPr>
      </w:pPr>
    </w:p>
    <w:p w14:paraId="61DC6B3B" w14:textId="742E02D8" w:rsidR="004309A7" w:rsidRPr="00DB7A7E" w:rsidRDefault="004309A7" w:rsidP="00DB7A7E">
      <w:pPr>
        <w:rPr>
          <w:rFonts w:ascii="Times New Roman" w:eastAsiaTheme="minorHAnsi" w:hAnsi="Times New Roman"/>
          <w:bCs/>
          <w:szCs w:val="22"/>
          <w:lang w:val="sv-SE" w:eastAsia="en-US"/>
        </w:rPr>
      </w:pPr>
      <w:r w:rsidRPr="00DB7A7E">
        <w:rPr>
          <w:rFonts w:ascii="Times New Roman" w:eastAsiaTheme="minorHAnsi" w:hAnsi="Times New Roman"/>
          <w:bCs/>
          <w:szCs w:val="22"/>
          <w:lang w:val="sv-SE" w:eastAsia="en-US"/>
        </w:rPr>
        <w:br/>
      </w:r>
      <w:r w:rsidR="00DB7A7E" w:rsidRPr="00DB7A7E">
        <w:rPr>
          <w:rFonts w:ascii="Times New Roman" w:eastAsiaTheme="minorHAnsi" w:hAnsi="Times New Roman"/>
          <w:bCs/>
          <w:szCs w:val="22"/>
          <w:lang w:val="sv-SE" w:eastAsia="en-US"/>
        </w:rPr>
        <w:t>_____________________________</w:t>
      </w:r>
      <w:r w:rsidRPr="00DB7A7E">
        <w:rPr>
          <w:rFonts w:ascii="Times New Roman" w:eastAsiaTheme="minorHAnsi" w:hAnsi="Times New Roman"/>
          <w:bCs/>
          <w:szCs w:val="22"/>
          <w:lang w:val="sv-SE" w:eastAsia="en-US"/>
        </w:rPr>
        <w:br/>
        <w:t xml:space="preserve">Underskrift </w:t>
      </w:r>
    </w:p>
    <w:p w14:paraId="12A0A456" w14:textId="77777777" w:rsidR="004309A7" w:rsidRPr="00DB7A7E" w:rsidRDefault="004309A7" w:rsidP="00DB7A7E">
      <w:pPr>
        <w:rPr>
          <w:rFonts w:ascii="Times New Roman" w:eastAsiaTheme="minorHAnsi" w:hAnsi="Times New Roman"/>
          <w:bCs/>
          <w:szCs w:val="22"/>
          <w:lang w:val="sv-SE" w:eastAsia="en-US"/>
        </w:rPr>
      </w:pPr>
    </w:p>
    <w:p w14:paraId="477328A6" w14:textId="0E4A953B" w:rsidR="004309A7" w:rsidRPr="00DB7A7E" w:rsidRDefault="004309A7" w:rsidP="00DB7A7E">
      <w:pPr>
        <w:rPr>
          <w:rFonts w:ascii="Times New Roman" w:eastAsiaTheme="minorHAnsi" w:hAnsi="Times New Roman"/>
          <w:bCs/>
          <w:szCs w:val="22"/>
          <w:lang w:val="sv-SE" w:eastAsia="en-US"/>
        </w:rPr>
      </w:pPr>
    </w:p>
    <w:p w14:paraId="03EFFA9E" w14:textId="108E7E34" w:rsidR="002126D6" w:rsidRPr="00DB7A7E" w:rsidRDefault="00DB7A7E" w:rsidP="00DB7A7E">
      <w:pPr>
        <w:rPr>
          <w:rFonts w:ascii="Times New Roman" w:eastAsiaTheme="minorHAnsi" w:hAnsi="Times New Roman"/>
          <w:bCs/>
          <w:szCs w:val="22"/>
          <w:lang w:val="sv-SE" w:eastAsia="en-US"/>
        </w:rPr>
      </w:pPr>
      <w:r w:rsidRPr="00DB7A7E">
        <w:rPr>
          <w:rFonts w:ascii="Times New Roman" w:eastAsiaTheme="minorHAnsi" w:hAnsi="Times New Roman"/>
          <w:bCs/>
          <w:szCs w:val="22"/>
          <w:lang w:val="sv-SE" w:eastAsia="en-US"/>
        </w:rPr>
        <w:t>______________________</w:t>
      </w:r>
      <w:r>
        <w:rPr>
          <w:rFonts w:ascii="Times New Roman" w:eastAsiaTheme="minorHAnsi" w:hAnsi="Times New Roman"/>
          <w:bCs/>
          <w:szCs w:val="22"/>
          <w:lang w:val="sv-SE" w:eastAsia="en-US"/>
        </w:rPr>
        <w:t>_______</w:t>
      </w:r>
      <w:r w:rsidR="004309A7" w:rsidRPr="00DB7A7E">
        <w:rPr>
          <w:rFonts w:ascii="Times New Roman" w:eastAsiaTheme="minorHAnsi" w:hAnsi="Times New Roman"/>
          <w:bCs/>
          <w:szCs w:val="22"/>
          <w:lang w:val="sv-SE" w:eastAsia="en-US"/>
        </w:rPr>
        <w:br/>
        <w:t>Namnförtydligande och titel</w:t>
      </w:r>
    </w:p>
    <w:sectPr w:rsidR="002126D6" w:rsidRPr="00DB7A7E" w:rsidSect="009F312D">
      <w:headerReference w:type="even" r:id="rId7"/>
      <w:headerReference w:type="default" r:id="rId8"/>
      <w:headerReference w:type="first" r:id="rId9"/>
      <w:footerReference w:type="first" r:id="rId10"/>
      <w:type w:val="continuous"/>
      <w:pgSz w:w="11900" w:h="16840"/>
      <w:pgMar w:top="624" w:right="2268" w:bottom="1701" w:left="2268" w:header="707" w:footer="707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59795" w14:textId="77777777" w:rsidR="009F312D" w:rsidRDefault="009F312D">
      <w:pPr>
        <w:spacing w:line="240" w:lineRule="auto"/>
      </w:pPr>
      <w:r>
        <w:separator/>
      </w:r>
    </w:p>
  </w:endnote>
  <w:endnote w:type="continuationSeparator" w:id="0">
    <w:p w14:paraId="389903F4" w14:textId="77777777" w:rsidR="009F312D" w:rsidRDefault="009F31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ourier New"/>
    <w:panose1 w:val="02020502060506020403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 Light">
    <w:panose1 w:val="020B0402020204020204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C74FE" w14:textId="7E88502F" w:rsidR="00C12C99" w:rsidRPr="005B040D" w:rsidRDefault="00C12C99" w:rsidP="005B040D">
    <w:pPr>
      <w:pStyle w:val="Sidfot"/>
      <w:rPr>
        <w:iCs/>
      </w:rPr>
    </w:pPr>
    <w:r w:rsidRPr="005B040D">
      <w:rPr>
        <w:i/>
        <w:iCs/>
        <w:noProof/>
        <w:lang w:val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E7314C" wp14:editId="7D5B28CA">
              <wp:simplePos x="0" y="0"/>
              <wp:positionH relativeFrom="column">
                <wp:posOffset>-721722</wp:posOffset>
              </wp:positionH>
              <wp:positionV relativeFrom="paragraph">
                <wp:posOffset>-83937</wp:posOffset>
              </wp:positionV>
              <wp:extent cx="6321866" cy="0"/>
              <wp:effectExtent l="0" t="0" r="28575" b="25400"/>
              <wp:wrapNone/>
              <wp:docPr id="8" name="R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1866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EF3233" id="Rak 8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85pt,-6.6pt" to="440.9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" strokecolor="black [3213]" strokeweight="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D18CB" w14:textId="77777777" w:rsidR="009F312D" w:rsidRDefault="009F312D">
      <w:pPr>
        <w:spacing w:line="240" w:lineRule="auto"/>
      </w:pPr>
      <w:r>
        <w:separator/>
      </w:r>
    </w:p>
  </w:footnote>
  <w:footnote w:type="continuationSeparator" w:id="0">
    <w:p w14:paraId="379E82EE" w14:textId="77777777" w:rsidR="009F312D" w:rsidRDefault="009F31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EndPr/>
    <w:sdtContent>
      <w:p w14:paraId="08EFC323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711DD3C1" w14:textId="77777777" w:rsidR="00C12C99" w:rsidRDefault="00A4053B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6202061"/>
      <w:docPartObj>
        <w:docPartGallery w:val="Page Numbers (Top of Page)"/>
        <w:docPartUnique/>
      </w:docPartObj>
    </w:sdtPr>
    <w:sdtEndPr/>
    <w:sdtContent>
      <w:p w14:paraId="71180401" w14:textId="77777777" w:rsidR="00C12C99" w:rsidRDefault="00C12C99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3</w:t>
        </w:r>
        <w:r>
          <w:fldChar w:fldCharType="end"/>
        </w:r>
      </w:p>
    </w:sdtContent>
  </w:sdt>
  <w:p w14:paraId="415E7E05" w14:textId="77777777" w:rsidR="00C12C99" w:rsidRDefault="00C12C99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1D20" w14:textId="2168263E" w:rsidR="00C12C99" w:rsidRDefault="00C12C99" w:rsidP="00EF0125">
    <w:pPr>
      <w:pStyle w:val="Sidhuvud"/>
      <w:tabs>
        <w:tab w:val="clear" w:pos="8840"/>
        <w:tab w:val="left" w:pos="6030"/>
      </w:tabs>
      <w:ind w:left="-1134"/>
    </w:pPr>
    <w:r>
      <w:rPr>
        <w:noProof/>
        <w:lang w:val="sv-SE"/>
      </w:rPr>
      <w:drawing>
        <wp:inline distT="0" distB="0" distL="0" distR="0" wp14:anchorId="57C59AD8" wp14:editId="272157A4">
          <wp:extent cx="961136" cy="1156716"/>
          <wp:effectExtent l="0" t="0" r="0" b="12065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undUniv_ENG_C2line_Black-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136" cy="1156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2B43FEF6" w14:textId="338FDB23" w:rsidR="00C12C99" w:rsidRDefault="009207E6">
    <w:pPr>
      <w:pStyle w:val="Sidhuvu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20B9B0" wp14:editId="1201229D">
              <wp:simplePos x="0" y="0"/>
              <wp:positionH relativeFrom="page">
                <wp:posOffset>762000</wp:posOffset>
              </wp:positionH>
              <wp:positionV relativeFrom="page">
                <wp:posOffset>1790700</wp:posOffset>
              </wp:positionV>
              <wp:extent cx="3120390" cy="1193800"/>
              <wp:effectExtent l="0" t="0" r="3810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1193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4CB511" w14:textId="77777777" w:rsidR="009207E6" w:rsidRDefault="009207E6" w:rsidP="009207E6">
                          <w:pPr>
                            <w:pStyle w:val="brevtopp"/>
                          </w:pPr>
                          <w:r>
                            <w:t>Lunds universitet</w:t>
                          </w:r>
                        </w:p>
                        <w:p w14:paraId="18CB0766" w14:textId="77777777" w:rsidR="009207E6" w:rsidRPr="00AA2FCF" w:rsidRDefault="009207E6" w:rsidP="009207E6">
                          <w:pPr>
                            <w:pStyle w:val="brevtopp"/>
                          </w:pPr>
                          <w:r w:rsidRPr="009207E6">
                            <w:t>202100-3211</w:t>
                          </w:r>
                        </w:p>
                        <w:p w14:paraId="106EADB0" w14:textId="77777777" w:rsidR="00C12C99" w:rsidRPr="009207E6" w:rsidRDefault="00C12C99" w:rsidP="009207E6">
                          <w:pPr>
                            <w:pStyle w:val="brevtopp"/>
                          </w:pPr>
                          <w:proofErr w:type="spellStart"/>
                          <w:r w:rsidRPr="009207E6">
                            <w:t>InstAvdEnhet</w:t>
                          </w:r>
                          <w:proofErr w:type="spellEnd"/>
                        </w:p>
                        <w:p w14:paraId="0109F628" w14:textId="77777777" w:rsidR="00C12C99" w:rsidRPr="009207E6" w:rsidRDefault="00C12C99" w:rsidP="009207E6">
                          <w:pPr>
                            <w:pStyle w:val="brevtopp"/>
                          </w:pPr>
                          <w:proofErr w:type="spellStart"/>
                          <w:r w:rsidRPr="009207E6">
                            <w:t>HandläggareTitel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20B9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60pt;margin-top:141pt;width:245.7pt;height:9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" filled="f" stroked="f">
              <v:textbox inset="0,0,0,0">
                <w:txbxContent>
                  <w:p w14:paraId="0B4CB511" w14:textId="77777777" w:rsidR="009207E6" w:rsidRDefault="009207E6" w:rsidP="009207E6">
                    <w:pPr>
                      <w:pStyle w:val="brevtopp"/>
                    </w:pPr>
                    <w:r>
                      <w:t>Lunds universitet</w:t>
                    </w:r>
                  </w:p>
                  <w:p w14:paraId="18CB0766" w14:textId="77777777" w:rsidR="009207E6" w:rsidRPr="00AA2FCF" w:rsidRDefault="009207E6" w:rsidP="009207E6">
                    <w:pPr>
                      <w:pStyle w:val="brevtopp"/>
                    </w:pPr>
                    <w:r w:rsidRPr="009207E6">
                      <w:t>202100-3211</w:t>
                    </w:r>
                  </w:p>
                  <w:p w14:paraId="106EADB0" w14:textId="77777777" w:rsidR="00C12C99" w:rsidRPr="009207E6" w:rsidRDefault="00C12C99" w:rsidP="009207E6">
                    <w:pPr>
                      <w:pStyle w:val="brevtopp"/>
                    </w:pPr>
                    <w:proofErr w:type="spellStart"/>
                    <w:r w:rsidRPr="009207E6">
                      <w:t>InstAvdEnhet</w:t>
                    </w:r>
                    <w:proofErr w:type="spellEnd"/>
                  </w:p>
                  <w:p w14:paraId="0109F628" w14:textId="77777777" w:rsidR="00C12C99" w:rsidRPr="009207E6" w:rsidRDefault="00C12C99" w:rsidP="009207E6">
                    <w:pPr>
                      <w:pStyle w:val="brevtopp"/>
                    </w:pPr>
                    <w:proofErr w:type="spellStart"/>
                    <w:r w:rsidRPr="009207E6">
                      <w:t>HandläggareTitel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  <w:p w14:paraId="6A98EEE5" w14:textId="1B434C8C" w:rsidR="00C12C99" w:rsidRDefault="00C12C99">
    <w:pPr>
      <w:pStyle w:val="Sidhuvud"/>
    </w:pPr>
  </w:p>
  <w:p w14:paraId="27E57B5F" w14:textId="0A593416" w:rsidR="00C12C99" w:rsidRDefault="00C12C99" w:rsidP="009207E6">
    <w:pPr>
      <w:pStyle w:val="Sidhuvud"/>
    </w:pPr>
  </w:p>
  <w:p w14:paraId="29BABEE9" w14:textId="77777777" w:rsidR="00C12C99" w:rsidRDefault="00C12C99">
    <w:pPr>
      <w:pStyle w:val="Sidhuvud"/>
    </w:pPr>
  </w:p>
  <w:p w14:paraId="7C3AAA7C" w14:textId="36ECD13A" w:rsidR="00C12C99" w:rsidRDefault="00C12C9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C48"/>
    <w:multiLevelType w:val="hybridMultilevel"/>
    <w:tmpl w:val="6D54A9E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56048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proofState w:spelling="clean" w:grammar="clean"/>
  <w:attachedTemplate r:id="rId1"/>
  <w:defaultTabStop w:val="1304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61"/>
    <w:rsid w:val="00076E57"/>
    <w:rsid w:val="00077FEE"/>
    <w:rsid w:val="00086C56"/>
    <w:rsid w:val="000872FA"/>
    <w:rsid w:val="000A6132"/>
    <w:rsid w:val="000E46DE"/>
    <w:rsid w:val="0011333A"/>
    <w:rsid w:val="00152140"/>
    <w:rsid w:val="00155914"/>
    <w:rsid w:val="00170B2D"/>
    <w:rsid w:val="0018039E"/>
    <w:rsid w:val="00193FE1"/>
    <w:rsid w:val="001B22D8"/>
    <w:rsid w:val="002126D6"/>
    <w:rsid w:val="00217136"/>
    <w:rsid w:val="00224155"/>
    <w:rsid w:val="002A3A6E"/>
    <w:rsid w:val="002C55B1"/>
    <w:rsid w:val="003858F7"/>
    <w:rsid w:val="00395914"/>
    <w:rsid w:val="003B2C1D"/>
    <w:rsid w:val="003D6DEA"/>
    <w:rsid w:val="004309A7"/>
    <w:rsid w:val="00454E34"/>
    <w:rsid w:val="004765A9"/>
    <w:rsid w:val="004D01E8"/>
    <w:rsid w:val="005140CC"/>
    <w:rsid w:val="0054195A"/>
    <w:rsid w:val="0056381B"/>
    <w:rsid w:val="005B040D"/>
    <w:rsid w:val="005C5D79"/>
    <w:rsid w:val="005F253D"/>
    <w:rsid w:val="005F51A5"/>
    <w:rsid w:val="00612209"/>
    <w:rsid w:val="00705814"/>
    <w:rsid w:val="00720F1B"/>
    <w:rsid w:val="0072672E"/>
    <w:rsid w:val="00732BDC"/>
    <w:rsid w:val="00770CB7"/>
    <w:rsid w:val="007B0647"/>
    <w:rsid w:val="00843E27"/>
    <w:rsid w:val="00853161"/>
    <w:rsid w:val="008D258B"/>
    <w:rsid w:val="008E64C0"/>
    <w:rsid w:val="008E7B00"/>
    <w:rsid w:val="008F0175"/>
    <w:rsid w:val="00914A08"/>
    <w:rsid w:val="00917EF4"/>
    <w:rsid w:val="009207E6"/>
    <w:rsid w:val="00922638"/>
    <w:rsid w:val="009B0515"/>
    <w:rsid w:val="009D36EA"/>
    <w:rsid w:val="009F312D"/>
    <w:rsid w:val="00A4053B"/>
    <w:rsid w:val="00A5672F"/>
    <w:rsid w:val="00AA2FCF"/>
    <w:rsid w:val="00B12B41"/>
    <w:rsid w:val="00B364B5"/>
    <w:rsid w:val="00B42469"/>
    <w:rsid w:val="00BA167B"/>
    <w:rsid w:val="00BA25A5"/>
    <w:rsid w:val="00BC4172"/>
    <w:rsid w:val="00BF08C3"/>
    <w:rsid w:val="00C12C99"/>
    <w:rsid w:val="00C64372"/>
    <w:rsid w:val="00C90D16"/>
    <w:rsid w:val="00C92223"/>
    <w:rsid w:val="00D07D53"/>
    <w:rsid w:val="00D134EE"/>
    <w:rsid w:val="00D17D2A"/>
    <w:rsid w:val="00D60772"/>
    <w:rsid w:val="00DB7A7E"/>
    <w:rsid w:val="00E26A1B"/>
    <w:rsid w:val="00E55AF5"/>
    <w:rsid w:val="00EA2A99"/>
    <w:rsid w:val="00ED4C51"/>
    <w:rsid w:val="00EF0125"/>
    <w:rsid w:val="00F53F5D"/>
    <w:rsid w:val="00F7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37E13D"/>
  <w14:defaultImageDpi w14:val="330"/>
  <w15:docId w15:val="{4BA38065-38AA-4291-9216-08B96D18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US"/>
    </w:rPr>
  </w:style>
  <w:style w:type="paragraph" w:styleId="Rubrik1">
    <w:name w:val="heading 1"/>
    <w:basedOn w:val="Normal"/>
    <w:next w:val="Brdtext"/>
    <w:link w:val="Rubrik1Char"/>
    <w:qFormat/>
    <w:rsid w:val="0054195A"/>
    <w:pPr>
      <w:keepNext/>
      <w:spacing w:before="360" w:after="360" w:line="240" w:lineRule="auto"/>
      <w:outlineLvl w:val="0"/>
    </w:pPr>
    <w:rPr>
      <w:rFonts w:ascii="Arial" w:hAnsi="Arial"/>
      <w:b/>
      <w:sz w:val="32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224155"/>
    <w:pPr>
      <w:keepNext/>
      <w:keepLines/>
      <w:spacing w:before="360" w:after="12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224155"/>
    <w:pPr>
      <w:keepNext/>
      <w:keepLines/>
      <w:spacing w:before="24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AA2FCF"/>
    <w:pPr>
      <w:keepNext/>
      <w:keepLines/>
      <w:spacing w:before="120"/>
      <w:outlineLvl w:val="3"/>
    </w:pPr>
    <w:rPr>
      <w:rFonts w:ascii="Times New Roman" w:eastAsiaTheme="majorEastAsia" w:hAnsi="Times New Roman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24155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brevtopp">
    <w:name w:val="brevtopp"/>
    <w:basedOn w:val="Normal"/>
    <w:rsid w:val="00224155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rsid w:val="00D07D53"/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rsid w:val="00224155"/>
    <w:rPr>
      <w:rFonts w:ascii="Arial" w:hAnsi="Arial"/>
    </w:r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AA2FCF"/>
    <w:pPr>
      <w:spacing w:after="120"/>
    </w:pPr>
    <w:rPr>
      <w:rFonts w:ascii="Times New Roman" w:hAnsi="Times New Roman"/>
    </w:rPr>
  </w:style>
  <w:style w:type="paragraph" w:customStyle="1" w:styleId="sidnr">
    <w:name w:val="sidnr"/>
    <w:basedOn w:val="Normal"/>
    <w:semiHidden/>
    <w:pPr>
      <w:jc w:val="right"/>
    </w:pPr>
  </w:style>
  <w:style w:type="paragraph" w:customStyle="1" w:styleId="Brevrubrik">
    <w:name w:val="Brevrubrik"/>
    <w:basedOn w:val="rubrik"/>
    <w:rPr>
      <w:rFonts w:ascii="Frutiger 45 Light" w:hAnsi="Frutiger 45 Ligh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224155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224155"/>
    <w:rPr>
      <w:rFonts w:ascii="Arial" w:eastAsiaTheme="majorEastAsia" w:hAnsi="Arial" w:cstheme="majorBidi"/>
      <w:b/>
      <w:color w:val="000000" w:themeColor="text1"/>
      <w:sz w:val="22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AA2FCF"/>
    <w:rPr>
      <w:rFonts w:ascii="Times New Roman" w:eastAsiaTheme="majorEastAsia" w:hAnsi="Times New Roman" w:cstheme="majorBidi"/>
      <w:i/>
      <w:iCs/>
      <w:color w:val="000000" w:themeColor="text1"/>
      <w:sz w:val="22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0A6132"/>
    <w:pPr>
      <w:spacing w:before="24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AA2FCF"/>
    <w:rPr>
      <w:rFonts w:ascii="Times New Roman" w:hAnsi="Times New Roman"/>
      <w:sz w:val="22"/>
      <w:lang w:val="en-US"/>
    </w:rPr>
  </w:style>
  <w:style w:type="character" w:customStyle="1" w:styleId="IngressChar">
    <w:name w:val="Ingress Char"/>
    <w:basedOn w:val="BrdtextChar"/>
    <w:link w:val="Ingress"/>
    <w:rsid w:val="000A6132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54195A"/>
    <w:rPr>
      <w:rFonts w:ascii="Arial" w:hAnsi="Arial"/>
      <w:b/>
      <w:sz w:val="32"/>
      <w:lang w:val="en-US"/>
    </w:rPr>
  </w:style>
  <w:style w:type="character" w:customStyle="1" w:styleId="SidfotChar">
    <w:name w:val="Sidfot Char"/>
    <w:basedOn w:val="Standardstycketeckensnitt"/>
    <w:link w:val="Sidfot"/>
    <w:rsid w:val="00770CB7"/>
    <w:rPr>
      <w:rFonts w:ascii="Arial" w:hAnsi="Arial"/>
      <w:sz w:val="15"/>
      <w:lang w:val="en-US"/>
    </w:rPr>
  </w:style>
  <w:style w:type="table" w:styleId="Tabellrutnt">
    <w:name w:val="Table Grid"/>
    <w:basedOn w:val="Normaltabell"/>
    <w:uiPriority w:val="39"/>
    <w:rsid w:val="008531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171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GEM\Sektionen%20Ekonomi\Avd%20Ink&#246;p%20och%20Upphandling\7.%20Upphandlingar\Hanna%20Hallberg\&#214;vrigt\Dokumentmallar\LU-wordmall-SV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LU-wordmall-SVE</Template>
  <TotalTime>1</TotalTime>
  <Pages>2</Pages>
  <Words>177</Words>
  <Characters>1308</Characters>
  <Application>Microsoft Office Word</Application>
  <DocSecurity>4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Brevmall</vt:lpstr>
    </vt:vector>
  </TitlesOfParts>
  <Manager/>
  <Company>Lunds universitet</Company>
  <LinksUpToDate>false</LinksUpToDate>
  <CharactersWithSpaces>1483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Hallberg</dc:creator>
  <cp:keywords/>
  <dc:description/>
  <cp:lastModifiedBy>Elna Rosén</cp:lastModifiedBy>
  <cp:revision>2</cp:revision>
  <cp:lastPrinted>2017-12-15T10:09:00Z</cp:lastPrinted>
  <dcterms:created xsi:type="dcterms:W3CDTF">2024-04-12T08:04:00Z</dcterms:created>
  <dcterms:modified xsi:type="dcterms:W3CDTF">2024-04-12T08:04:00Z</dcterms:modified>
  <cp:category/>
</cp:coreProperties>
</file>