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7" w:rsidRDefault="000A5E44">
      <w:pPr>
        <w:pStyle w:val="Brevrubrik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127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F3" w:rsidRPr="00D136F3" w:rsidRDefault="00F46BF3" w:rsidP="00D136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F46BF3" w:rsidRPr="00D136F3" w:rsidRDefault="00F46BF3" w:rsidP="00D136F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1270" t="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F3" w:rsidRDefault="00F46BF3">
                            <w:pPr>
                              <w:pStyle w:val="brevtopp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35pt;margin-top:31.2pt;width:151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F46BF3" w:rsidRDefault="00F46BF3">
                      <w:pPr>
                        <w:pStyle w:val="brevtopp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F3" w:rsidRDefault="00F46BF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F46BF3" w:rsidRDefault="00F46BF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127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F3" w:rsidRDefault="00744AE4">
                            <w:pPr>
                              <w:pStyle w:val="brevtopp"/>
                            </w:pPr>
                            <w:r>
                              <w:t xml:space="preserve">2010-  -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0.35pt;margin-top:55.3pt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cP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WpDLy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" o:allowincell="f" filled="f" stroked="f">
                <v:textbox inset="0,0,0,0">
                  <w:txbxContent>
                    <w:p w:rsidR="00F46BF3" w:rsidRDefault="00744AE4">
                      <w:pPr>
                        <w:pStyle w:val="brevtopp"/>
                      </w:pPr>
                      <w:r>
                        <w:t xml:space="preserve">2010-  -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317" w:rsidRDefault="00C11317">
      <w:pPr>
        <w:pStyle w:val="Brevrubrik"/>
      </w:pPr>
    </w:p>
    <w:p w:rsidR="00D50741" w:rsidRPr="00EE4519" w:rsidRDefault="00D50741" w:rsidP="00D50741">
      <w:pPr>
        <w:pStyle w:val="Formatnormal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E4519">
        <w:rPr>
          <w:rFonts w:ascii="Arial" w:hAnsi="Arial" w:cs="Arial"/>
          <w:b/>
          <w:sz w:val="24"/>
          <w:szCs w:val="24"/>
        </w:rPr>
        <w:t xml:space="preserve">MALL för överenskommelse mellan Lunds </w:t>
      </w:r>
      <w:r w:rsidR="00D9741C" w:rsidRPr="00EE4519">
        <w:rPr>
          <w:rFonts w:ascii="Arial" w:hAnsi="Arial" w:cs="Arial"/>
          <w:b/>
          <w:sz w:val="24"/>
          <w:szCs w:val="24"/>
        </w:rPr>
        <w:t xml:space="preserve">universitet </w:t>
      </w:r>
      <w:r w:rsidRPr="00EE4519">
        <w:rPr>
          <w:rFonts w:ascii="Arial" w:hAnsi="Arial" w:cs="Arial"/>
          <w:b/>
          <w:sz w:val="24"/>
          <w:szCs w:val="24"/>
        </w:rPr>
        <w:t>och pensionerad professor</w:t>
      </w:r>
    </w:p>
    <w:p w:rsidR="00D50741" w:rsidRDefault="00D50741" w:rsidP="00D50741">
      <w:pPr>
        <w:pStyle w:val="Formatnormal"/>
        <w:spacing w:after="0"/>
        <w:jc w:val="both"/>
        <w:rPr>
          <w:b/>
          <w:sz w:val="24"/>
          <w:szCs w:val="24"/>
        </w:rPr>
      </w:pPr>
    </w:p>
    <w:p w:rsidR="00D50741" w:rsidRPr="008E57D2" w:rsidRDefault="00D50741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Mellan Lunds universitet</w:t>
      </w:r>
      <w:r w:rsidR="003E0E0D" w:rsidRPr="008E57D2">
        <w:rPr>
          <w:rFonts w:ascii="Times New Roman" w:hAnsi="Times New Roman"/>
          <w:szCs w:val="22"/>
        </w:rPr>
        <w:t xml:space="preserve"> (LU)</w:t>
      </w:r>
      <w:r w:rsidRPr="008E57D2">
        <w:rPr>
          <w:rFonts w:ascii="Times New Roman" w:hAnsi="Times New Roman"/>
          <w:szCs w:val="22"/>
        </w:rPr>
        <w:t xml:space="preserve"> och NN </w:t>
      </w:r>
      <w:r w:rsidR="00CC4DF6">
        <w:rPr>
          <w:rFonts w:ascii="Times New Roman" w:hAnsi="Times New Roman"/>
          <w:szCs w:val="22"/>
        </w:rPr>
        <w:t>gäller följande.</w:t>
      </w:r>
    </w:p>
    <w:p w:rsidR="00D50741" w:rsidRPr="008E57D2" w:rsidRDefault="00D50741" w:rsidP="00D50741">
      <w:pPr>
        <w:pStyle w:val="Formatnormal"/>
        <w:spacing w:after="0"/>
        <w:jc w:val="both"/>
        <w:rPr>
          <w:szCs w:val="22"/>
        </w:rPr>
      </w:pPr>
    </w:p>
    <w:p w:rsidR="00D50741" w:rsidRPr="008E57D2" w:rsidRDefault="00D50741" w:rsidP="00D9741C">
      <w:pPr>
        <w:pStyle w:val="Formatnormal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Cs w:val="22"/>
        </w:rPr>
      </w:pPr>
      <w:r w:rsidRPr="008E57D2">
        <w:rPr>
          <w:rFonts w:ascii="Times New Roman" w:hAnsi="Times New Roman"/>
          <w:b/>
          <w:szCs w:val="22"/>
        </w:rPr>
        <w:t>Anmälan</w:t>
      </w:r>
    </w:p>
    <w:p w:rsidR="00D50741" w:rsidRPr="008E57D2" w:rsidRDefault="00D50741" w:rsidP="00D50741">
      <w:pPr>
        <w:pStyle w:val="Formatnormal"/>
        <w:spacing w:after="0"/>
        <w:jc w:val="both"/>
        <w:rPr>
          <w:b/>
          <w:szCs w:val="22"/>
        </w:rPr>
      </w:pPr>
    </w:p>
    <w:p w:rsidR="00D50741" w:rsidRPr="008E57D2" w:rsidRDefault="00D50741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 xml:space="preserve">NN har anmält sitt intresse av att efter pensionering få fortsätta att vara verksam inom sitt ämnesområde vid Institution X. </w:t>
      </w:r>
      <w:r w:rsidR="003E0E0D" w:rsidRPr="008E57D2">
        <w:rPr>
          <w:rFonts w:ascii="Times New Roman" w:hAnsi="Times New Roman"/>
          <w:szCs w:val="22"/>
        </w:rPr>
        <w:t>LU</w:t>
      </w:r>
      <w:r w:rsidRPr="008E57D2">
        <w:rPr>
          <w:rFonts w:ascii="Times New Roman" w:hAnsi="Times New Roman"/>
          <w:szCs w:val="22"/>
        </w:rPr>
        <w:t xml:space="preserve"> ser positivt på att NN fortsätter sin verksamhet och bistår universitetet med erfarenhet och kunskap. </w:t>
      </w:r>
      <w:r w:rsidR="003E0E0D" w:rsidRPr="008E57D2">
        <w:rPr>
          <w:rFonts w:ascii="Times New Roman" w:hAnsi="Times New Roman"/>
          <w:szCs w:val="22"/>
        </w:rPr>
        <w:t>LU</w:t>
      </w:r>
      <w:r w:rsidR="00AF234C" w:rsidRPr="008E57D2">
        <w:rPr>
          <w:rFonts w:ascii="Times New Roman" w:hAnsi="Times New Roman"/>
          <w:szCs w:val="22"/>
        </w:rPr>
        <w:t xml:space="preserve"> och NN är överens om att följande villkor ska gälla för NN:s fortsatta verksamhet.</w:t>
      </w:r>
    </w:p>
    <w:p w:rsidR="00D50741" w:rsidRPr="008E57D2" w:rsidRDefault="00D50741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AF234C" w:rsidRPr="008E57D2" w:rsidRDefault="00AF234C" w:rsidP="00D9741C">
      <w:pPr>
        <w:pStyle w:val="Liststycke"/>
        <w:numPr>
          <w:ilvl w:val="0"/>
          <w:numId w:val="4"/>
        </w:numPr>
        <w:jc w:val="both"/>
        <w:rPr>
          <w:rFonts w:ascii="Times New Roman" w:hAnsi="Times New Roman"/>
          <w:b/>
          <w:szCs w:val="22"/>
        </w:rPr>
      </w:pPr>
      <w:r w:rsidRPr="008E57D2">
        <w:rPr>
          <w:rFonts w:ascii="Times New Roman" w:hAnsi="Times New Roman"/>
          <w:b/>
          <w:szCs w:val="22"/>
        </w:rPr>
        <w:t>Verksamhet</w:t>
      </w:r>
    </w:p>
    <w:p w:rsidR="00AF234C" w:rsidRPr="008E57D2" w:rsidRDefault="00AF234C" w:rsidP="00D50741">
      <w:pPr>
        <w:jc w:val="both"/>
        <w:rPr>
          <w:rFonts w:ascii="Times New Roman" w:hAnsi="Times New Roman"/>
          <w:szCs w:val="22"/>
        </w:rPr>
      </w:pPr>
    </w:p>
    <w:p w:rsidR="007111E1" w:rsidRPr="008E57D2" w:rsidRDefault="00AF234C" w:rsidP="007111E1">
      <w:pPr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NN får</w:t>
      </w:r>
      <w:r w:rsidR="007111E1" w:rsidRPr="008E57D2">
        <w:rPr>
          <w:rFonts w:ascii="Times New Roman" w:hAnsi="Times New Roman"/>
          <w:szCs w:val="22"/>
        </w:rPr>
        <w:t xml:space="preserve"> </w:t>
      </w:r>
    </w:p>
    <w:p w:rsidR="00AA0832" w:rsidRPr="00E32FD0" w:rsidRDefault="00AA0832" w:rsidP="00AA0832">
      <w:pPr>
        <w:jc w:val="both"/>
        <w:rPr>
          <w:rFonts w:ascii="Times New Roman" w:hAnsi="Times New Roman"/>
          <w:i/>
          <w:szCs w:val="22"/>
        </w:rPr>
      </w:pPr>
      <w:r w:rsidRPr="00E32FD0">
        <w:rPr>
          <w:rFonts w:ascii="Times New Roman" w:hAnsi="Times New Roman"/>
          <w:i/>
          <w:szCs w:val="22"/>
        </w:rPr>
        <w:t xml:space="preserve">- </w:t>
      </w:r>
      <w:r w:rsidR="00E32FD0" w:rsidRPr="00E32FD0">
        <w:rPr>
          <w:rFonts w:ascii="Times New Roman" w:hAnsi="Times New Roman"/>
          <w:i/>
          <w:szCs w:val="22"/>
        </w:rPr>
        <w:t xml:space="preserve">här </w:t>
      </w:r>
      <w:r w:rsidRPr="00E32FD0">
        <w:rPr>
          <w:rFonts w:ascii="Times New Roman" w:hAnsi="Times New Roman"/>
          <w:i/>
          <w:szCs w:val="22"/>
        </w:rPr>
        <w:t>ange</w:t>
      </w:r>
      <w:r w:rsidR="00E32FD0" w:rsidRPr="00E32FD0">
        <w:rPr>
          <w:rFonts w:ascii="Times New Roman" w:hAnsi="Times New Roman"/>
          <w:i/>
          <w:szCs w:val="22"/>
        </w:rPr>
        <w:t>s</w:t>
      </w:r>
      <w:r w:rsidRPr="00E32FD0">
        <w:rPr>
          <w:rFonts w:ascii="Times New Roman" w:hAnsi="Times New Roman"/>
          <w:i/>
          <w:szCs w:val="22"/>
        </w:rPr>
        <w:t xml:space="preserve"> vilken verksamhet som NN får verka inom</w:t>
      </w:r>
    </w:p>
    <w:p w:rsidR="008E57D2" w:rsidRPr="00E32FD0" w:rsidRDefault="008E57D2" w:rsidP="00AA0832">
      <w:pPr>
        <w:jc w:val="both"/>
        <w:rPr>
          <w:rFonts w:ascii="Times New Roman" w:hAnsi="Times New Roman"/>
          <w:i/>
          <w:szCs w:val="22"/>
        </w:rPr>
      </w:pPr>
    </w:p>
    <w:p w:rsidR="00AF234C" w:rsidRPr="008E57D2" w:rsidRDefault="00AF234C" w:rsidP="00D9741C">
      <w:pPr>
        <w:pStyle w:val="Formatnormal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Cs w:val="22"/>
        </w:rPr>
      </w:pPr>
      <w:r w:rsidRPr="008E57D2">
        <w:rPr>
          <w:rFonts w:ascii="Times New Roman" w:hAnsi="Times New Roman"/>
          <w:b/>
          <w:szCs w:val="22"/>
        </w:rPr>
        <w:t>Resurser</w:t>
      </w:r>
    </w:p>
    <w:p w:rsidR="00AF234C" w:rsidRPr="008E57D2" w:rsidRDefault="00AF234C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7111E1" w:rsidRPr="008E57D2" w:rsidRDefault="00245ABA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NN får</w:t>
      </w:r>
    </w:p>
    <w:p w:rsidR="00AF234C" w:rsidRPr="008E57D2" w:rsidRDefault="008E57D2" w:rsidP="008E57D2">
      <w:pPr>
        <w:pStyle w:val="Formatnormal"/>
        <w:numPr>
          <w:ilvl w:val="0"/>
          <w:numId w:val="5"/>
        </w:numPr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registrering i Lucat</w:t>
      </w:r>
    </w:p>
    <w:p w:rsidR="008E57D2" w:rsidRPr="00E32FD0" w:rsidRDefault="00E32FD0" w:rsidP="008E57D2">
      <w:pPr>
        <w:pStyle w:val="Formatnormal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Cs w:val="22"/>
        </w:rPr>
      </w:pPr>
      <w:r w:rsidRPr="00E32FD0">
        <w:rPr>
          <w:rFonts w:ascii="Times New Roman" w:hAnsi="Times New Roman"/>
          <w:i/>
          <w:szCs w:val="22"/>
        </w:rPr>
        <w:t xml:space="preserve">här </w:t>
      </w:r>
      <w:r w:rsidR="00BC34B2" w:rsidRPr="00E32FD0">
        <w:rPr>
          <w:rFonts w:ascii="Times New Roman" w:hAnsi="Times New Roman"/>
          <w:i/>
          <w:szCs w:val="22"/>
        </w:rPr>
        <w:t>ange</w:t>
      </w:r>
      <w:r w:rsidRPr="00E32FD0">
        <w:rPr>
          <w:rFonts w:ascii="Times New Roman" w:hAnsi="Times New Roman"/>
          <w:i/>
          <w:szCs w:val="22"/>
        </w:rPr>
        <w:t>s</w:t>
      </w:r>
      <w:r w:rsidR="00BC34B2" w:rsidRPr="00E32FD0">
        <w:rPr>
          <w:rFonts w:ascii="Times New Roman" w:hAnsi="Times New Roman"/>
          <w:i/>
          <w:szCs w:val="22"/>
        </w:rPr>
        <w:t xml:space="preserve"> om NN får </w:t>
      </w:r>
      <w:r w:rsidR="008E57D2" w:rsidRPr="00E32FD0">
        <w:rPr>
          <w:rFonts w:ascii="Times New Roman" w:hAnsi="Times New Roman"/>
          <w:i/>
          <w:szCs w:val="22"/>
        </w:rPr>
        <w:t xml:space="preserve">tillgång till datorkraft, telefon, telefax, kopiering samt kontorsmaterial </w:t>
      </w:r>
    </w:p>
    <w:p w:rsidR="008E57D2" w:rsidRPr="00E32FD0" w:rsidRDefault="00E32FD0" w:rsidP="008E57D2">
      <w:pPr>
        <w:pStyle w:val="Formatnormal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Cs w:val="22"/>
        </w:rPr>
      </w:pPr>
      <w:r w:rsidRPr="00E32FD0">
        <w:rPr>
          <w:rFonts w:ascii="Times New Roman" w:hAnsi="Times New Roman"/>
          <w:i/>
          <w:szCs w:val="22"/>
        </w:rPr>
        <w:t xml:space="preserve">här </w:t>
      </w:r>
      <w:r w:rsidR="008E57D2" w:rsidRPr="00E32FD0">
        <w:rPr>
          <w:rFonts w:ascii="Times New Roman" w:hAnsi="Times New Roman"/>
          <w:i/>
          <w:szCs w:val="22"/>
        </w:rPr>
        <w:t>ange</w:t>
      </w:r>
      <w:r w:rsidRPr="00E32FD0">
        <w:rPr>
          <w:rFonts w:ascii="Times New Roman" w:hAnsi="Times New Roman"/>
          <w:i/>
          <w:szCs w:val="22"/>
        </w:rPr>
        <w:t>s</w:t>
      </w:r>
      <w:r w:rsidR="008E57D2" w:rsidRPr="00E32FD0">
        <w:rPr>
          <w:rFonts w:ascii="Times New Roman" w:hAnsi="Times New Roman"/>
          <w:i/>
          <w:szCs w:val="22"/>
        </w:rPr>
        <w:t xml:space="preserve"> om NN får utnyttja arbetsplats</w:t>
      </w:r>
    </w:p>
    <w:p w:rsidR="008E57D2" w:rsidRPr="008E57D2" w:rsidRDefault="008E57D2" w:rsidP="008E57D2">
      <w:pPr>
        <w:pStyle w:val="Formatnormal"/>
        <w:spacing w:after="0"/>
        <w:ind w:left="720"/>
        <w:jc w:val="both"/>
        <w:rPr>
          <w:rFonts w:ascii="Times New Roman" w:hAnsi="Times New Roman"/>
          <w:szCs w:val="22"/>
        </w:rPr>
      </w:pPr>
    </w:p>
    <w:p w:rsidR="00AF234C" w:rsidRPr="008E57D2" w:rsidRDefault="00AF234C" w:rsidP="00D9741C">
      <w:pPr>
        <w:pStyle w:val="Formatnormal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Cs w:val="22"/>
        </w:rPr>
      </w:pPr>
      <w:r w:rsidRPr="008E57D2">
        <w:rPr>
          <w:rFonts w:ascii="Times New Roman" w:hAnsi="Times New Roman"/>
          <w:b/>
          <w:szCs w:val="22"/>
        </w:rPr>
        <w:t>Arbetsmiljö</w:t>
      </w:r>
    </w:p>
    <w:p w:rsidR="00AF234C" w:rsidRPr="008E57D2" w:rsidRDefault="00AF234C" w:rsidP="00D50741">
      <w:pPr>
        <w:pStyle w:val="Formatnormal"/>
        <w:spacing w:after="0"/>
        <w:jc w:val="both"/>
        <w:rPr>
          <w:rFonts w:ascii="Times New Roman" w:hAnsi="Times New Roman"/>
          <w:b/>
          <w:szCs w:val="22"/>
        </w:rPr>
      </w:pPr>
    </w:p>
    <w:p w:rsidR="00D50741" w:rsidRPr="008E57D2" w:rsidRDefault="003E0E0D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LU</w:t>
      </w:r>
      <w:r w:rsidR="00096D52" w:rsidRPr="008E57D2">
        <w:rPr>
          <w:rFonts w:ascii="Times New Roman" w:hAnsi="Times New Roman"/>
          <w:szCs w:val="22"/>
        </w:rPr>
        <w:t xml:space="preserve"> håller NN under avtalsp</w:t>
      </w:r>
      <w:r w:rsidR="00E32FD0">
        <w:rPr>
          <w:rFonts w:ascii="Times New Roman" w:hAnsi="Times New Roman"/>
          <w:szCs w:val="22"/>
        </w:rPr>
        <w:t>erioden försäkrad genom en särskild</w:t>
      </w:r>
      <w:r w:rsidR="008E57D2">
        <w:rPr>
          <w:rFonts w:ascii="Times New Roman" w:hAnsi="Times New Roman"/>
          <w:szCs w:val="22"/>
        </w:rPr>
        <w:t xml:space="preserve"> personskadeförsäkring</w:t>
      </w:r>
      <w:r w:rsidR="00D50741" w:rsidRPr="008E57D2">
        <w:rPr>
          <w:rFonts w:ascii="Times New Roman" w:hAnsi="Times New Roman"/>
          <w:szCs w:val="22"/>
        </w:rPr>
        <w:t xml:space="preserve">. </w:t>
      </w:r>
    </w:p>
    <w:p w:rsidR="00D50741" w:rsidRPr="008E57D2" w:rsidRDefault="00D50741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D50741" w:rsidRPr="008E57D2" w:rsidRDefault="00087F3A" w:rsidP="00D50741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Arbetsmiljöansvar gäller enligt rådande delegationsbestämmelser även om </w:t>
      </w:r>
      <w:r w:rsidR="00AF234C" w:rsidRPr="008E57D2">
        <w:rPr>
          <w:rFonts w:ascii="Times New Roman" w:hAnsi="Times New Roman"/>
          <w:szCs w:val="22"/>
        </w:rPr>
        <w:t>NN inte är att anses som arbetstagare.</w:t>
      </w:r>
    </w:p>
    <w:p w:rsidR="00F35811" w:rsidRPr="008E57D2" w:rsidRDefault="00F35811" w:rsidP="00D50741">
      <w:pPr>
        <w:jc w:val="both"/>
        <w:rPr>
          <w:rFonts w:ascii="Times New Roman" w:hAnsi="Times New Roman"/>
          <w:szCs w:val="22"/>
        </w:rPr>
      </w:pPr>
    </w:p>
    <w:p w:rsidR="00D50741" w:rsidRPr="008E57D2" w:rsidRDefault="00AF234C" w:rsidP="00D9741C">
      <w:pPr>
        <w:pStyle w:val="Formatnormal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Cs w:val="22"/>
        </w:rPr>
      </w:pPr>
      <w:r w:rsidRPr="008E57D2">
        <w:rPr>
          <w:rFonts w:ascii="Times New Roman" w:hAnsi="Times New Roman"/>
          <w:b/>
          <w:szCs w:val="22"/>
        </w:rPr>
        <w:t>Avtalets/Överenskommelsens giltighet</w:t>
      </w:r>
    </w:p>
    <w:p w:rsidR="00AF234C" w:rsidRPr="008E57D2" w:rsidRDefault="00AF234C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6E0CF0" w:rsidRPr="008E57D2" w:rsidRDefault="008E57D2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Denna överenskommelse</w:t>
      </w:r>
      <w:r w:rsidR="00D50741" w:rsidRPr="008E57D2">
        <w:rPr>
          <w:rFonts w:ascii="Times New Roman" w:hAnsi="Times New Roman"/>
          <w:szCs w:val="22"/>
        </w:rPr>
        <w:t xml:space="preserve"> gälle</w:t>
      </w:r>
      <w:r w:rsidR="00DB2F00">
        <w:rPr>
          <w:rFonts w:ascii="Times New Roman" w:hAnsi="Times New Roman"/>
          <w:szCs w:val="22"/>
        </w:rPr>
        <w:t>r från och med dagen för överenskommelsen</w:t>
      </w:r>
      <w:r w:rsidR="00E32FD0">
        <w:rPr>
          <w:rFonts w:ascii="Times New Roman" w:hAnsi="Times New Roman"/>
          <w:szCs w:val="22"/>
        </w:rPr>
        <w:t xml:space="preserve">s undertecknande </w:t>
      </w:r>
      <w:r w:rsidR="00D50741" w:rsidRPr="008E57D2">
        <w:rPr>
          <w:rFonts w:ascii="Times New Roman" w:hAnsi="Times New Roman"/>
          <w:szCs w:val="22"/>
        </w:rPr>
        <w:t>till och med d</w:t>
      </w:r>
      <w:r>
        <w:rPr>
          <w:rFonts w:ascii="Times New Roman" w:hAnsi="Times New Roman"/>
          <w:szCs w:val="22"/>
        </w:rPr>
        <w:t>en ……(högst ett år). Överenskommelsen</w:t>
      </w:r>
      <w:r w:rsidR="006E0CF0" w:rsidRPr="008E57D2">
        <w:rPr>
          <w:rFonts w:ascii="Times New Roman" w:hAnsi="Times New Roman"/>
          <w:szCs w:val="22"/>
        </w:rPr>
        <w:t xml:space="preserve"> får</w:t>
      </w:r>
      <w:r w:rsidR="00D50741" w:rsidRPr="008E57D2">
        <w:rPr>
          <w:rFonts w:ascii="Times New Roman" w:hAnsi="Times New Roman"/>
          <w:szCs w:val="22"/>
        </w:rPr>
        <w:t xml:space="preserve"> </w:t>
      </w:r>
      <w:r w:rsidR="006E0CF0" w:rsidRPr="008E57D2">
        <w:rPr>
          <w:rFonts w:ascii="Times New Roman" w:hAnsi="Times New Roman"/>
          <w:szCs w:val="22"/>
        </w:rPr>
        <w:t xml:space="preserve">därefter </w:t>
      </w:r>
      <w:r w:rsidR="00D50741" w:rsidRPr="008E57D2">
        <w:rPr>
          <w:rFonts w:ascii="Times New Roman" w:hAnsi="Times New Roman"/>
          <w:szCs w:val="22"/>
        </w:rPr>
        <w:t>förlängas</w:t>
      </w:r>
      <w:r w:rsidR="006E0CF0" w:rsidRPr="008E57D2">
        <w:rPr>
          <w:rFonts w:ascii="Times New Roman" w:hAnsi="Times New Roman"/>
          <w:szCs w:val="22"/>
        </w:rPr>
        <w:t xml:space="preserve"> med högst</w:t>
      </w:r>
      <w:r w:rsidR="00D50741" w:rsidRPr="008E57D2">
        <w:rPr>
          <w:rFonts w:ascii="Times New Roman" w:hAnsi="Times New Roman"/>
          <w:szCs w:val="22"/>
        </w:rPr>
        <w:t xml:space="preserve"> ett år i taget. </w:t>
      </w:r>
      <w:r>
        <w:rPr>
          <w:rFonts w:ascii="Times New Roman" w:hAnsi="Times New Roman"/>
          <w:szCs w:val="22"/>
        </w:rPr>
        <w:t>Överenskommel</w:t>
      </w:r>
      <w:r w:rsidR="00173C8A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en</w:t>
      </w:r>
      <w:r w:rsidR="006E0CF0" w:rsidRPr="008E57D2">
        <w:rPr>
          <w:rFonts w:ascii="Times New Roman" w:hAnsi="Times New Roman"/>
          <w:szCs w:val="22"/>
        </w:rPr>
        <w:t xml:space="preserve"> får sägas upp med en ömsesidig uppsägningstid om två månader. </w:t>
      </w:r>
      <w:r w:rsidR="00CC4DF6">
        <w:rPr>
          <w:rFonts w:ascii="Times New Roman" w:hAnsi="Times New Roman"/>
          <w:szCs w:val="22"/>
        </w:rPr>
        <w:t>Föreligger särskilda skäl får överens</w:t>
      </w:r>
      <w:r w:rsidR="006D0C17">
        <w:rPr>
          <w:rFonts w:ascii="Times New Roman" w:hAnsi="Times New Roman"/>
          <w:szCs w:val="22"/>
        </w:rPr>
        <w:t xml:space="preserve">kommelsen omprövas. </w:t>
      </w:r>
    </w:p>
    <w:p w:rsidR="006E0CF0" w:rsidRPr="008E57D2" w:rsidRDefault="006E0CF0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D50741" w:rsidRPr="008E57D2" w:rsidRDefault="006E0CF0" w:rsidP="00D9741C">
      <w:pPr>
        <w:pStyle w:val="Formatnormal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Cs w:val="22"/>
        </w:rPr>
      </w:pPr>
      <w:r w:rsidRPr="008E57D2">
        <w:rPr>
          <w:rFonts w:ascii="Times New Roman" w:hAnsi="Times New Roman"/>
          <w:b/>
          <w:szCs w:val="22"/>
        </w:rPr>
        <w:t>Ändrade villkor</w:t>
      </w:r>
    </w:p>
    <w:p w:rsidR="006E0CF0" w:rsidRPr="008E57D2" w:rsidRDefault="006E0CF0" w:rsidP="00D50741">
      <w:pPr>
        <w:pStyle w:val="Formatnormal"/>
        <w:spacing w:after="0"/>
        <w:jc w:val="both"/>
        <w:rPr>
          <w:rFonts w:ascii="Times New Roman" w:hAnsi="Times New Roman"/>
          <w:b/>
          <w:szCs w:val="22"/>
        </w:rPr>
      </w:pPr>
    </w:p>
    <w:p w:rsidR="006E0CF0" w:rsidRPr="008E57D2" w:rsidRDefault="00245ABA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Eventuella t</w:t>
      </w:r>
      <w:r w:rsidR="006E0CF0" w:rsidRPr="008E57D2">
        <w:rPr>
          <w:rFonts w:ascii="Times New Roman" w:hAnsi="Times New Roman"/>
          <w:szCs w:val="22"/>
        </w:rPr>
        <w:t xml:space="preserve">illägg och </w:t>
      </w:r>
      <w:r>
        <w:rPr>
          <w:rFonts w:ascii="Times New Roman" w:hAnsi="Times New Roman"/>
          <w:szCs w:val="22"/>
        </w:rPr>
        <w:t>för</w:t>
      </w:r>
      <w:r w:rsidR="006E0CF0" w:rsidRPr="008E57D2">
        <w:rPr>
          <w:rFonts w:ascii="Times New Roman" w:hAnsi="Times New Roman"/>
          <w:szCs w:val="22"/>
        </w:rPr>
        <w:t>ä</w:t>
      </w:r>
      <w:r w:rsidR="00CC4DF6">
        <w:rPr>
          <w:rFonts w:ascii="Times New Roman" w:hAnsi="Times New Roman"/>
          <w:szCs w:val="22"/>
        </w:rPr>
        <w:t xml:space="preserve">ndringar ska ske i samråd </w:t>
      </w:r>
      <w:r w:rsidR="00E32FD0">
        <w:rPr>
          <w:rFonts w:ascii="Times New Roman" w:hAnsi="Times New Roman"/>
          <w:szCs w:val="22"/>
        </w:rPr>
        <w:t>mellan LU och</w:t>
      </w:r>
      <w:r w:rsidR="00CC4DF6">
        <w:rPr>
          <w:rFonts w:ascii="Times New Roman" w:hAnsi="Times New Roman"/>
          <w:szCs w:val="22"/>
        </w:rPr>
        <w:t xml:space="preserve"> N</w:t>
      </w:r>
      <w:r w:rsidR="006E0CF0" w:rsidRPr="008E57D2">
        <w:rPr>
          <w:rFonts w:ascii="Times New Roman" w:hAnsi="Times New Roman"/>
          <w:szCs w:val="22"/>
        </w:rPr>
        <w:t xml:space="preserve">N och framgå av tillägg till överenskommelsen. </w:t>
      </w:r>
      <w:r w:rsidR="00E32FD0">
        <w:rPr>
          <w:rFonts w:ascii="Times New Roman" w:hAnsi="Times New Roman"/>
          <w:szCs w:val="22"/>
        </w:rPr>
        <w:t>T</w:t>
      </w:r>
      <w:r w:rsidR="00CC4DF6">
        <w:rPr>
          <w:rFonts w:ascii="Times New Roman" w:hAnsi="Times New Roman"/>
          <w:szCs w:val="22"/>
        </w:rPr>
        <w:t>illägget</w:t>
      </w:r>
      <w:r w:rsidR="00E32FD0">
        <w:rPr>
          <w:rFonts w:ascii="Times New Roman" w:hAnsi="Times New Roman"/>
          <w:szCs w:val="22"/>
        </w:rPr>
        <w:t xml:space="preserve"> gäller från båda parters undertecknande och</w:t>
      </w:r>
      <w:r w:rsidR="00CC4DF6">
        <w:rPr>
          <w:rFonts w:ascii="Times New Roman" w:hAnsi="Times New Roman"/>
          <w:szCs w:val="22"/>
        </w:rPr>
        <w:t xml:space="preserve"> ska delges N</w:t>
      </w:r>
      <w:r w:rsidR="00F35811" w:rsidRPr="008E57D2">
        <w:rPr>
          <w:rFonts w:ascii="Times New Roman" w:hAnsi="Times New Roman"/>
          <w:szCs w:val="22"/>
        </w:rPr>
        <w:t>N</w:t>
      </w:r>
      <w:r w:rsidR="00E32FD0">
        <w:rPr>
          <w:rFonts w:ascii="Times New Roman" w:hAnsi="Times New Roman"/>
          <w:szCs w:val="22"/>
        </w:rPr>
        <w:t>.</w:t>
      </w:r>
    </w:p>
    <w:p w:rsidR="006E0CF0" w:rsidRPr="008E57D2" w:rsidRDefault="006E0CF0" w:rsidP="00D50741">
      <w:pPr>
        <w:pStyle w:val="Formatnormal"/>
        <w:spacing w:after="0"/>
        <w:jc w:val="both"/>
        <w:rPr>
          <w:rFonts w:ascii="Times New Roman" w:hAnsi="Times New Roman"/>
          <w:b/>
          <w:szCs w:val="22"/>
        </w:rPr>
      </w:pPr>
    </w:p>
    <w:p w:rsidR="00D50741" w:rsidRPr="008E57D2" w:rsidRDefault="003E5194" w:rsidP="00D9741C">
      <w:pPr>
        <w:pStyle w:val="Formatnormal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Cs w:val="22"/>
        </w:rPr>
      </w:pPr>
      <w:r w:rsidRPr="008E57D2">
        <w:rPr>
          <w:rFonts w:ascii="Times New Roman" w:hAnsi="Times New Roman"/>
          <w:b/>
          <w:szCs w:val="22"/>
        </w:rPr>
        <w:t>Tvist</w:t>
      </w:r>
    </w:p>
    <w:p w:rsidR="003E5194" w:rsidRPr="008E57D2" w:rsidRDefault="003E5194" w:rsidP="00D50741">
      <w:pPr>
        <w:pStyle w:val="Formatnormal"/>
        <w:spacing w:after="0"/>
        <w:jc w:val="both"/>
        <w:rPr>
          <w:rFonts w:ascii="Times New Roman" w:hAnsi="Times New Roman"/>
          <w:b/>
          <w:szCs w:val="22"/>
        </w:rPr>
      </w:pPr>
    </w:p>
    <w:p w:rsidR="00DD52B4" w:rsidRPr="00DD52B4" w:rsidRDefault="00DD52B4" w:rsidP="00DD52B4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DD52B4">
        <w:rPr>
          <w:rFonts w:ascii="Times New Roman" w:hAnsi="Times New Roman"/>
          <w:szCs w:val="22"/>
        </w:rPr>
        <w:t>För det fall tvist uppkommer om överenskommelsens innehåll och tillämpning eller parterna inte kommer överens om ändrade villkor ska frågan överlämnas till områdets/fakultetens dekanus/motsvarande för bedömning. För det fall parterna inte kommer till en lösning inom två månader från frågans överlämnande ska överenskommelsen anses ha upphört. Överlämnandet ska ske skriftligen.</w:t>
      </w:r>
    </w:p>
    <w:p w:rsidR="00D50741" w:rsidRPr="008E57D2" w:rsidRDefault="00D50741" w:rsidP="00D50741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D9741C" w:rsidRPr="008E57D2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D9741C" w:rsidRPr="008E57D2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Lunds Universitet</w:t>
      </w:r>
    </w:p>
    <w:p w:rsidR="00D9741C" w:rsidRPr="008E57D2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Område</w:t>
      </w:r>
    </w:p>
    <w:p w:rsidR="00D9741C" w:rsidRPr="008E57D2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Institution</w:t>
      </w:r>
    </w:p>
    <w:p w:rsidR="00D9741C" w:rsidRPr="008E57D2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D9741C" w:rsidRPr="008E57D2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p w:rsidR="00D9741C" w:rsidRPr="008E57D2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XX</w:t>
      </w:r>
    </w:p>
    <w:p w:rsidR="00D9741C" w:rsidRDefault="00D9741C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  <w:r w:rsidRPr="008E57D2">
        <w:rPr>
          <w:rFonts w:ascii="Times New Roman" w:hAnsi="Times New Roman"/>
          <w:szCs w:val="22"/>
        </w:rPr>
        <w:t>Prefekt</w:t>
      </w:r>
      <w:r w:rsidRPr="008E57D2">
        <w:rPr>
          <w:rFonts w:ascii="Times New Roman" w:hAnsi="Times New Roman"/>
          <w:szCs w:val="22"/>
        </w:rPr>
        <w:tab/>
      </w:r>
      <w:r w:rsidRPr="008E57D2">
        <w:rPr>
          <w:rFonts w:ascii="Times New Roman" w:hAnsi="Times New Roman"/>
          <w:szCs w:val="22"/>
        </w:rPr>
        <w:tab/>
      </w:r>
      <w:r w:rsidRPr="008E57D2">
        <w:rPr>
          <w:rFonts w:ascii="Times New Roman" w:hAnsi="Times New Roman"/>
          <w:szCs w:val="22"/>
        </w:rPr>
        <w:tab/>
      </w:r>
      <w:r w:rsidRPr="008E57D2">
        <w:rPr>
          <w:rFonts w:ascii="Times New Roman" w:hAnsi="Times New Roman"/>
          <w:szCs w:val="22"/>
        </w:rPr>
        <w:tab/>
        <w:t>NN</w:t>
      </w:r>
    </w:p>
    <w:p w:rsidR="00DD52B4" w:rsidRDefault="00DD52B4" w:rsidP="00D9741C">
      <w:pPr>
        <w:pStyle w:val="Formatnormal"/>
        <w:spacing w:after="0"/>
        <w:jc w:val="both"/>
        <w:rPr>
          <w:rFonts w:ascii="Times New Roman" w:hAnsi="Times New Roman"/>
          <w:szCs w:val="22"/>
        </w:rPr>
      </w:pPr>
    </w:p>
    <w:sectPr w:rsidR="00DD52B4" w:rsidSect="007F1391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44" w:rsidRDefault="000A5E44">
      <w:pPr>
        <w:spacing w:line="240" w:lineRule="auto"/>
      </w:pPr>
      <w:r>
        <w:separator/>
      </w:r>
    </w:p>
  </w:endnote>
  <w:endnote w:type="continuationSeparator" w:id="0">
    <w:p w:rsidR="000A5E44" w:rsidRDefault="000A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3" w:rsidRDefault="00F46BF3">
    <w:pPr>
      <w:pStyle w:val="sidfotslinje"/>
    </w:pPr>
  </w:p>
  <w:p w:rsidR="00F46BF3" w:rsidRPr="005E48E6" w:rsidRDefault="00F46BF3">
    <w:pPr>
      <w:pStyle w:val="Sidfot"/>
    </w:pPr>
    <w:r w:rsidRPr="005E48E6">
      <w:rPr>
        <w:i/>
      </w:rPr>
      <w:t>Postadress</w:t>
    </w:r>
    <w:r w:rsidRPr="005E48E6">
      <w:t xml:space="preserve"> xxxx  </w:t>
    </w:r>
    <w:r w:rsidRPr="005E48E6">
      <w:rPr>
        <w:i/>
      </w:rPr>
      <w:t>Besöksadress</w:t>
    </w:r>
    <w:r w:rsidRPr="005E48E6">
      <w:t xml:space="preserve"> xxxx  </w:t>
    </w:r>
    <w:r w:rsidRPr="005E48E6">
      <w:rPr>
        <w:i/>
      </w:rPr>
      <w:t>Telefon xx</w:t>
    </w:r>
    <w:r w:rsidRPr="005E48E6">
      <w:t xml:space="preserve">xx, 046-222 00 00  </w:t>
    </w:r>
    <w:r w:rsidRPr="005E48E6">
      <w:rPr>
        <w:i/>
      </w:rPr>
      <w:t>Fax</w:t>
    </w:r>
    <w:r w:rsidRPr="005E48E6">
      <w:t xml:space="preserve"> xxxx  </w:t>
    </w:r>
    <w:r w:rsidRPr="005E48E6">
      <w:rPr>
        <w:i/>
      </w:rPr>
      <w:t>E-post</w:t>
    </w:r>
    <w:r w:rsidRPr="005E48E6">
      <w:t xml:space="preserve"> xxxx </w:t>
    </w:r>
    <w:r>
      <w:t xml:space="preserve"> </w:t>
    </w:r>
    <w:r>
      <w:rPr>
        <w:i/>
      </w:rPr>
      <w:t xml:space="preserve">Webbadress </w:t>
    </w:r>
    <w:r>
      <w:t>xxxx</w:t>
    </w:r>
    <w:r w:rsidRPr="005E48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44" w:rsidRDefault="000A5E44">
      <w:pPr>
        <w:spacing w:line="240" w:lineRule="auto"/>
      </w:pPr>
      <w:r>
        <w:separator/>
      </w:r>
    </w:p>
  </w:footnote>
  <w:footnote w:type="continuationSeparator" w:id="0">
    <w:p w:rsidR="000A5E44" w:rsidRDefault="000A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3" w:rsidRDefault="00F46BF3">
    <w:pPr>
      <w:pStyle w:val="Sidhuvud"/>
      <w:ind w:left="0"/>
    </w:pPr>
  </w:p>
  <w:p w:rsidR="00F46BF3" w:rsidRDefault="00F46BF3">
    <w:pPr>
      <w:pStyle w:val="Sidhuvud"/>
      <w:ind w:left="0"/>
    </w:pPr>
  </w:p>
  <w:p w:rsidR="00F46BF3" w:rsidRDefault="00F46BF3">
    <w:pPr>
      <w:pStyle w:val="Sidhuvud"/>
      <w:ind w:left="0"/>
    </w:pPr>
    <w:r>
      <w:tab/>
    </w:r>
    <w:r w:rsidR="007A2EE3">
      <w:fldChar w:fldCharType="begin"/>
    </w:r>
    <w:r w:rsidR="007A2EE3">
      <w:instrText xml:space="preserve"> PAGE  </w:instrText>
    </w:r>
    <w:r w:rsidR="007A2EE3">
      <w:fldChar w:fldCharType="separate"/>
    </w:r>
    <w:r w:rsidR="000A5E44">
      <w:rPr>
        <w:noProof/>
      </w:rPr>
      <w:t>2</w:t>
    </w:r>
    <w:r w:rsidR="007A2EE3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3" w:rsidRDefault="000A5E44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BF3" w:rsidRDefault="00F46BF3">
    <w:pPr>
      <w:pStyle w:val="Sidhuvud"/>
    </w:pPr>
  </w:p>
  <w:p w:rsidR="00F46BF3" w:rsidRDefault="000A5E4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BF3" w:rsidRPr="00E80467" w:rsidRDefault="00F46BF3">
                          <w:pPr>
                            <w:pStyle w:val="fakultetin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F46BF3" w:rsidRPr="00E80467" w:rsidRDefault="00F46BF3">
                    <w:pPr>
                      <w:pStyle w:val="fakultetin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46BF3" w:rsidRDefault="00F46BF3">
    <w:pPr>
      <w:pStyle w:val="Sidhuvud"/>
    </w:pPr>
  </w:p>
  <w:p w:rsidR="00F46BF3" w:rsidRDefault="00F46BF3">
    <w:pPr>
      <w:pStyle w:val="Sidhuvud"/>
    </w:pPr>
  </w:p>
  <w:p w:rsidR="00F46BF3" w:rsidRDefault="00F46BF3">
    <w:pPr>
      <w:pStyle w:val="Sidhuvud"/>
    </w:pPr>
  </w:p>
  <w:p w:rsidR="00F46BF3" w:rsidRDefault="00F46BF3">
    <w:pPr>
      <w:pStyle w:val="Sidhuvud"/>
    </w:pPr>
  </w:p>
  <w:p w:rsidR="00F46BF3" w:rsidRDefault="00F46BF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72F"/>
    <w:multiLevelType w:val="hybridMultilevel"/>
    <w:tmpl w:val="8856CF1A"/>
    <w:lvl w:ilvl="0" w:tplc="17C09F8E">
      <w:start w:val="3"/>
      <w:numFmt w:val="bullet"/>
      <w:lvlText w:val="-"/>
      <w:lvlJc w:val="left"/>
      <w:pPr>
        <w:ind w:left="4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FE47E8"/>
    <w:multiLevelType w:val="hybridMultilevel"/>
    <w:tmpl w:val="A0D22D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B62"/>
    <w:multiLevelType w:val="hybridMultilevel"/>
    <w:tmpl w:val="68C236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3568"/>
    <w:multiLevelType w:val="hybridMultilevel"/>
    <w:tmpl w:val="64568F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0FB8"/>
    <w:multiLevelType w:val="hybridMultilevel"/>
    <w:tmpl w:val="DE9ED396"/>
    <w:lvl w:ilvl="0" w:tplc="505C2D2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attachedTemplate r:id="rId1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44"/>
    <w:rsid w:val="00073952"/>
    <w:rsid w:val="00087F3A"/>
    <w:rsid w:val="00096D52"/>
    <w:rsid w:val="000A5E44"/>
    <w:rsid w:val="000E4C80"/>
    <w:rsid w:val="0013242F"/>
    <w:rsid w:val="00137232"/>
    <w:rsid w:val="00173C8A"/>
    <w:rsid w:val="001C71D5"/>
    <w:rsid w:val="001D3AD6"/>
    <w:rsid w:val="001E01A5"/>
    <w:rsid w:val="00245ABA"/>
    <w:rsid w:val="00254E1A"/>
    <w:rsid w:val="002724A9"/>
    <w:rsid w:val="0032544D"/>
    <w:rsid w:val="00353762"/>
    <w:rsid w:val="003E0E0D"/>
    <w:rsid w:val="003E5194"/>
    <w:rsid w:val="004C3D1E"/>
    <w:rsid w:val="004C4DCA"/>
    <w:rsid w:val="004F1F67"/>
    <w:rsid w:val="005339BD"/>
    <w:rsid w:val="00540BBA"/>
    <w:rsid w:val="005B51AF"/>
    <w:rsid w:val="005E48E6"/>
    <w:rsid w:val="00606C0F"/>
    <w:rsid w:val="0063494E"/>
    <w:rsid w:val="006A1658"/>
    <w:rsid w:val="006D0C17"/>
    <w:rsid w:val="006E0CF0"/>
    <w:rsid w:val="007111E1"/>
    <w:rsid w:val="007374AF"/>
    <w:rsid w:val="00744AE4"/>
    <w:rsid w:val="007551AF"/>
    <w:rsid w:val="007A2EE3"/>
    <w:rsid w:val="007F1391"/>
    <w:rsid w:val="00860CE6"/>
    <w:rsid w:val="008C5D21"/>
    <w:rsid w:val="008E57D2"/>
    <w:rsid w:val="0091215E"/>
    <w:rsid w:val="009D1A67"/>
    <w:rsid w:val="009E1E0F"/>
    <w:rsid w:val="00AA0832"/>
    <w:rsid w:val="00AB2CC1"/>
    <w:rsid w:val="00AD096A"/>
    <w:rsid w:val="00AE26BE"/>
    <w:rsid w:val="00AF234C"/>
    <w:rsid w:val="00BC34B2"/>
    <w:rsid w:val="00C11317"/>
    <w:rsid w:val="00C17D9B"/>
    <w:rsid w:val="00C23696"/>
    <w:rsid w:val="00CC4DF6"/>
    <w:rsid w:val="00CF5E03"/>
    <w:rsid w:val="00D136F3"/>
    <w:rsid w:val="00D50741"/>
    <w:rsid w:val="00D531E0"/>
    <w:rsid w:val="00D9741C"/>
    <w:rsid w:val="00DB2F00"/>
    <w:rsid w:val="00DD52B4"/>
    <w:rsid w:val="00DF720E"/>
    <w:rsid w:val="00E3225D"/>
    <w:rsid w:val="00E32FD0"/>
    <w:rsid w:val="00E36D2B"/>
    <w:rsid w:val="00E371C6"/>
    <w:rsid w:val="00E76E76"/>
    <w:rsid w:val="00E80467"/>
    <w:rsid w:val="00EE3DAD"/>
    <w:rsid w:val="00EE4519"/>
    <w:rsid w:val="00EF6764"/>
    <w:rsid w:val="00F020C1"/>
    <w:rsid w:val="00F35811"/>
    <w:rsid w:val="00F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7F1391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rsid w:val="007F1391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7F1391"/>
    <w:rPr>
      <w:i/>
    </w:rPr>
  </w:style>
  <w:style w:type="paragraph" w:customStyle="1" w:styleId="sidfotslinje">
    <w:name w:val="sidfotslinje"/>
    <w:basedOn w:val="Sidfot"/>
    <w:semiHidden/>
    <w:rsid w:val="007F1391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7F1391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7F1391"/>
    <w:rPr>
      <w:color w:val="0000FF"/>
      <w:u w:val="single"/>
    </w:rPr>
  </w:style>
  <w:style w:type="paragraph" w:customStyle="1" w:styleId="rubrik">
    <w:name w:val="rubrik"/>
    <w:basedOn w:val="Rubrik1"/>
    <w:semiHidden/>
    <w:rsid w:val="007F1391"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Formatnormal">
    <w:name w:val="Format normal"/>
    <w:rsid w:val="00D50741"/>
    <w:pPr>
      <w:widowControl w:val="0"/>
      <w:spacing w:after="180" w:line="280" w:lineRule="exact"/>
      <w:ind w:right="1134"/>
    </w:pPr>
    <w:rPr>
      <w:rFonts w:ascii="AGaramond" w:eastAsia="Times" w:hAnsi="AGaramond"/>
      <w:sz w:val="22"/>
    </w:rPr>
  </w:style>
  <w:style w:type="paragraph" w:styleId="Liststycke">
    <w:name w:val="List Paragraph"/>
    <w:basedOn w:val="Normal"/>
    <w:uiPriority w:val="34"/>
    <w:qFormat/>
    <w:rsid w:val="00AF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7F1391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rsid w:val="007F1391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7F1391"/>
    <w:rPr>
      <w:i/>
    </w:rPr>
  </w:style>
  <w:style w:type="paragraph" w:customStyle="1" w:styleId="sidfotslinje">
    <w:name w:val="sidfotslinje"/>
    <w:basedOn w:val="Sidfot"/>
    <w:semiHidden/>
    <w:rsid w:val="007F1391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7F1391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7F1391"/>
    <w:rPr>
      <w:color w:val="0000FF"/>
      <w:u w:val="single"/>
    </w:rPr>
  </w:style>
  <w:style w:type="paragraph" w:customStyle="1" w:styleId="rubrik">
    <w:name w:val="rubrik"/>
    <w:basedOn w:val="Rubrik1"/>
    <w:semiHidden/>
    <w:rsid w:val="007F1391"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Formatnormal">
    <w:name w:val="Format normal"/>
    <w:rsid w:val="00D50741"/>
    <w:pPr>
      <w:widowControl w:val="0"/>
      <w:spacing w:after="180" w:line="280" w:lineRule="exact"/>
      <w:ind w:right="1134"/>
    </w:pPr>
    <w:rPr>
      <w:rFonts w:ascii="AGaramond" w:eastAsia="Times" w:hAnsi="AGaramond"/>
      <w:sz w:val="22"/>
    </w:rPr>
  </w:style>
  <w:style w:type="paragraph" w:styleId="Liststycke">
    <w:name w:val="List Paragraph"/>
    <w:basedOn w:val="Normal"/>
    <w:uiPriority w:val="34"/>
    <w:qFormat/>
    <w:rsid w:val="00AF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kt-mib\AppData\Local\Temp\professor_emeriti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professor_emeriti_mall</Template>
  <TotalTime>7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Maria Blad</dc:creator>
  <cp:lastModifiedBy>Maria Blad</cp:lastModifiedBy>
  <cp:revision>1</cp:revision>
  <cp:lastPrinted>2008-10-06T14:55:00Z</cp:lastPrinted>
  <dcterms:created xsi:type="dcterms:W3CDTF">2015-02-17T14:12:00Z</dcterms:created>
  <dcterms:modified xsi:type="dcterms:W3CDTF">2015-02-17T14:19:00Z</dcterms:modified>
</cp:coreProperties>
</file>