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9EA" w:rsidRPr="00B55C4A" w:rsidRDefault="00BC0520" w:rsidP="00DE5E45">
      <w:pPr>
        <w:pStyle w:val="MallarI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Default="00875313" w:rsidP="00D62452"/>
                          <w:p w:rsidR="00875313" w:rsidRDefault="00875313" w:rsidP="00D62452"/>
                          <w:p w:rsidR="00875313" w:rsidRPr="00D62452" w:rsidRDefault="00875313" w:rsidP="00D624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JL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8DniS6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875313" w:rsidRDefault="00875313" w:rsidP="00D62452"/>
                    <w:p w:rsidR="00875313" w:rsidRDefault="00875313" w:rsidP="00D62452"/>
                    <w:p w:rsidR="00875313" w:rsidRPr="00D62452" w:rsidRDefault="00875313" w:rsidP="00D624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Pr="00577ECD" w:rsidRDefault="00474E02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dys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EYex3K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875313" w:rsidRPr="00577ECD" w:rsidRDefault="00474E02">
                      <w:pPr>
                        <w:pStyle w:val="brevtopp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 DECISION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Pr="00577ECD" w:rsidRDefault="00474E02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proofErr w:type="spellStart"/>
                            <w:r>
                              <w:t>Registration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Tsg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GPAq9O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875313" w:rsidRPr="00577ECD" w:rsidRDefault="00474E02" w:rsidP="00577ECD">
                      <w:pPr>
                        <w:pStyle w:val="brevtopp"/>
                        <w:rPr>
                          <w:szCs w:val="16"/>
                        </w:rPr>
                      </w:pPr>
                      <w:proofErr w:type="spellStart"/>
                      <w:r>
                        <w:t>Registration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13" w:rsidRDefault="00474E02">
                            <w:pPr>
                              <w:pStyle w:val="brevtopp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husA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" o:allowincell="f" filled="f" stroked="f">
                <v:textbox inset="0,0,0,0">
                  <w:txbxContent>
                    <w:p w:rsidR="00875313" w:rsidRDefault="00474E02">
                      <w:pPr>
                        <w:pStyle w:val="brevtopp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C4A" w:rsidRPr="00B55C4A">
        <w:rPr>
          <w:lang w:val="en-US"/>
        </w:rPr>
        <w:t xml:space="preserve">Award decision regarding procurement of </w:t>
      </w:r>
      <w:r w:rsidR="0026643E" w:rsidRPr="00B55C4A">
        <w:rPr>
          <w:color w:val="00B0F0"/>
          <w:lang w:val="en-US"/>
        </w:rPr>
        <w:t>XXX</w:t>
      </w:r>
    </w:p>
    <w:p w:rsidR="003630DB" w:rsidRPr="00C73B96" w:rsidRDefault="00B55C4A" w:rsidP="00F043C3">
      <w:pPr>
        <w:pStyle w:val="MallarII"/>
        <w:rPr>
          <w:lang w:val="en-US"/>
        </w:rPr>
      </w:pPr>
      <w:r w:rsidRPr="00C73B96">
        <w:rPr>
          <w:lang w:val="en-US"/>
        </w:rPr>
        <w:t>General information</w:t>
      </w:r>
      <w:r w:rsidR="00C41CCC" w:rsidRPr="00C73B96">
        <w:rPr>
          <w:lang w:val="en-US"/>
        </w:rPr>
        <w:t xml:space="preserve"> </w:t>
      </w:r>
    </w:p>
    <w:p w:rsidR="00B55C4A" w:rsidRPr="00B55C4A" w:rsidRDefault="00C73B96" w:rsidP="00B55C4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Lund U</w:t>
      </w:r>
      <w:r w:rsidR="00B55C4A" w:rsidRPr="00B55C4A">
        <w:rPr>
          <w:rFonts w:ascii="Times New Roman" w:hAnsi="Times New Roman"/>
          <w:lang w:val="en-US"/>
        </w:rPr>
        <w:t xml:space="preserve">niversity, </w:t>
      </w:r>
      <w:r w:rsidR="00B55C4A" w:rsidRPr="00B55C4A">
        <w:rPr>
          <w:rFonts w:ascii="Times New Roman" w:hAnsi="Times New Roman"/>
          <w:color w:val="00B0F0"/>
          <w:lang w:val="en-US"/>
        </w:rPr>
        <w:t>institution/department X</w:t>
      </w:r>
      <w:r w:rsidR="00B55C4A" w:rsidRPr="00B55C4A">
        <w:rPr>
          <w:rFonts w:ascii="Times New Roman" w:hAnsi="Times New Roman"/>
          <w:lang w:val="en-US"/>
        </w:rPr>
        <w:t xml:space="preserve">, has executed a procurement of </w:t>
      </w:r>
      <w:r w:rsidR="00B55C4A" w:rsidRPr="00B55C4A">
        <w:rPr>
          <w:rFonts w:ascii="Times New Roman" w:hAnsi="Times New Roman"/>
          <w:color w:val="00B0F0"/>
          <w:lang w:val="en-US"/>
        </w:rPr>
        <w:t>xxx</w:t>
      </w:r>
      <w:r w:rsidR="00B55C4A" w:rsidRPr="00B55C4A">
        <w:rPr>
          <w:rFonts w:ascii="Times New Roman" w:hAnsi="Times New Roman"/>
          <w:lang w:val="en-US"/>
        </w:rPr>
        <w:t>. The procurement was executed as a simplified procedure with prior publication pursuant to the Swedish Public Procurement Act (20</w:t>
      </w:r>
      <w:r>
        <w:rPr>
          <w:rFonts w:ascii="Times New Roman" w:hAnsi="Times New Roman"/>
          <w:lang w:val="en-US"/>
        </w:rPr>
        <w:t>16</w:t>
      </w:r>
      <w:r w:rsidR="00B55C4A" w:rsidRPr="00B55C4A">
        <w:rPr>
          <w:rFonts w:ascii="Times New Roman" w:hAnsi="Times New Roman"/>
          <w:lang w:val="en-US"/>
        </w:rPr>
        <w:t>:1</w:t>
      </w:r>
      <w:r>
        <w:rPr>
          <w:rFonts w:ascii="Times New Roman" w:hAnsi="Times New Roman"/>
          <w:lang w:val="en-US"/>
        </w:rPr>
        <w:t>145</w:t>
      </w:r>
      <w:r w:rsidR="00B55C4A" w:rsidRPr="00B55C4A">
        <w:rPr>
          <w:rFonts w:ascii="Times New Roman" w:hAnsi="Times New Roman"/>
          <w:lang w:val="en-US"/>
        </w:rPr>
        <w:t>).</w:t>
      </w:r>
    </w:p>
    <w:p w:rsidR="00B55C4A" w:rsidRPr="00B55C4A" w:rsidRDefault="00B55C4A" w:rsidP="00B55C4A">
      <w:pPr>
        <w:rPr>
          <w:rFonts w:ascii="Times New Roman" w:hAnsi="Times New Roman"/>
          <w:lang w:val="en-US"/>
        </w:rPr>
      </w:pPr>
    </w:p>
    <w:p w:rsidR="00B55C4A" w:rsidRPr="00B55C4A" w:rsidRDefault="00B55C4A" w:rsidP="00B55C4A">
      <w:pPr>
        <w:rPr>
          <w:rFonts w:ascii="Times New Roman" w:hAnsi="Times New Roman"/>
          <w:lang w:val="en-US"/>
        </w:rPr>
      </w:pPr>
      <w:r w:rsidRPr="00B55C4A">
        <w:rPr>
          <w:rFonts w:ascii="Times New Roman" w:hAnsi="Times New Roman"/>
          <w:lang w:val="en-US"/>
        </w:rPr>
        <w:t xml:space="preserve">The contract notice was published </w:t>
      </w:r>
      <w:r w:rsidRPr="00B55C4A">
        <w:rPr>
          <w:rFonts w:ascii="Times New Roman" w:hAnsi="Times New Roman"/>
          <w:color w:val="00B0F0"/>
          <w:lang w:val="en-US"/>
        </w:rPr>
        <w:t>XX-XX-XX in</w:t>
      </w:r>
      <w:r w:rsidRPr="00B55C4A">
        <w:rPr>
          <w:rFonts w:ascii="Times New Roman" w:hAnsi="Times New Roman"/>
          <w:lang w:val="en-US"/>
        </w:rPr>
        <w:t xml:space="preserve"> (</w:t>
      </w:r>
      <w:r w:rsidRPr="00B55C4A">
        <w:rPr>
          <w:rFonts w:ascii="Times New Roman" w:hAnsi="Times New Roman"/>
          <w:color w:val="00B0F0"/>
          <w:lang w:val="en-US"/>
        </w:rPr>
        <w:t xml:space="preserve">state database for public procurement, e.g. </w:t>
      </w:r>
      <w:proofErr w:type="spellStart"/>
      <w:r w:rsidR="00C73B96">
        <w:rPr>
          <w:rFonts w:ascii="Times New Roman" w:hAnsi="Times New Roman"/>
          <w:color w:val="00B0F0"/>
          <w:lang w:val="en-US"/>
        </w:rPr>
        <w:t>TendSign</w:t>
      </w:r>
      <w:proofErr w:type="spellEnd"/>
      <w:r w:rsidRPr="00B55C4A">
        <w:rPr>
          <w:rFonts w:ascii="Times New Roman" w:hAnsi="Times New Roman"/>
          <w:lang w:val="en-US"/>
        </w:rPr>
        <w:t xml:space="preserve">) with final tender date </w:t>
      </w:r>
      <w:r w:rsidRPr="00B55C4A">
        <w:rPr>
          <w:rFonts w:ascii="Times New Roman" w:hAnsi="Times New Roman"/>
          <w:color w:val="00B0F0"/>
          <w:lang w:val="en-US"/>
        </w:rPr>
        <w:t>XX-XX-XX</w:t>
      </w:r>
      <w:r w:rsidRPr="00B55C4A">
        <w:rPr>
          <w:rFonts w:ascii="Times New Roman" w:hAnsi="Times New Roman"/>
          <w:lang w:val="en-US"/>
        </w:rPr>
        <w:t xml:space="preserve">. </w:t>
      </w:r>
    </w:p>
    <w:p w:rsidR="00B55C4A" w:rsidRPr="00B55C4A" w:rsidRDefault="00B55C4A" w:rsidP="00B55C4A">
      <w:pPr>
        <w:rPr>
          <w:lang w:val="en-US"/>
        </w:rPr>
      </w:pPr>
    </w:p>
    <w:p w:rsidR="00B55C4A" w:rsidRPr="00B55C4A" w:rsidRDefault="00B55C4A" w:rsidP="00B55C4A">
      <w:pPr>
        <w:rPr>
          <w:rFonts w:ascii="Times New Roman" w:hAnsi="Times New Roman"/>
          <w:lang w:val="en-US"/>
        </w:rPr>
      </w:pPr>
      <w:r w:rsidRPr="00B55C4A">
        <w:rPr>
          <w:rFonts w:ascii="Times New Roman" w:hAnsi="Times New Roman"/>
          <w:lang w:val="en-US"/>
        </w:rPr>
        <w:t xml:space="preserve">By final tender date, tenders had been submitted by the following companies. </w:t>
      </w:r>
    </w:p>
    <w:p w:rsidR="00B55C4A" w:rsidRPr="00B55C4A" w:rsidRDefault="00B55C4A" w:rsidP="00B55C4A">
      <w:pPr>
        <w:rPr>
          <w:rFonts w:ascii="Times New Roman" w:hAnsi="Times New Roman"/>
          <w:lang w:val="en-US"/>
        </w:rPr>
      </w:pPr>
      <w:r w:rsidRPr="00B55C4A">
        <w:rPr>
          <w:rFonts w:ascii="Times New Roman" w:hAnsi="Times New Roman"/>
          <w:lang w:val="en-US"/>
        </w:rPr>
        <w:t>Tenderers: (</w:t>
      </w:r>
      <w:r w:rsidRPr="00B55C4A">
        <w:rPr>
          <w:rFonts w:ascii="Times New Roman" w:hAnsi="Times New Roman"/>
          <w:color w:val="00B0F0"/>
          <w:lang w:val="en-US"/>
        </w:rPr>
        <w:t>state all tenderers with company registration number</w:t>
      </w:r>
      <w:r w:rsidRPr="00B55C4A">
        <w:rPr>
          <w:rFonts w:ascii="Times New Roman" w:hAnsi="Times New Roman"/>
          <w:lang w:val="en-US"/>
        </w:rPr>
        <w:t xml:space="preserve">): </w:t>
      </w:r>
    </w:p>
    <w:p w:rsidR="00B55C4A" w:rsidRPr="00B55C4A" w:rsidRDefault="00B55C4A" w:rsidP="00B55C4A">
      <w:pPr>
        <w:rPr>
          <w:rFonts w:ascii="Times New Roman" w:hAnsi="Times New Roman"/>
          <w:color w:val="00B0F0"/>
          <w:lang w:val="en-US"/>
        </w:rPr>
      </w:pPr>
    </w:p>
    <w:p w:rsidR="00B55C4A" w:rsidRPr="00B55C4A" w:rsidRDefault="00B55C4A" w:rsidP="00B55C4A">
      <w:pPr>
        <w:numPr>
          <w:ilvl w:val="0"/>
          <w:numId w:val="15"/>
        </w:numPr>
        <w:rPr>
          <w:rFonts w:ascii="Times New Roman" w:hAnsi="Times New Roman"/>
          <w:color w:val="00B0F0"/>
        </w:rPr>
      </w:pPr>
      <w:r w:rsidRPr="00B55C4A">
        <w:rPr>
          <w:rFonts w:ascii="Times New Roman" w:hAnsi="Times New Roman"/>
          <w:color w:val="00B0F0"/>
        </w:rPr>
        <w:t xml:space="preserve">Company X </w:t>
      </w:r>
    </w:p>
    <w:p w:rsidR="00B55C4A" w:rsidRPr="00B55C4A" w:rsidRDefault="00B55C4A" w:rsidP="00B55C4A">
      <w:pPr>
        <w:numPr>
          <w:ilvl w:val="0"/>
          <w:numId w:val="15"/>
        </w:numPr>
        <w:rPr>
          <w:rFonts w:ascii="Times New Roman" w:hAnsi="Times New Roman"/>
          <w:color w:val="00B0F0"/>
        </w:rPr>
      </w:pPr>
      <w:r w:rsidRPr="00B55C4A">
        <w:rPr>
          <w:rFonts w:ascii="Times New Roman" w:hAnsi="Times New Roman"/>
          <w:color w:val="00B0F0"/>
        </w:rPr>
        <w:t xml:space="preserve">Company X </w:t>
      </w:r>
    </w:p>
    <w:p w:rsidR="00B55C4A" w:rsidRDefault="00B55C4A" w:rsidP="00B55C4A">
      <w:pPr>
        <w:numPr>
          <w:ilvl w:val="0"/>
          <w:numId w:val="15"/>
        </w:numPr>
        <w:rPr>
          <w:rFonts w:ascii="Times New Roman" w:hAnsi="Times New Roman"/>
          <w:color w:val="00B0F0"/>
        </w:rPr>
      </w:pPr>
      <w:r w:rsidRPr="00B55C4A">
        <w:rPr>
          <w:rFonts w:ascii="Times New Roman" w:hAnsi="Times New Roman"/>
          <w:color w:val="00B0F0"/>
        </w:rPr>
        <w:t xml:space="preserve">Company X </w:t>
      </w:r>
    </w:p>
    <w:p w:rsidR="00B55C4A" w:rsidRPr="00B55C4A" w:rsidRDefault="00B55C4A" w:rsidP="00B55C4A">
      <w:pPr>
        <w:numPr>
          <w:ilvl w:val="0"/>
          <w:numId w:val="15"/>
        </w:numPr>
        <w:rPr>
          <w:rFonts w:ascii="Times New Roman" w:hAnsi="Times New Roman"/>
          <w:color w:val="00B0F0"/>
        </w:rPr>
      </w:pPr>
      <w:r w:rsidRPr="00B55C4A">
        <w:rPr>
          <w:rFonts w:ascii="Times New Roman" w:hAnsi="Times New Roman"/>
          <w:color w:val="00B0F0"/>
        </w:rPr>
        <w:t>Company X</w:t>
      </w:r>
    </w:p>
    <w:p w:rsidR="00FB6FB7" w:rsidRPr="00A55D30" w:rsidRDefault="00B55C4A" w:rsidP="00F043C3">
      <w:pPr>
        <w:pStyle w:val="MallarII"/>
        <w:rPr>
          <w:lang w:val="en-US"/>
        </w:rPr>
      </w:pPr>
      <w:r w:rsidRPr="00A55D30">
        <w:rPr>
          <w:lang w:val="en-US"/>
        </w:rPr>
        <w:t>Examination of</w:t>
      </w:r>
      <w:r w:rsidR="00A55D30" w:rsidRPr="00A55D30">
        <w:rPr>
          <w:lang w:val="en-US"/>
        </w:rPr>
        <w:t xml:space="preserve"> mandatory requirements on the tenderer</w:t>
      </w: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  <w:r w:rsidRPr="00A55D30">
        <w:rPr>
          <w:rFonts w:ascii="Times New Roman" w:hAnsi="Times New Roman"/>
          <w:lang w:val="en-US"/>
        </w:rPr>
        <w:t xml:space="preserve">The mandatory requirements on the tenderer in this procurement are stated in the tender documents. </w:t>
      </w: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  <w:r w:rsidRPr="00A55D30">
        <w:rPr>
          <w:rFonts w:ascii="Times New Roman" w:hAnsi="Times New Roman"/>
          <w:color w:val="00B0F0"/>
          <w:lang w:val="en-US"/>
        </w:rPr>
        <w:t>Alternative 1</w:t>
      </w:r>
      <w:r w:rsidRPr="00A55D30">
        <w:rPr>
          <w:rFonts w:ascii="Times New Roman" w:hAnsi="Times New Roman"/>
          <w:lang w:val="en-US"/>
        </w:rPr>
        <w:t xml:space="preserve">: </w:t>
      </w:r>
      <w:r w:rsidR="003026D9">
        <w:rPr>
          <w:rFonts w:ascii="Times New Roman" w:hAnsi="Times New Roman"/>
          <w:lang w:val="en-US"/>
        </w:rPr>
        <w:t>All tenderers fulfill</w:t>
      </w:r>
      <w:r w:rsidRPr="00A55D30">
        <w:rPr>
          <w:rFonts w:ascii="Times New Roman" w:hAnsi="Times New Roman"/>
          <w:lang w:val="en-US"/>
        </w:rPr>
        <w:t xml:space="preserve"> mandatory requirements and thereby advance to the next step.</w:t>
      </w: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  <w:r w:rsidRPr="00A55D30">
        <w:rPr>
          <w:rFonts w:ascii="Times New Roman" w:hAnsi="Times New Roman"/>
          <w:color w:val="00B0F0"/>
          <w:lang w:val="en-US"/>
        </w:rPr>
        <w:t>Alternativ</w:t>
      </w:r>
      <w:r w:rsidR="003026D9">
        <w:rPr>
          <w:rFonts w:ascii="Times New Roman" w:hAnsi="Times New Roman"/>
          <w:color w:val="00B0F0"/>
          <w:lang w:val="en-US"/>
        </w:rPr>
        <w:t>e</w:t>
      </w:r>
      <w:r w:rsidRPr="00A55D30">
        <w:rPr>
          <w:rFonts w:ascii="Times New Roman" w:hAnsi="Times New Roman"/>
          <w:color w:val="00B0F0"/>
          <w:lang w:val="en-US"/>
        </w:rPr>
        <w:t xml:space="preserve"> 2</w:t>
      </w:r>
      <w:r w:rsidRPr="00A55D30">
        <w:rPr>
          <w:rFonts w:ascii="Times New Roman" w:hAnsi="Times New Roman"/>
          <w:lang w:val="en-US"/>
        </w:rPr>
        <w:t>: The following tenderers do not fulfill mandatory requirements:</w:t>
      </w:r>
    </w:p>
    <w:p w:rsidR="00A55D30" w:rsidRPr="00A55D30" w:rsidRDefault="00A55D30" w:rsidP="00A55D30">
      <w:pPr>
        <w:rPr>
          <w:rFonts w:ascii="Times New Roman" w:hAnsi="Times New Roman"/>
          <w:lang w:val="en-US"/>
        </w:rPr>
      </w:pPr>
    </w:p>
    <w:p w:rsidR="00C421E8" w:rsidRPr="00A55D30" w:rsidRDefault="00A55D30" w:rsidP="00A55D30">
      <w:pPr>
        <w:rPr>
          <w:rFonts w:ascii="Times New Roman" w:hAnsi="Times New Roman"/>
          <w:i/>
          <w:color w:val="00B0F0"/>
          <w:lang w:val="en-US"/>
        </w:rPr>
      </w:pPr>
      <w:r w:rsidRPr="00A55D30">
        <w:rPr>
          <w:rFonts w:ascii="Times New Roman" w:hAnsi="Times New Roman"/>
          <w:i/>
          <w:color w:val="00B0F0"/>
          <w:lang w:val="en-US"/>
        </w:rPr>
        <w:t xml:space="preserve">Instruction: state the tenderers that do not fulfill the requirements, which these requirements are and the reason why they are not fulfilled.  </w:t>
      </w:r>
      <w:r w:rsidR="00C421E8" w:rsidRPr="00A55D30">
        <w:rPr>
          <w:rFonts w:ascii="Times New Roman" w:hAnsi="Times New Roman"/>
          <w:i/>
          <w:color w:val="00B0F0"/>
          <w:lang w:val="en-US"/>
        </w:rPr>
        <w:t>.</w:t>
      </w:r>
    </w:p>
    <w:p w:rsidR="00D62452" w:rsidRPr="00A55D30" w:rsidRDefault="006A7510" w:rsidP="00F043C3">
      <w:pPr>
        <w:pStyle w:val="MallarII"/>
        <w:rPr>
          <w:lang w:val="en-US"/>
        </w:rPr>
      </w:pPr>
      <w:r>
        <w:rPr>
          <w:lang w:val="en-US"/>
        </w:rPr>
        <w:t>Examination of mandatory requirements on the product</w:t>
      </w:r>
    </w:p>
    <w:p w:rsidR="00B472D3" w:rsidRPr="00C73B96" w:rsidRDefault="003026D9" w:rsidP="00B472D3">
      <w:pPr>
        <w:pStyle w:val="Brdtext"/>
        <w:rPr>
          <w:rFonts w:ascii="Times New Roman" w:hAnsi="Times New Roman"/>
          <w:lang w:val="en-US"/>
        </w:rPr>
      </w:pPr>
      <w:r w:rsidRPr="003026D9">
        <w:rPr>
          <w:lang w:val="en-US"/>
        </w:rPr>
        <w:t xml:space="preserve">The mandatory requirements on the product in this procurement are stated in the tender documents. </w:t>
      </w:r>
    </w:p>
    <w:p w:rsidR="00B472D3" w:rsidRPr="00C73B96" w:rsidRDefault="00B472D3" w:rsidP="00B472D3">
      <w:pPr>
        <w:pStyle w:val="Brdtext"/>
        <w:rPr>
          <w:rFonts w:ascii="Times New Roman" w:hAnsi="Times New Roman"/>
          <w:lang w:val="en-US"/>
        </w:rPr>
      </w:pPr>
    </w:p>
    <w:p w:rsidR="00B472D3" w:rsidRPr="003026D9" w:rsidRDefault="00B472D3" w:rsidP="003026D9">
      <w:pPr>
        <w:rPr>
          <w:rFonts w:ascii="Times New Roman" w:hAnsi="Times New Roman"/>
          <w:lang w:val="en-US"/>
        </w:rPr>
      </w:pPr>
      <w:r w:rsidRPr="003026D9">
        <w:rPr>
          <w:rFonts w:ascii="Times New Roman" w:hAnsi="Times New Roman"/>
          <w:color w:val="00B0F0"/>
          <w:lang w:val="en-US"/>
        </w:rPr>
        <w:t>Alternativ</w:t>
      </w:r>
      <w:r w:rsidR="003026D9" w:rsidRPr="003026D9">
        <w:rPr>
          <w:rFonts w:ascii="Times New Roman" w:hAnsi="Times New Roman"/>
          <w:color w:val="00B0F0"/>
          <w:lang w:val="en-US"/>
        </w:rPr>
        <w:t>e</w:t>
      </w:r>
      <w:r w:rsidRPr="003026D9">
        <w:rPr>
          <w:rFonts w:ascii="Times New Roman" w:hAnsi="Times New Roman"/>
          <w:color w:val="00B0F0"/>
          <w:lang w:val="en-US"/>
        </w:rPr>
        <w:t xml:space="preserve"> 1</w:t>
      </w:r>
      <w:r w:rsidRPr="003026D9">
        <w:rPr>
          <w:rFonts w:ascii="Times New Roman" w:hAnsi="Times New Roman"/>
          <w:lang w:val="en-US"/>
        </w:rPr>
        <w:t xml:space="preserve">: </w:t>
      </w:r>
      <w:r w:rsidR="003026D9">
        <w:rPr>
          <w:rFonts w:ascii="Times New Roman" w:hAnsi="Times New Roman"/>
          <w:lang w:val="en-US"/>
        </w:rPr>
        <w:t>All tenderers fulfill</w:t>
      </w:r>
      <w:r w:rsidR="003026D9" w:rsidRPr="00A55D30">
        <w:rPr>
          <w:rFonts w:ascii="Times New Roman" w:hAnsi="Times New Roman"/>
          <w:lang w:val="en-US"/>
        </w:rPr>
        <w:t xml:space="preserve"> mandatory requirements and thereby advance to the next step.</w:t>
      </w:r>
    </w:p>
    <w:p w:rsidR="00B472D3" w:rsidRPr="003026D9" w:rsidRDefault="00B472D3" w:rsidP="00B472D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B472D3" w:rsidRPr="003026D9" w:rsidRDefault="00B472D3" w:rsidP="00B472D3">
      <w:pPr>
        <w:pStyle w:val="Brdtext"/>
        <w:rPr>
          <w:rFonts w:ascii="Times New Roman" w:hAnsi="Times New Roman"/>
          <w:lang w:val="en-US"/>
        </w:rPr>
      </w:pPr>
      <w:r w:rsidRPr="003026D9">
        <w:rPr>
          <w:rFonts w:ascii="Times New Roman" w:hAnsi="Times New Roman"/>
          <w:color w:val="00B0F0"/>
          <w:lang w:val="en-US"/>
        </w:rPr>
        <w:t>Alternativ</w:t>
      </w:r>
      <w:r w:rsidR="003026D9" w:rsidRPr="003026D9">
        <w:rPr>
          <w:rFonts w:ascii="Times New Roman" w:hAnsi="Times New Roman"/>
          <w:color w:val="00B0F0"/>
          <w:lang w:val="en-US"/>
        </w:rPr>
        <w:t>e</w:t>
      </w:r>
      <w:r w:rsidRPr="003026D9">
        <w:rPr>
          <w:rFonts w:ascii="Times New Roman" w:hAnsi="Times New Roman"/>
          <w:color w:val="00B0F0"/>
          <w:lang w:val="en-US"/>
        </w:rPr>
        <w:t xml:space="preserve"> 2</w:t>
      </w:r>
      <w:r w:rsidRPr="003026D9">
        <w:rPr>
          <w:rFonts w:ascii="Times New Roman" w:hAnsi="Times New Roman"/>
          <w:lang w:val="en-US"/>
        </w:rPr>
        <w:t xml:space="preserve">: </w:t>
      </w:r>
      <w:r w:rsidR="003026D9" w:rsidRPr="00A55D30">
        <w:rPr>
          <w:rFonts w:ascii="Times New Roman" w:hAnsi="Times New Roman"/>
          <w:lang w:val="en-US"/>
        </w:rPr>
        <w:t>The following tenderers do not fulfill mandatory requirements:</w:t>
      </w:r>
    </w:p>
    <w:p w:rsidR="00B472D3" w:rsidRPr="003026D9" w:rsidRDefault="003026D9" w:rsidP="00B472D3">
      <w:pPr>
        <w:pStyle w:val="Brdtext"/>
        <w:rPr>
          <w:rFonts w:ascii="Times New Roman" w:hAnsi="Times New Roman"/>
          <w:lang w:val="en-US"/>
        </w:rPr>
      </w:pPr>
      <w:r w:rsidRPr="00A55D30">
        <w:rPr>
          <w:rFonts w:ascii="Times New Roman" w:hAnsi="Times New Roman"/>
          <w:i/>
          <w:color w:val="00B0F0"/>
          <w:lang w:val="en-US"/>
        </w:rPr>
        <w:t>Instruction: state the tenderers that do not fulfill the requirements, which these requirements are and the reason why they are not fulfilled</w:t>
      </w:r>
      <w:r>
        <w:rPr>
          <w:rFonts w:ascii="Times New Roman" w:hAnsi="Times New Roman"/>
          <w:i/>
          <w:color w:val="00B0F0"/>
          <w:lang w:val="en-US"/>
        </w:rPr>
        <w:t>.</w:t>
      </w:r>
    </w:p>
    <w:p w:rsidR="001C1F82" w:rsidRPr="00C73B96" w:rsidRDefault="00961E19" w:rsidP="00F043C3">
      <w:pPr>
        <w:pStyle w:val="MallarII"/>
        <w:rPr>
          <w:lang w:val="en-US"/>
        </w:rPr>
      </w:pPr>
      <w:r w:rsidRPr="00C73B96">
        <w:rPr>
          <w:lang w:val="en-US"/>
        </w:rPr>
        <w:lastRenderedPageBreak/>
        <w:t>Evaluation of tenders</w:t>
      </w:r>
    </w:p>
    <w:p w:rsidR="007C7D83" w:rsidRPr="00C73B96" w:rsidRDefault="00961E19" w:rsidP="00875313">
      <w:pPr>
        <w:pStyle w:val="Brdtext"/>
        <w:rPr>
          <w:rFonts w:ascii="Times New Roman" w:hAnsi="Times New Roman"/>
          <w:lang w:val="en-US"/>
        </w:rPr>
      </w:pPr>
      <w:r w:rsidRPr="00C73B96">
        <w:rPr>
          <w:rFonts w:ascii="Times New Roman" w:hAnsi="Times New Roman"/>
          <w:lang w:val="en-US"/>
        </w:rPr>
        <w:t xml:space="preserve">The evaluation has been executed according to the evaluation model </w:t>
      </w:r>
      <w:r w:rsidR="007C7D83" w:rsidRPr="00C73B96">
        <w:rPr>
          <w:rFonts w:ascii="Times New Roman" w:hAnsi="Times New Roman"/>
          <w:lang w:val="en-US"/>
        </w:rPr>
        <w:t>and the award criteria stated in the tender documents and presented in the evaluation report.</w:t>
      </w:r>
    </w:p>
    <w:p w:rsidR="00875313" w:rsidRPr="00C73B96" w:rsidRDefault="007C7D83" w:rsidP="00875313">
      <w:pPr>
        <w:pStyle w:val="Brdtext"/>
        <w:rPr>
          <w:rFonts w:ascii="Times New Roman" w:hAnsi="Times New Roman"/>
          <w:lang w:val="en-US"/>
        </w:rPr>
      </w:pPr>
      <w:r w:rsidRPr="00C73B96">
        <w:rPr>
          <w:rFonts w:ascii="Times New Roman" w:hAnsi="Times New Roman"/>
          <w:lang w:val="en-US"/>
        </w:rPr>
        <w:t xml:space="preserve"> </w:t>
      </w:r>
    </w:p>
    <w:p w:rsidR="00855C97" w:rsidRPr="00C73B96" w:rsidRDefault="0069653E" w:rsidP="00875313">
      <w:pPr>
        <w:pStyle w:val="Brdtext"/>
        <w:rPr>
          <w:lang w:val="en-US"/>
        </w:rPr>
      </w:pPr>
      <w:r w:rsidRPr="0069653E">
        <w:rPr>
          <w:rFonts w:ascii="Times New Roman" w:hAnsi="Times New Roman"/>
          <w:i/>
          <w:color w:val="00B0F0"/>
          <w:lang w:val="en-US"/>
        </w:rPr>
        <w:t>Instruc</w:t>
      </w:r>
      <w:r w:rsidR="00875313" w:rsidRPr="0069653E">
        <w:rPr>
          <w:rFonts w:ascii="Times New Roman" w:hAnsi="Times New Roman"/>
          <w:i/>
          <w:color w:val="00B0F0"/>
          <w:lang w:val="en-US"/>
        </w:rPr>
        <w:t xml:space="preserve">tion: </w:t>
      </w:r>
      <w:r w:rsidRPr="0069653E">
        <w:rPr>
          <w:rFonts w:ascii="Times New Roman" w:hAnsi="Times New Roman"/>
          <w:i/>
          <w:color w:val="00B0F0"/>
          <w:lang w:val="en-US"/>
        </w:rPr>
        <w:t>in the evaluation report it must be obvious to the tenderers how the evaluation has been carried out.</w:t>
      </w:r>
      <w:r>
        <w:rPr>
          <w:rFonts w:ascii="Times New Roman" w:hAnsi="Times New Roman"/>
          <w:i/>
          <w:color w:val="00B0F0"/>
          <w:lang w:val="en-US"/>
        </w:rPr>
        <w:t xml:space="preserve"> </w:t>
      </w:r>
      <w:r w:rsidRPr="0069653E">
        <w:rPr>
          <w:rFonts w:ascii="Times New Roman" w:hAnsi="Times New Roman"/>
          <w:i/>
          <w:color w:val="00B0F0"/>
          <w:lang w:val="en-US"/>
        </w:rPr>
        <w:t xml:space="preserve">  </w:t>
      </w:r>
    </w:p>
    <w:p w:rsidR="00855C97" w:rsidRPr="00C73B96" w:rsidRDefault="009831A0" w:rsidP="00F043C3">
      <w:pPr>
        <w:pStyle w:val="MallarII"/>
        <w:rPr>
          <w:lang w:val="en-US"/>
        </w:rPr>
      </w:pPr>
      <w:r w:rsidRPr="00C73B96">
        <w:rPr>
          <w:lang w:val="en-US"/>
        </w:rPr>
        <w:t>Award d</w:t>
      </w:r>
      <w:r w:rsidR="00656DA1" w:rsidRPr="00C73B96">
        <w:rPr>
          <w:lang w:val="en-US"/>
        </w:rPr>
        <w:t>ecision</w:t>
      </w:r>
    </w:p>
    <w:p w:rsidR="00855C97" w:rsidRPr="00656DA1" w:rsidRDefault="00C73B96" w:rsidP="00855C97">
      <w:pPr>
        <w:pStyle w:val="Brdtex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Lund U</w:t>
      </w:r>
      <w:r w:rsidR="00656DA1" w:rsidRPr="00656DA1">
        <w:rPr>
          <w:rFonts w:ascii="Times New Roman" w:hAnsi="Times New Roman"/>
          <w:lang w:val="en-US"/>
        </w:rPr>
        <w:t>niversity hereby</w:t>
      </w:r>
      <w:r w:rsidR="00855C97" w:rsidRPr="00656DA1">
        <w:rPr>
          <w:rFonts w:ascii="Times New Roman" w:hAnsi="Times New Roman"/>
          <w:lang w:val="en-US"/>
        </w:rPr>
        <w:t xml:space="preserve"> </w:t>
      </w:r>
      <w:r w:rsidR="00656DA1" w:rsidRPr="00656DA1">
        <w:rPr>
          <w:rFonts w:ascii="Times New Roman" w:hAnsi="Times New Roman"/>
          <w:lang w:val="en-US"/>
        </w:rPr>
        <w:t xml:space="preserve">decides to accept the following tender: </w:t>
      </w:r>
    </w:p>
    <w:p w:rsidR="00855C97" w:rsidRPr="00656DA1" w:rsidRDefault="00656DA1" w:rsidP="00855C97">
      <w:pPr>
        <w:pStyle w:val="Brdtext"/>
        <w:rPr>
          <w:rFonts w:ascii="Times New Roman" w:hAnsi="Times New Roman"/>
          <w:i/>
          <w:color w:val="00B0F0"/>
          <w:lang w:val="en-US"/>
        </w:rPr>
      </w:pPr>
      <w:r w:rsidRPr="00656DA1">
        <w:rPr>
          <w:rFonts w:ascii="Times New Roman" w:hAnsi="Times New Roman"/>
          <w:i/>
          <w:color w:val="00B0F0"/>
          <w:lang w:val="en-US"/>
        </w:rPr>
        <w:t>Instruc</w:t>
      </w:r>
      <w:r w:rsidR="00855C97" w:rsidRPr="00656DA1">
        <w:rPr>
          <w:rFonts w:ascii="Times New Roman" w:hAnsi="Times New Roman"/>
          <w:i/>
          <w:color w:val="00B0F0"/>
          <w:lang w:val="en-US"/>
        </w:rPr>
        <w:t xml:space="preserve">tion: </w:t>
      </w:r>
      <w:r w:rsidRPr="00656DA1">
        <w:rPr>
          <w:rFonts w:ascii="Times New Roman" w:hAnsi="Times New Roman"/>
          <w:i/>
          <w:color w:val="00B0F0"/>
          <w:lang w:val="en-US"/>
        </w:rPr>
        <w:t xml:space="preserve">State </w:t>
      </w:r>
      <w:proofErr w:type="gramStart"/>
      <w:r w:rsidR="00A75B7D">
        <w:rPr>
          <w:rFonts w:ascii="Times New Roman" w:hAnsi="Times New Roman"/>
          <w:i/>
          <w:color w:val="00B0F0"/>
          <w:lang w:val="en-US"/>
        </w:rPr>
        <w:t>c</w:t>
      </w:r>
      <w:r w:rsidR="00A75B7D" w:rsidRPr="00656DA1">
        <w:rPr>
          <w:rFonts w:ascii="Times New Roman" w:hAnsi="Times New Roman"/>
          <w:i/>
          <w:color w:val="00B0F0"/>
          <w:lang w:val="en-US"/>
        </w:rPr>
        <w:t>ompany</w:t>
      </w:r>
      <w:proofErr w:type="gramEnd"/>
      <w:r w:rsidRPr="00656DA1">
        <w:rPr>
          <w:rFonts w:ascii="Times New Roman" w:hAnsi="Times New Roman"/>
          <w:i/>
          <w:color w:val="00B0F0"/>
          <w:lang w:val="en-US"/>
        </w:rPr>
        <w:t xml:space="preserve"> and company registration number</w:t>
      </w:r>
      <w:r w:rsidR="00B902C5">
        <w:rPr>
          <w:rFonts w:ascii="Times New Roman" w:hAnsi="Times New Roman"/>
          <w:i/>
          <w:color w:val="00B0F0"/>
          <w:lang w:val="en-US"/>
        </w:rPr>
        <w:t>.</w:t>
      </w:r>
    </w:p>
    <w:p w:rsidR="00855C97" w:rsidRPr="00656DA1" w:rsidRDefault="00855C97" w:rsidP="00855C97">
      <w:pPr>
        <w:pStyle w:val="Brdtext"/>
        <w:rPr>
          <w:rFonts w:ascii="Times New Roman" w:hAnsi="Times New Roman"/>
          <w:color w:val="00B0F0"/>
          <w:lang w:val="en-US"/>
        </w:rPr>
      </w:pPr>
    </w:p>
    <w:p w:rsidR="00855C97" w:rsidRDefault="009831A0" w:rsidP="00855C97">
      <w:pPr>
        <w:pStyle w:val="Brdtext"/>
        <w:rPr>
          <w:rFonts w:ascii="Times New Roman" w:hAnsi="Times New Roman"/>
          <w:lang w:val="en-US"/>
        </w:rPr>
      </w:pPr>
      <w:r w:rsidRPr="009831A0">
        <w:rPr>
          <w:rFonts w:ascii="Times New Roman" w:hAnsi="Times New Roman"/>
          <w:lang w:val="en-US"/>
        </w:rPr>
        <w:t>The agreement becomes binding once the written contract has been signed by both parties</w:t>
      </w:r>
      <w:r>
        <w:rPr>
          <w:rFonts w:ascii="Times New Roman" w:hAnsi="Times New Roman"/>
          <w:lang w:val="en-US"/>
        </w:rPr>
        <w:t>.</w:t>
      </w:r>
    </w:p>
    <w:p w:rsidR="009831A0" w:rsidRPr="009831A0" w:rsidRDefault="009831A0" w:rsidP="00855C97">
      <w:pPr>
        <w:pStyle w:val="Brdtext"/>
        <w:rPr>
          <w:rFonts w:ascii="Times New Roman" w:hAnsi="Times New Roman"/>
          <w:lang w:val="en-US"/>
        </w:rPr>
      </w:pPr>
    </w:p>
    <w:p w:rsidR="00855C97" w:rsidRPr="009831A0" w:rsidRDefault="009831A0" w:rsidP="00855C97">
      <w:pPr>
        <w:pStyle w:val="Brdtext"/>
        <w:rPr>
          <w:rFonts w:ascii="Times New Roman" w:hAnsi="Times New Roman"/>
          <w:lang w:val="en-US"/>
        </w:rPr>
      </w:pPr>
      <w:r w:rsidRPr="009831A0">
        <w:rPr>
          <w:lang w:val="en-US"/>
        </w:rPr>
        <w:t>The agreement is frozen for ten (10) days</w:t>
      </w:r>
      <w:r w:rsidRPr="009831A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 the date</w:t>
      </w:r>
      <w:r w:rsidRPr="009831A0">
        <w:rPr>
          <w:rFonts w:ascii="Times New Roman" w:hAnsi="Times New Roman"/>
          <w:lang w:val="en-US"/>
        </w:rPr>
        <w:t xml:space="preserve"> that the award decision </w:t>
      </w:r>
      <w:r>
        <w:rPr>
          <w:rFonts w:ascii="Times New Roman" w:hAnsi="Times New Roman"/>
          <w:lang w:val="en-US"/>
        </w:rPr>
        <w:t>was</w:t>
      </w:r>
      <w:r w:rsidRPr="009831A0">
        <w:rPr>
          <w:rFonts w:ascii="Times New Roman" w:hAnsi="Times New Roman"/>
          <w:lang w:val="en-US"/>
        </w:rPr>
        <w:t xml:space="preserve"> sent by e-mail to all tenderers.</w:t>
      </w:r>
      <w:r>
        <w:rPr>
          <w:rFonts w:ascii="Times New Roman" w:hAnsi="Times New Roman"/>
          <w:lang w:val="en-US"/>
        </w:rPr>
        <w:t xml:space="preserve"> </w:t>
      </w:r>
      <w:r w:rsidRPr="009831A0">
        <w:rPr>
          <w:rFonts w:ascii="Times New Roman" w:hAnsi="Times New Roman"/>
          <w:lang w:val="en-US"/>
        </w:rPr>
        <w:t xml:space="preserve"> </w:t>
      </w:r>
    </w:p>
    <w:p w:rsidR="00855C97" w:rsidRPr="009831A0" w:rsidRDefault="00855C97" w:rsidP="00855C97">
      <w:pPr>
        <w:pStyle w:val="Brdtext"/>
        <w:rPr>
          <w:rFonts w:ascii="Times New Roman" w:hAnsi="Times New Roman"/>
          <w:lang w:val="en-US"/>
        </w:rPr>
      </w:pPr>
    </w:p>
    <w:p w:rsidR="00855C97" w:rsidRPr="009831A0" w:rsidRDefault="009831A0" w:rsidP="00855C97">
      <w:pPr>
        <w:pStyle w:val="Brdtext"/>
        <w:rPr>
          <w:rFonts w:ascii="Times New Roman" w:hAnsi="Times New Roman"/>
          <w:lang w:val="en-US"/>
        </w:rPr>
      </w:pPr>
      <w:r w:rsidRPr="009831A0">
        <w:rPr>
          <w:lang w:val="en-US"/>
        </w:rPr>
        <w:t xml:space="preserve">The decision on this matter has been taken by </w:t>
      </w:r>
      <w:r w:rsidR="00855C97" w:rsidRPr="009831A0">
        <w:rPr>
          <w:rFonts w:ascii="Times New Roman" w:hAnsi="Times New Roman"/>
          <w:color w:val="00B0F0"/>
          <w:lang w:val="en-US"/>
        </w:rPr>
        <w:t>NN</w:t>
      </w:r>
      <w:r w:rsidRPr="009831A0">
        <w:rPr>
          <w:rFonts w:ascii="Times New Roman" w:hAnsi="Times New Roman"/>
          <w:color w:val="00B0F0"/>
          <w:lang w:val="en-US"/>
        </w:rPr>
        <w:t xml:space="preserve"> on</w:t>
      </w:r>
      <w:r w:rsidR="00B13B06" w:rsidRPr="009831A0">
        <w:rPr>
          <w:rFonts w:ascii="Times New Roman" w:hAnsi="Times New Roman"/>
          <w:color w:val="00B0F0"/>
          <w:lang w:val="en-US"/>
        </w:rPr>
        <w:t xml:space="preserve"> DD/MM </w:t>
      </w:r>
      <w:r w:rsidRPr="009831A0">
        <w:rPr>
          <w:rFonts w:ascii="Times New Roman" w:hAnsi="Times New Roman"/>
          <w:color w:val="00B0F0"/>
          <w:lang w:val="en-US"/>
        </w:rPr>
        <w:t>YYYY</w:t>
      </w:r>
      <w:r w:rsidR="00855C97" w:rsidRPr="009831A0">
        <w:rPr>
          <w:rFonts w:ascii="Times New Roman" w:hAnsi="Times New Roman"/>
          <w:lang w:val="en-US"/>
        </w:rPr>
        <w:t>.</w:t>
      </w:r>
    </w:p>
    <w:p w:rsidR="00855C97" w:rsidRPr="009831A0" w:rsidRDefault="00855C97" w:rsidP="00855C97">
      <w:pPr>
        <w:pStyle w:val="Brdtext"/>
        <w:rPr>
          <w:rFonts w:ascii="Times New Roman" w:hAnsi="Times New Roman"/>
          <w:lang w:val="en-US"/>
        </w:rPr>
      </w:pPr>
    </w:p>
    <w:p w:rsidR="005C0A15" w:rsidRPr="009831A0" w:rsidRDefault="005C0A15" w:rsidP="00D62452">
      <w:pPr>
        <w:pStyle w:val="Brevrubrik"/>
        <w:rPr>
          <w:rFonts w:ascii="AGaramond" w:hAnsi="AGaramond"/>
          <w:lang w:val="en-US"/>
        </w:rPr>
      </w:pPr>
    </w:p>
    <w:p w:rsidR="00B13B06" w:rsidRDefault="00B13B06" w:rsidP="00D62452">
      <w:pPr>
        <w:pStyle w:val="Brevrubrik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</w:t>
      </w:r>
    </w:p>
    <w:p w:rsidR="00B13B06" w:rsidRPr="00B13B06" w:rsidRDefault="009831A0" w:rsidP="00D62452">
      <w:pPr>
        <w:pStyle w:val="Brevrubrik"/>
        <w:rPr>
          <w:rFonts w:ascii="AGaramond" w:hAnsi="AGaramond"/>
          <w:b w:val="0"/>
        </w:rPr>
      </w:pPr>
      <w:proofErr w:type="spellStart"/>
      <w:r>
        <w:rPr>
          <w:rFonts w:ascii="AGaramond" w:hAnsi="AGaramond"/>
          <w:b w:val="0"/>
        </w:rPr>
        <w:t>Signature</w:t>
      </w:r>
      <w:proofErr w:type="spellEnd"/>
    </w:p>
    <w:sectPr w:rsidR="00B13B06" w:rsidRPr="00B13B06" w:rsidSect="00DE5E45"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C8" w:rsidRDefault="000F3EC8">
      <w:r>
        <w:separator/>
      </w:r>
    </w:p>
  </w:endnote>
  <w:endnote w:type="continuationSeparator" w:id="0">
    <w:p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C8" w:rsidRDefault="000F3EC8">
      <w:r>
        <w:separator/>
      </w:r>
    </w:p>
  </w:footnote>
  <w:footnote w:type="continuationSeparator" w:id="0">
    <w:p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3" w:rsidRDefault="00875313">
    <w:pPr>
      <w:pStyle w:val="Sidhuvud"/>
      <w:ind w:left="0"/>
    </w:pPr>
  </w:p>
  <w:p w:rsidR="00875313" w:rsidRDefault="00875313">
    <w:pPr>
      <w:pStyle w:val="Sidhuvud"/>
      <w:ind w:left="0"/>
    </w:pPr>
  </w:p>
  <w:p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745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3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  <w:p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4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6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6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026D9"/>
    <w:rsid w:val="00327FC8"/>
    <w:rsid w:val="003630DB"/>
    <w:rsid w:val="003829EA"/>
    <w:rsid w:val="0039480C"/>
    <w:rsid w:val="003D5811"/>
    <w:rsid w:val="003D7C83"/>
    <w:rsid w:val="004313FB"/>
    <w:rsid w:val="00451BE1"/>
    <w:rsid w:val="0045746B"/>
    <w:rsid w:val="00474E02"/>
    <w:rsid w:val="00497B30"/>
    <w:rsid w:val="004D0D35"/>
    <w:rsid w:val="004F5043"/>
    <w:rsid w:val="004F761A"/>
    <w:rsid w:val="0053637E"/>
    <w:rsid w:val="005472E7"/>
    <w:rsid w:val="00577ECD"/>
    <w:rsid w:val="00580F93"/>
    <w:rsid w:val="005C0A15"/>
    <w:rsid w:val="005D77A9"/>
    <w:rsid w:val="005E36B6"/>
    <w:rsid w:val="005F74F9"/>
    <w:rsid w:val="00610F9A"/>
    <w:rsid w:val="00637CD4"/>
    <w:rsid w:val="0065331D"/>
    <w:rsid w:val="00656DA1"/>
    <w:rsid w:val="0069653E"/>
    <w:rsid w:val="006A7510"/>
    <w:rsid w:val="006A79E7"/>
    <w:rsid w:val="006E7513"/>
    <w:rsid w:val="006F13CE"/>
    <w:rsid w:val="00700DB6"/>
    <w:rsid w:val="00733195"/>
    <w:rsid w:val="007344A3"/>
    <w:rsid w:val="00742776"/>
    <w:rsid w:val="00785CFF"/>
    <w:rsid w:val="007A18B3"/>
    <w:rsid w:val="007A2804"/>
    <w:rsid w:val="007C7D83"/>
    <w:rsid w:val="007E48FA"/>
    <w:rsid w:val="007E4F1A"/>
    <w:rsid w:val="00855C97"/>
    <w:rsid w:val="008570A2"/>
    <w:rsid w:val="008745CC"/>
    <w:rsid w:val="00875313"/>
    <w:rsid w:val="008D2321"/>
    <w:rsid w:val="008E1C2E"/>
    <w:rsid w:val="008E2B1F"/>
    <w:rsid w:val="00940FFB"/>
    <w:rsid w:val="00944248"/>
    <w:rsid w:val="00961E19"/>
    <w:rsid w:val="0096444A"/>
    <w:rsid w:val="009831A0"/>
    <w:rsid w:val="009913DD"/>
    <w:rsid w:val="00993460"/>
    <w:rsid w:val="009A0660"/>
    <w:rsid w:val="009B120E"/>
    <w:rsid w:val="009C5B3B"/>
    <w:rsid w:val="00A33475"/>
    <w:rsid w:val="00A42E4E"/>
    <w:rsid w:val="00A43936"/>
    <w:rsid w:val="00A55D30"/>
    <w:rsid w:val="00A75B7D"/>
    <w:rsid w:val="00A83E04"/>
    <w:rsid w:val="00AB09F4"/>
    <w:rsid w:val="00AE1E72"/>
    <w:rsid w:val="00AE25C4"/>
    <w:rsid w:val="00B13B06"/>
    <w:rsid w:val="00B45F7E"/>
    <w:rsid w:val="00B472D3"/>
    <w:rsid w:val="00B55C4A"/>
    <w:rsid w:val="00B62052"/>
    <w:rsid w:val="00B902C5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73B96"/>
    <w:rsid w:val="00CF2D87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48C1"/>
    <w:rsid w:val="00E97EEB"/>
    <w:rsid w:val="00EA27E5"/>
    <w:rsid w:val="00EC0A5A"/>
    <w:rsid w:val="00EE0967"/>
    <w:rsid w:val="00EE158A"/>
    <w:rsid w:val="00F023C3"/>
    <w:rsid w:val="00F043C3"/>
    <w:rsid w:val="00F33820"/>
    <w:rsid w:val="00FA7B60"/>
    <w:rsid w:val="00FB0EB6"/>
    <w:rsid w:val="00FB6FB7"/>
    <w:rsid w:val="00FE458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7E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B45F7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B6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B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B6F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B6FB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FB6FB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FB6F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FB6FB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yp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ubbel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yp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  <w:jc w:val="left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F043C3"/>
    <w:pPr>
      <w:spacing w:before="240" w:after="12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 w:after="120"/>
    </w:pPr>
    <w:rPr>
      <w:b/>
      <w:bCs/>
      <w:sz w:val="24"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basedOn w:val="Normal"/>
    <w:qFormat/>
    <w:rsid w:val="00382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dtextChar">
    <w:name w:val="Brödtext Char"/>
    <w:basedOn w:val="Standardstycketyp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7E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rsid w:val="00B45F7E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B6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B6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B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B6F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B6FB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FB6FB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FB6FB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FB6FB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yp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ubbel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yp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  <w:jc w:val="left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F043C3"/>
    <w:pPr>
      <w:spacing w:before="240" w:after="12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 w:after="120"/>
    </w:pPr>
    <w:rPr>
      <w:b/>
      <w:bCs/>
      <w:sz w:val="24"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basedOn w:val="Normal"/>
    <w:qFormat/>
    <w:rsid w:val="00382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dtextChar">
    <w:name w:val="Brödtext Char"/>
    <w:basedOn w:val="Standardstycketyp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Settings\upv-sax\Local Settings\Temporary Internet Files\OLK807\Tilldelningsbeslut.dot</Template>
  <TotalTime>1</TotalTime>
  <Pages>2</Pages>
  <Words>371</Words>
  <Characters>1972</Characters>
  <Application>Microsoft Macintosh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Henrik Nottorp</cp:lastModifiedBy>
  <cp:revision>2</cp:revision>
  <cp:lastPrinted>2007-01-30T09:28:00Z</cp:lastPrinted>
  <dcterms:created xsi:type="dcterms:W3CDTF">2017-01-20T13:38:00Z</dcterms:created>
  <dcterms:modified xsi:type="dcterms:W3CDTF">2017-01-20T13:38:00Z</dcterms:modified>
</cp:coreProperties>
</file>